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E779" w14:textId="31F989E1" w:rsidR="00813E8E" w:rsidRDefault="00813E8E" w:rsidP="00077D46">
      <w:pPr>
        <w:ind w:firstLine="2694"/>
        <w:rPr>
          <w:rFonts w:ascii="Book Antiqua" w:hAnsi="Book Antiqua"/>
          <w:b/>
          <w:bCs/>
          <w:i/>
          <w:iCs/>
          <w:sz w:val="24"/>
          <w:szCs w:val="15"/>
        </w:rPr>
      </w:pPr>
      <w:bookmarkStart w:id="0" w:name="_GoBack"/>
      <w:bookmarkEnd w:id="0"/>
    </w:p>
    <w:p w14:paraId="68493CFC" w14:textId="74FDEDA1" w:rsidR="0096515E" w:rsidRDefault="00FB1C98"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648000" behindDoc="1" locked="0" layoutInCell="1" allowOverlap="1" wp14:anchorId="3BA79E6E" wp14:editId="4C9231E6">
            <wp:simplePos x="0" y="0"/>
            <wp:positionH relativeFrom="column">
              <wp:posOffset>-1483360</wp:posOffset>
            </wp:positionH>
            <wp:positionV relativeFrom="paragraph">
              <wp:posOffset>-483235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8"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r w:rsidR="001702FD" w:rsidRPr="009535D7">
        <w:rPr>
          <w:b/>
          <w:bCs/>
          <w:i/>
          <w:iCs/>
          <w:noProof/>
          <w:sz w:val="24"/>
          <w:szCs w:val="15"/>
          <w:lang w:eastAsia="ro-RO"/>
        </w:rPr>
        <w:drawing>
          <wp:anchor distT="0" distB="0" distL="114300" distR="114300" simplePos="0" relativeHeight="251941888" behindDoc="0" locked="0" layoutInCell="1" allowOverlap="1" wp14:anchorId="28DE11E7" wp14:editId="579D96D4">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894E" w14:textId="0EE6267D" w:rsidR="0096515E" w:rsidRDefault="0096515E" w:rsidP="00077D46">
      <w:pPr>
        <w:ind w:firstLine="2694"/>
        <w:rPr>
          <w:rFonts w:ascii="Book Antiqua" w:hAnsi="Book Antiqua"/>
          <w:b/>
          <w:bCs/>
          <w:i/>
          <w:iCs/>
          <w:sz w:val="24"/>
          <w:szCs w:val="15"/>
        </w:rPr>
      </w:pPr>
    </w:p>
    <w:p w14:paraId="3B61558B" w14:textId="79498B89" w:rsidR="0096515E" w:rsidRDefault="0096515E" w:rsidP="00077D46">
      <w:pPr>
        <w:ind w:firstLine="2694"/>
        <w:rPr>
          <w:rFonts w:ascii="Book Antiqua" w:hAnsi="Book Antiqua"/>
          <w:b/>
          <w:bCs/>
          <w:i/>
          <w:iCs/>
          <w:sz w:val="24"/>
          <w:szCs w:val="15"/>
        </w:rPr>
      </w:pPr>
    </w:p>
    <w:p w14:paraId="201B9807" w14:textId="51871E48" w:rsidR="0096515E" w:rsidRDefault="0096515E" w:rsidP="00077D46">
      <w:pPr>
        <w:ind w:firstLine="2694"/>
        <w:rPr>
          <w:rFonts w:ascii="Book Antiqua" w:hAnsi="Book Antiqua"/>
          <w:b/>
          <w:bCs/>
          <w:i/>
          <w:iCs/>
          <w:sz w:val="24"/>
          <w:szCs w:val="15"/>
        </w:rPr>
      </w:pPr>
    </w:p>
    <w:p w14:paraId="76BD82CB" w14:textId="418E2C6D" w:rsidR="00BF7FC5" w:rsidRDefault="00BF7FC5" w:rsidP="00077D46">
      <w:pPr>
        <w:ind w:firstLine="2694"/>
        <w:rPr>
          <w:rFonts w:ascii="Book Antiqua" w:hAnsi="Book Antiqua"/>
          <w:b/>
          <w:bCs/>
          <w:i/>
          <w:iCs/>
          <w:sz w:val="24"/>
          <w:szCs w:val="15"/>
        </w:rPr>
      </w:pPr>
    </w:p>
    <w:p w14:paraId="1A0AD2C2" w14:textId="669C733F" w:rsidR="00BF7FC5" w:rsidRDefault="00BF7FC5" w:rsidP="00077D46">
      <w:pPr>
        <w:ind w:firstLine="2694"/>
        <w:rPr>
          <w:rFonts w:ascii="Book Antiqua" w:hAnsi="Book Antiqua"/>
          <w:b/>
          <w:bCs/>
          <w:i/>
          <w:iCs/>
          <w:sz w:val="24"/>
          <w:szCs w:val="15"/>
        </w:rPr>
      </w:pPr>
      <w:r w:rsidRPr="009535D7">
        <w:rPr>
          <w:b/>
          <w:bCs/>
          <w:i/>
          <w:iCs/>
          <w:noProof/>
          <w:sz w:val="24"/>
          <w:szCs w:val="15"/>
          <w:lang w:eastAsia="ro-RO"/>
        </w:rPr>
        <mc:AlternateContent>
          <mc:Choice Requires="wps">
            <w:drawing>
              <wp:anchor distT="0" distB="0" distL="114300" distR="114300" simplePos="0" relativeHeight="251649024" behindDoc="1" locked="0" layoutInCell="1" allowOverlap="1" wp14:anchorId="0B036A30" wp14:editId="22C3BE2C">
                <wp:simplePos x="0" y="0"/>
                <wp:positionH relativeFrom="column">
                  <wp:posOffset>360716</wp:posOffset>
                </wp:positionH>
                <wp:positionV relativeFrom="paragraph">
                  <wp:posOffset>124267</wp:posOffset>
                </wp:positionV>
                <wp:extent cx="6084570" cy="7195317"/>
                <wp:effectExtent l="38100" t="38100" r="30480" b="4381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7195317"/>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5F636" id="Rectangle 15" o:spid="_x0000_s1026" style="position:absolute;margin-left:28.4pt;margin-top:9.8pt;width:479.1pt;height:56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" fillcolor="#cdddeb" strokecolor="gray" strokeweight="6.25pt">
                <v:fill opacity="52428f"/>
                <v:stroke linestyle="thickThin"/>
              </v:rect>
            </w:pict>
          </mc:Fallback>
        </mc:AlternateContent>
      </w:r>
    </w:p>
    <w:p w14:paraId="2C440DDB" w14:textId="77777777" w:rsidR="00BF7FC5" w:rsidRDefault="00BF7FC5" w:rsidP="00077D46">
      <w:pPr>
        <w:ind w:firstLine="2694"/>
        <w:rPr>
          <w:rFonts w:ascii="Book Antiqua" w:hAnsi="Book Antiqua"/>
          <w:b/>
          <w:bCs/>
          <w:i/>
          <w:iCs/>
          <w:sz w:val="24"/>
          <w:szCs w:val="15"/>
        </w:rPr>
      </w:pPr>
    </w:p>
    <w:p w14:paraId="56C49510" w14:textId="780D64F8" w:rsidR="005D189D" w:rsidRPr="009535D7" w:rsidRDefault="00784815" w:rsidP="00077D46">
      <w:pPr>
        <w:ind w:firstLine="2694"/>
        <w:rPr>
          <w:rFonts w:ascii="Cambria" w:hAnsi="Cambria"/>
          <w:szCs w:val="15"/>
        </w:rPr>
      </w:pPr>
      <w:r w:rsidRPr="009535D7">
        <w:rPr>
          <w:rFonts w:ascii="Book Antiqua" w:hAnsi="Book Antiqua"/>
          <w:b/>
          <w:bCs/>
          <w:i/>
          <w:iCs/>
          <w:sz w:val="24"/>
          <w:szCs w:val="15"/>
        </w:rPr>
        <w:t>D</w:t>
      </w:r>
      <w:r w:rsidR="005D189D" w:rsidRPr="009535D7">
        <w:rPr>
          <w:rFonts w:ascii="Book Antiqua" w:hAnsi="Book Antiqua"/>
          <w:b/>
          <w:bCs/>
          <w:i/>
          <w:iCs/>
          <w:sz w:val="24"/>
          <w:szCs w:val="15"/>
        </w:rPr>
        <w:t>in</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conţinutul</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acestui</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număr</w:t>
      </w:r>
      <w:r w:rsidR="00D92612" w:rsidRPr="009535D7">
        <w:rPr>
          <w:rFonts w:ascii="Cambria" w:hAnsi="Cambria"/>
          <w:sz w:val="24"/>
          <w:szCs w:val="15"/>
        </w:rPr>
        <w:t>:</w:t>
      </w:r>
    </w:p>
    <w:p w14:paraId="4E976AC4" w14:textId="0ADB7A14" w:rsidR="009535D7" w:rsidRPr="008324F6" w:rsidRDefault="009535D7" w:rsidP="004E48F3">
      <w:pPr>
        <w:pStyle w:val="TOC2"/>
        <w:rPr>
          <w:rStyle w:val="Hyperlink"/>
          <w:rFonts w:ascii="Book Antiqua" w:hAnsi="Book Antiqua"/>
          <w:color w:val="auto"/>
          <w:sz w:val="15"/>
          <w:szCs w:val="15"/>
        </w:rPr>
      </w:pPr>
    </w:p>
    <w:p w14:paraId="04934AC7" w14:textId="77777777" w:rsidR="003D1201" w:rsidRDefault="00D55F50">
      <w:pPr>
        <w:pStyle w:val="TOC2"/>
        <w:rPr>
          <w:rFonts w:asciiTheme="minorHAnsi" w:eastAsiaTheme="minorEastAsia" w:hAnsiTheme="minorHAnsi" w:cstheme="minorBidi"/>
          <w:b w:val="0"/>
          <w:smallCaps w:val="0"/>
          <w:sz w:val="22"/>
          <w:szCs w:val="22"/>
          <w:lang w:eastAsia="ro-RO"/>
        </w:rPr>
      </w:pPr>
      <w:r w:rsidRPr="00282E64">
        <w:rPr>
          <w:rStyle w:val="Hyperlink"/>
          <w:rFonts w:ascii="Book Antiqua" w:hAnsi="Book Antiqua"/>
          <w:sz w:val="15"/>
          <w:szCs w:val="15"/>
        </w:rPr>
        <w:fldChar w:fldCharType="begin"/>
      </w:r>
      <w:r w:rsidR="000035FE" w:rsidRPr="00282E64">
        <w:rPr>
          <w:rStyle w:val="Hyperlink"/>
          <w:rFonts w:ascii="Book Antiqua" w:hAnsi="Book Antiqua"/>
          <w:sz w:val="15"/>
          <w:szCs w:val="15"/>
        </w:rPr>
        <w:instrText xml:space="preserve"> TOC \o "1-4" \h \z \u </w:instrText>
      </w:r>
      <w:r w:rsidRPr="00282E64">
        <w:rPr>
          <w:rStyle w:val="Hyperlink"/>
          <w:rFonts w:ascii="Book Antiqua" w:hAnsi="Book Antiqua"/>
          <w:sz w:val="15"/>
          <w:szCs w:val="15"/>
        </w:rPr>
        <w:fldChar w:fldCharType="separate"/>
      </w:r>
      <w:hyperlink w:anchor="_Toc66704199" w:history="1">
        <w:r w:rsidR="003D1201" w:rsidRPr="000713D6">
          <w:rPr>
            <w:rStyle w:val="Hyperlink"/>
            <w:rFonts w:ascii="Book Antiqua" w:hAnsi="Book Antiqua"/>
          </w:rPr>
          <w:t xml:space="preserve">Repere din agenda publică a conducerii institutiei prefectului -  judeţul  Hunedoara  în  </w:t>
        </w:r>
        <w:r w:rsidR="003D1201" w:rsidRPr="000713D6">
          <w:rPr>
            <w:rStyle w:val="Hyperlink"/>
            <w:rFonts w:ascii="Book Antiqua" w:hAnsi="Book Antiqua"/>
            <w:spacing w:val="-6"/>
          </w:rPr>
          <w:t>perioada  8 - 12 martie,  2021</w:t>
        </w:r>
        <w:r w:rsidR="003D1201">
          <w:rPr>
            <w:webHidden/>
          </w:rPr>
          <w:tab/>
        </w:r>
        <w:r w:rsidR="003D1201">
          <w:rPr>
            <w:webHidden/>
          </w:rPr>
          <w:fldChar w:fldCharType="begin"/>
        </w:r>
        <w:r w:rsidR="003D1201">
          <w:rPr>
            <w:webHidden/>
          </w:rPr>
          <w:instrText xml:space="preserve"> PAGEREF _Toc66704199 \h </w:instrText>
        </w:r>
        <w:r w:rsidR="003D1201">
          <w:rPr>
            <w:webHidden/>
          </w:rPr>
        </w:r>
        <w:r w:rsidR="003D1201">
          <w:rPr>
            <w:webHidden/>
          </w:rPr>
          <w:fldChar w:fldCharType="separate"/>
        </w:r>
        <w:r w:rsidR="0049164E">
          <w:rPr>
            <w:webHidden/>
          </w:rPr>
          <w:t>2</w:t>
        </w:r>
        <w:r w:rsidR="003D1201">
          <w:rPr>
            <w:webHidden/>
          </w:rPr>
          <w:fldChar w:fldCharType="end"/>
        </w:r>
      </w:hyperlink>
    </w:p>
    <w:p w14:paraId="21A876AE" w14:textId="466157FE" w:rsidR="003D1201" w:rsidRDefault="00D6776A">
      <w:pPr>
        <w:pStyle w:val="TOC2"/>
        <w:rPr>
          <w:rFonts w:asciiTheme="minorHAnsi" w:eastAsiaTheme="minorEastAsia" w:hAnsiTheme="minorHAnsi" w:cstheme="minorBidi"/>
          <w:b w:val="0"/>
          <w:smallCaps w:val="0"/>
          <w:sz w:val="22"/>
          <w:szCs w:val="22"/>
          <w:lang w:eastAsia="ro-RO"/>
        </w:rPr>
      </w:pPr>
      <w:hyperlink w:anchor="_Toc66704200" w:history="1">
        <w:r w:rsidR="003D1201" w:rsidRPr="000713D6">
          <w:rPr>
            <w:rStyle w:val="Hyperlink"/>
            <w:rFonts w:ascii="Book Antiqua" w:hAnsi="Book Antiqua"/>
            <w:spacing w:val="-6"/>
          </w:rPr>
          <w:t>Selecţie de Acte normative apărute în Monitorul Oficial al României</w:t>
        </w:r>
        <w:r w:rsidR="003D1201" w:rsidRPr="000713D6">
          <w:rPr>
            <w:rStyle w:val="Hyperlink"/>
          </w:rPr>
          <w:t xml:space="preserve">  </w:t>
        </w:r>
        <w:r w:rsidR="003D1201" w:rsidRPr="000713D6">
          <w:rPr>
            <w:rStyle w:val="Hyperlink"/>
            <w:rFonts w:ascii="Book Antiqua" w:hAnsi="Book Antiqua"/>
            <w:spacing w:val="-6"/>
          </w:rPr>
          <w:t>în perioada   8 – 12  martie,  2021</w:t>
        </w:r>
        <w:r w:rsidR="003D1201">
          <w:rPr>
            <w:webHidden/>
          </w:rPr>
          <w:tab/>
        </w:r>
        <w:r w:rsidR="003D1201">
          <w:rPr>
            <w:webHidden/>
          </w:rPr>
          <w:fldChar w:fldCharType="begin"/>
        </w:r>
        <w:r w:rsidR="003D1201">
          <w:rPr>
            <w:webHidden/>
          </w:rPr>
          <w:instrText xml:space="preserve"> PAGEREF _Toc66704200 \h </w:instrText>
        </w:r>
        <w:r w:rsidR="003D1201">
          <w:rPr>
            <w:webHidden/>
          </w:rPr>
        </w:r>
        <w:r w:rsidR="003D1201">
          <w:rPr>
            <w:webHidden/>
          </w:rPr>
          <w:fldChar w:fldCharType="separate"/>
        </w:r>
        <w:r w:rsidR="0049164E">
          <w:rPr>
            <w:webHidden/>
          </w:rPr>
          <w:t>3</w:t>
        </w:r>
        <w:r w:rsidR="003D1201">
          <w:rPr>
            <w:webHidden/>
          </w:rPr>
          <w:fldChar w:fldCharType="end"/>
        </w:r>
      </w:hyperlink>
    </w:p>
    <w:p w14:paraId="56DDC880" w14:textId="77777777" w:rsidR="003D1201" w:rsidRDefault="00D6776A">
      <w:pPr>
        <w:pStyle w:val="TOC2"/>
        <w:rPr>
          <w:rFonts w:asciiTheme="minorHAnsi" w:eastAsiaTheme="minorEastAsia" w:hAnsiTheme="minorHAnsi" w:cstheme="minorBidi"/>
          <w:b w:val="0"/>
          <w:smallCaps w:val="0"/>
          <w:sz w:val="22"/>
          <w:szCs w:val="22"/>
          <w:lang w:eastAsia="ro-RO"/>
        </w:rPr>
      </w:pPr>
      <w:hyperlink w:anchor="_Toc66704201" w:history="1">
        <w:r w:rsidR="003D1201" w:rsidRPr="000713D6">
          <w:rPr>
            <w:rStyle w:val="Hyperlink"/>
          </w:rPr>
          <w:t>Comunicate de presă ale Guvernului României</w:t>
        </w:r>
        <w:r w:rsidR="003D1201">
          <w:rPr>
            <w:webHidden/>
          </w:rPr>
          <w:tab/>
        </w:r>
        <w:r w:rsidR="003D1201">
          <w:rPr>
            <w:webHidden/>
          </w:rPr>
          <w:fldChar w:fldCharType="begin"/>
        </w:r>
        <w:r w:rsidR="003D1201">
          <w:rPr>
            <w:webHidden/>
          </w:rPr>
          <w:instrText xml:space="preserve"> PAGEREF _Toc66704201 \h </w:instrText>
        </w:r>
        <w:r w:rsidR="003D1201">
          <w:rPr>
            <w:webHidden/>
          </w:rPr>
        </w:r>
        <w:r w:rsidR="003D1201">
          <w:rPr>
            <w:webHidden/>
          </w:rPr>
          <w:fldChar w:fldCharType="separate"/>
        </w:r>
        <w:r w:rsidR="0049164E">
          <w:rPr>
            <w:webHidden/>
          </w:rPr>
          <w:t>4</w:t>
        </w:r>
        <w:r w:rsidR="003D1201">
          <w:rPr>
            <w:webHidden/>
          </w:rPr>
          <w:fldChar w:fldCharType="end"/>
        </w:r>
      </w:hyperlink>
    </w:p>
    <w:p w14:paraId="1561C7CB" w14:textId="65B29784" w:rsidR="003D1201" w:rsidRDefault="00D6776A">
      <w:pPr>
        <w:pStyle w:val="TOC4"/>
        <w:rPr>
          <w:rFonts w:asciiTheme="minorHAnsi" w:eastAsiaTheme="minorEastAsia" w:hAnsiTheme="minorHAnsi" w:cstheme="minorBidi"/>
          <w:sz w:val="22"/>
          <w:szCs w:val="22"/>
          <w:lang w:eastAsia="ro-RO"/>
        </w:rPr>
      </w:pPr>
      <w:hyperlink w:anchor="_Toc66704202" w:history="1">
        <w:r w:rsidR="003D1201" w:rsidRPr="000713D6">
          <w:rPr>
            <w:rStyle w:val="Hyperlink"/>
          </w:rPr>
          <w:t>Mesajul premierului Florin Cîțu cu ocazia Zilei Deținuților Politici Anticomuniști din perioada 1944-1989</w:t>
        </w:r>
        <w:r w:rsidR="003D1201">
          <w:rPr>
            <w:webHidden/>
          </w:rPr>
          <w:tab/>
        </w:r>
        <w:r w:rsidR="003D1201">
          <w:rPr>
            <w:webHidden/>
          </w:rPr>
          <w:fldChar w:fldCharType="begin"/>
        </w:r>
        <w:r w:rsidR="003D1201">
          <w:rPr>
            <w:webHidden/>
          </w:rPr>
          <w:instrText xml:space="preserve"> PAGEREF _Toc66704202 \h </w:instrText>
        </w:r>
        <w:r w:rsidR="003D1201">
          <w:rPr>
            <w:webHidden/>
          </w:rPr>
        </w:r>
        <w:r w:rsidR="003D1201">
          <w:rPr>
            <w:webHidden/>
          </w:rPr>
          <w:fldChar w:fldCharType="separate"/>
        </w:r>
        <w:r w:rsidR="0049164E">
          <w:rPr>
            <w:webHidden/>
          </w:rPr>
          <w:t>4</w:t>
        </w:r>
        <w:r w:rsidR="003D1201">
          <w:rPr>
            <w:webHidden/>
          </w:rPr>
          <w:fldChar w:fldCharType="end"/>
        </w:r>
      </w:hyperlink>
    </w:p>
    <w:p w14:paraId="633A82CC" w14:textId="77777777" w:rsidR="003D1201" w:rsidRDefault="00D6776A">
      <w:pPr>
        <w:pStyle w:val="TOC4"/>
        <w:rPr>
          <w:rFonts w:asciiTheme="minorHAnsi" w:eastAsiaTheme="minorEastAsia" w:hAnsiTheme="minorHAnsi" w:cstheme="minorBidi"/>
          <w:sz w:val="22"/>
          <w:szCs w:val="22"/>
          <w:lang w:eastAsia="ro-RO"/>
        </w:rPr>
      </w:pPr>
      <w:hyperlink w:anchor="_Toc66704203" w:history="1">
        <w:r w:rsidR="003D1201" w:rsidRPr="000713D6">
          <w:rPr>
            <w:rStyle w:val="Hyperlink"/>
          </w:rPr>
          <w:t>Stadiul implementării Obiectivelor pentru Dezvoltare Durabilă în România: lansarea broșurii „Indicatori naţionali pentru dezvoltare durabilă ORIZONT 2020”</w:t>
        </w:r>
        <w:r w:rsidR="003D1201">
          <w:rPr>
            <w:webHidden/>
          </w:rPr>
          <w:tab/>
        </w:r>
        <w:r w:rsidR="003D1201">
          <w:rPr>
            <w:webHidden/>
          </w:rPr>
          <w:fldChar w:fldCharType="begin"/>
        </w:r>
        <w:r w:rsidR="003D1201">
          <w:rPr>
            <w:webHidden/>
          </w:rPr>
          <w:instrText xml:space="preserve"> PAGEREF _Toc66704203 \h </w:instrText>
        </w:r>
        <w:r w:rsidR="003D1201">
          <w:rPr>
            <w:webHidden/>
          </w:rPr>
        </w:r>
        <w:r w:rsidR="003D1201">
          <w:rPr>
            <w:webHidden/>
          </w:rPr>
          <w:fldChar w:fldCharType="separate"/>
        </w:r>
        <w:r w:rsidR="0049164E">
          <w:rPr>
            <w:webHidden/>
          </w:rPr>
          <w:t>4</w:t>
        </w:r>
        <w:r w:rsidR="003D1201">
          <w:rPr>
            <w:webHidden/>
          </w:rPr>
          <w:fldChar w:fldCharType="end"/>
        </w:r>
      </w:hyperlink>
    </w:p>
    <w:p w14:paraId="56B8B3F5" w14:textId="7EAD5126" w:rsidR="003D1201" w:rsidRDefault="00D6776A">
      <w:pPr>
        <w:pStyle w:val="TOC4"/>
        <w:rPr>
          <w:rFonts w:asciiTheme="minorHAnsi" w:eastAsiaTheme="minorEastAsia" w:hAnsiTheme="minorHAnsi" w:cstheme="minorBidi"/>
          <w:sz w:val="22"/>
          <w:szCs w:val="22"/>
          <w:lang w:eastAsia="ro-RO"/>
        </w:rPr>
      </w:pPr>
      <w:hyperlink w:anchor="_Toc66704204" w:history="1">
        <w:r w:rsidR="003D1201" w:rsidRPr="000713D6">
          <w:rPr>
            <w:rStyle w:val="Hyperlink"/>
          </w:rPr>
          <w:t>Concluziile verificărilor Corpului de Control al Prim-ministrului privind circumstanțele în care a avut loc incendiul la Institutul Național de Boli Infecțioase „Prof. Dr. Matei Balș”</w:t>
        </w:r>
        <w:r w:rsidR="003D1201">
          <w:rPr>
            <w:webHidden/>
          </w:rPr>
          <w:tab/>
        </w:r>
        <w:r w:rsidR="003D1201">
          <w:rPr>
            <w:webHidden/>
          </w:rPr>
          <w:fldChar w:fldCharType="begin"/>
        </w:r>
        <w:r w:rsidR="003D1201">
          <w:rPr>
            <w:webHidden/>
          </w:rPr>
          <w:instrText xml:space="preserve"> PAGEREF _Toc66704204 \h </w:instrText>
        </w:r>
        <w:r w:rsidR="003D1201">
          <w:rPr>
            <w:webHidden/>
          </w:rPr>
        </w:r>
        <w:r w:rsidR="003D1201">
          <w:rPr>
            <w:webHidden/>
          </w:rPr>
          <w:fldChar w:fldCharType="separate"/>
        </w:r>
        <w:r w:rsidR="0049164E">
          <w:rPr>
            <w:webHidden/>
          </w:rPr>
          <w:t>5</w:t>
        </w:r>
        <w:r w:rsidR="003D1201">
          <w:rPr>
            <w:webHidden/>
          </w:rPr>
          <w:fldChar w:fldCharType="end"/>
        </w:r>
      </w:hyperlink>
    </w:p>
    <w:p w14:paraId="06DCB4C5" w14:textId="77777777" w:rsidR="003D1201" w:rsidRDefault="00D6776A">
      <w:pPr>
        <w:pStyle w:val="TOC2"/>
        <w:rPr>
          <w:rFonts w:asciiTheme="minorHAnsi" w:eastAsiaTheme="minorEastAsia" w:hAnsiTheme="minorHAnsi" w:cstheme="minorBidi"/>
          <w:b w:val="0"/>
          <w:smallCaps w:val="0"/>
          <w:sz w:val="22"/>
          <w:szCs w:val="22"/>
          <w:lang w:eastAsia="ro-RO"/>
        </w:rPr>
      </w:pPr>
      <w:hyperlink w:anchor="_Toc66704205" w:history="1">
        <w:r w:rsidR="003D1201" w:rsidRPr="000713D6">
          <w:rPr>
            <w:rStyle w:val="Hyperlink"/>
          </w:rPr>
          <w:t>Informaţie Europeană</w:t>
        </w:r>
        <w:r w:rsidR="003D1201">
          <w:rPr>
            <w:webHidden/>
          </w:rPr>
          <w:tab/>
        </w:r>
        <w:r w:rsidR="003D1201">
          <w:rPr>
            <w:webHidden/>
          </w:rPr>
          <w:fldChar w:fldCharType="begin"/>
        </w:r>
        <w:r w:rsidR="003D1201">
          <w:rPr>
            <w:webHidden/>
          </w:rPr>
          <w:instrText xml:space="preserve"> PAGEREF _Toc66704205 \h </w:instrText>
        </w:r>
        <w:r w:rsidR="003D1201">
          <w:rPr>
            <w:webHidden/>
          </w:rPr>
        </w:r>
        <w:r w:rsidR="003D1201">
          <w:rPr>
            <w:webHidden/>
          </w:rPr>
          <w:fldChar w:fldCharType="separate"/>
        </w:r>
        <w:r w:rsidR="0049164E">
          <w:rPr>
            <w:webHidden/>
          </w:rPr>
          <w:t>7</w:t>
        </w:r>
        <w:r w:rsidR="003D1201">
          <w:rPr>
            <w:webHidden/>
          </w:rPr>
          <w:fldChar w:fldCharType="end"/>
        </w:r>
      </w:hyperlink>
    </w:p>
    <w:p w14:paraId="5C0F9938" w14:textId="18E00598" w:rsidR="003D1201" w:rsidRDefault="00D6776A">
      <w:pPr>
        <w:pStyle w:val="TOC2"/>
        <w:rPr>
          <w:rFonts w:asciiTheme="minorHAnsi" w:eastAsiaTheme="minorEastAsia" w:hAnsiTheme="minorHAnsi" w:cstheme="minorBidi"/>
          <w:b w:val="0"/>
          <w:smallCaps w:val="0"/>
          <w:sz w:val="22"/>
          <w:szCs w:val="22"/>
          <w:lang w:eastAsia="ro-RO"/>
        </w:rPr>
      </w:pPr>
      <w:hyperlink w:anchor="_Toc66704206" w:history="1">
        <w:r w:rsidR="003D1201" w:rsidRPr="000713D6">
          <w:rPr>
            <w:rStyle w:val="Hyperlink"/>
          </w:rPr>
          <w:t>COVID-19</w:t>
        </w:r>
        <w:r w:rsidR="003D1201">
          <w:rPr>
            <w:webHidden/>
          </w:rPr>
          <w:tab/>
        </w:r>
        <w:r w:rsidR="003D1201">
          <w:rPr>
            <w:webHidden/>
          </w:rPr>
          <w:fldChar w:fldCharType="begin"/>
        </w:r>
        <w:r w:rsidR="003D1201">
          <w:rPr>
            <w:webHidden/>
          </w:rPr>
          <w:instrText xml:space="preserve"> PAGEREF _Toc66704206 \h </w:instrText>
        </w:r>
        <w:r w:rsidR="003D1201">
          <w:rPr>
            <w:webHidden/>
          </w:rPr>
        </w:r>
        <w:r w:rsidR="003D1201">
          <w:rPr>
            <w:webHidden/>
          </w:rPr>
          <w:fldChar w:fldCharType="separate"/>
        </w:r>
        <w:r w:rsidR="0049164E">
          <w:rPr>
            <w:webHidden/>
          </w:rPr>
          <w:t>7</w:t>
        </w:r>
        <w:r w:rsidR="003D1201">
          <w:rPr>
            <w:webHidden/>
          </w:rPr>
          <w:fldChar w:fldCharType="end"/>
        </w:r>
      </w:hyperlink>
    </w:p>
    <w:p w14:paraId="5D75E743" w14:textId="05BFC95C" w:rsidR="003D1201" w:rsidRDefault="00D6776A">
      <w:pPr>
        <w:pStyle w:val="TOC4"/>
        <w:rPr>
          <w:rFonts w:asciiTheme="minorHAnsi" w:eastAsiaTheme="minorEastAsia" w:hAnsiTheme="minorHAnsi" w:cstheme="minorBidi"/>
          <w:sz w:val="22"/>
          <w:szCs w:val="22"/>
          <w:lang w:eastAsia="ro-RO"/>
        </w:rPr>
      </w:pPr>
      <w:hyperlink w:anchor="_Toc66704207" w:history="1">
        <w:r w:rsidR="003D1201" w:rsidRPr="000713D6">
          <w:rPr>
            <w:rStyle w:val="Hyperlink"/>
          </w:rPr>
          <w:t>Comisia propune mobilizarea unor fonduri de aproape 530 de milioane euro pentru sprijinirea măsurilor de urgență împotriva pandemiei de COVID-19</w:t>
        </w:r>
        <w:r w:rsidR="003D1201">
          <w:rPr>
            <w:webHidden/>
          </w:rPr>
          <w:tab/>
        </w:r>
        <w:r w:rsidR="003D1201">
          <w:rPr>
            <w:webHidden/>
          </w:rPr>
          <w:fldChar w:fldCharType="begin"/>
        </w:r>
        <w:r w:rsidR="003D1201">
          <w:rPr>
            <w:webHidden/>
          </w:rPr>
          <w:instrText xml:space="preserve"> PAGEREF _Toc66704207 \h </w:instrText>
        </w:r>
        <w:r w:rsidR="003D1201">
          <w:rPr>
            <w:webHidden/>
          </w:rPr>
        </w:r>
        <w:r w:rsidR="003D1201">
          <w:rPr>
            <w:webHidden/>
          </w:rPr>
          <w:fldChar w:fldCharType="separate"/>
        </w:r>
        <w:r w:rsidR="0049164E">
          <w:rPr>
            <w:webHidden/>
          </w:rPr>
          <w:t>7</w:t>
        </w:r>
        <w:r w:rsidR="003D1201">
          <w:rPr>
            <w:webHidden/>
          </w:rPr>
          <w:fldChar w:fldCharType="end"/>
        </w:r>
      </w:hyperlink>
    </w:p>
    <w:p w14:paraId="0F35E117" w14:textId="5ACC2E1D" w:rsidR="003D1201" w:rsidRDefault="00D6776A">
      <w:pPr>
        <w:pStyle w:val="TOC2"/>
        <w:rPr>
          <w:rFonts w:asciiTheme="minorHAnsi" w:eastAsiaTheme="minorEastAsia" w:hAnsiTheme="minorHAnsi" w:cstheme="minorBidi"/>
          <w:b w:val="0"/>
          <w:smallCaps w:val="0"/>
          <w:sz w:val="22"/>
          <w:szCs w:val="22"/>
          <w:lang w:eastAsia="ro-RO"/>
        </w:rPr>
      </w:pPr>
      <w:hyperlink w:anchor="_Toc66704208" w:history="1">
        <w:r w:rsidR="003D1201" w:rsidRPr="000713D6">
          <w:rPr>
            <w:rStyle w:val="Hyperlink"/>
          </w:rPr>
          <w:t>NOUTĂȚI – Informații UTILE</w:t>
        </w:r>
        <w:r w:rsidR="003D1201">
          <w:rPr>
            <w:webHidden/>
          </w:rPr>
          <w:tab/>
        </w:r>
        <w:r w:rsidR="003D1201">
          <w:rPr>
            <w:webHidden/>
          </w:rPr>
          <w:fldChar w:fldCharType="begin"/>
        </w:r>
        <w:r w:rsidR="003D1201">
          <w:rPr>
            <w:webHidden/>
          </w:rPr>
          <w:instrText xml:space="preserve"> PAGEREF _Toc66704208 \h </w:instrText>
        </w:r>
        <w:r w:rsidR="003D1201">
          <w:rPr>
            <w:webHidden/>
          </w:rPr>
        </w:r>
        <w:r w:rsidR="003D1201">
          <w:rPr>
            <w:webHidden/>
          </w:rPr>
          <w:fldChar w:fldCharType="separate"/>
        </w:r>
        <w:r w:rsidR="0049164E">
          <w:rPr>
            <w:webHidden/>
          </w:rPr>
          <w:t>8</w:t>
        </w:r>
        <w:r w:rsidR="003D1201">
          <w:rPr>
            <w:webHidden/>
          </w:rPr>
          <w:fldChar w:fldCharType="end"/>
        </w:r>
      </w:hyperlink>
    </w:p>
    <w:p w14:paraId="2108EA7A" w14:textId="39A05B36" w:rsidR="003D1201" w:rsidRDefault="00D6776A">
      <w:pPr>
        <w:pStyle w:val="TOC4"/>
        <w:rPr>
          <w:rFonts w:asciiTheme="minorHAnsi" w:eastAsiaTheme="minorEastAsia" w:hAnsiTheme="minorHAnsi" w:cstheme="minorBidi"/>
          <w:sz w:val="22"/>
          <w:szCs w:val="22"/>
          <w:lang w:eastAsia="ro-RO"/>
        </w:rPr>
      </w:pPr>
      <w:hyperlink w:anchor="_Toc66704209" w:history="1">
        <w:r w:rsidR="003D1201" w:rsidRPr="000713D6">
          <w:rPr>
            <w:rStyle w:val="Hyperlink"/>
          </w:rPr>
          <w:t>Mecanismul pentru interconectarea Europei: acord informal între Consiliul UE și Parlamentul European privind programul post-2020</w:t>
        </w:r>
        <w:r w:rsidR="003D1201">
          <w:rPr>
            <w:webHidden/>
          </w:rPr>
          <w:tab/>
        </w:r>
        <w:r w:rsidR="003D1201">
          <w:rPr>
            <w:webHidden/>
          </w:rPr>
          <w:fldChar w:fldCharType="begin"/>
        </w:r>
        <w:r w:rsidR="003D1201">
          <w:rPr>
            <w:webHidden/>
          </w:rPr>
          <w:instrText xml:space="preserve"> PAGEREF _Toc66704209 \h </w:instrText>
        </w:r>
        <w:r w:rsidR="003D1201">
          <w:rPr>
            <w:webHidden/>
          </w:rPr>
        </w:r>
        <w:r w:rsidR="003D1201">
          <w:rPr>
            <w:webHidden/>
          </w:rPr>
          <w:fldChar w:fldCharType="separate"/>
        </w:r>
        <w:r w:rsidR="0049164E">
          <w:rPr>
            <w:webHidden/>
          </w:rPr>
          <w:t>8</w:t>
        </w:r>
        <w:r w:rsidR="003D1201">
          <w:rPr>
            <w:webHidden/>
          </w:rPr>
          <w:fldChar w:fldCharType="end"/>
        </w:r>
      </w:hyperlink>
    </w:p>
    <w:p w14:paraId="6E1809DB" w14:textId="7352975C" w:rsidR="003D1201" w:rsidRDefault="00D6776A">
      <w:pPr>
        <w:pStyle w:val="TOC4"/>
        <w:rPr>
          <w:rFonts w:asciiTheme="minorHAnsi" w:eastAsiaTheme="minorEastAsia" w:hAnsiTheme="minorHAnsi" w:cstheme="minorBidi"/>
          <w:sz w:val="22"/>
          <w:szCs w:val="22"/>
          <w:lang w:eastAsia="ro-RO"/>
        </w:rPr>
      </w:pPr>
      <w:hyperlink w:anchor="_Toc66704210" w:history="1">
        <w:r w:rsidR="003D1201" w:rsidRPr="000713D6">
          <w:rPr>
            <w:rStyle w:val="Hyperlink"/>
          </w:rPr>
          <w:t>Situația fondurilor europene la 28 februarie 2021: Rata de absorbție a României este de 52%</w:t>
        </w:r>
        <w:r w:rsidR="003D1201">
          <w:rPr>
            <w:webHidden/>
          </w:rPr>
          <w:tab/>
        </w:r>
        <w:r w:rsidR="003D1201">
          <w:rPr>
            <w:webHidden/>
          </w:rPr>
          <w:fldChar w:fldCharType="begin"/>
        </w:r>
        <w:r w:rsidR="003D1201">
          <w:rPr>
            <w:webHidden/>
          </w:rPr>
          <w:instrText xml:space="preserve"> PAGEREF _Toc66704210 \h </w:instrText>
        </w:r>
        <w:r w:rsidR="003D1201">
          <w:rPr>
            <w:webHidden/>
          </w:rPr>
        </w:r>
        <w:r w:rsidR="003D1201">
          <w:rPr>
            <w:webHidden/>
          </w:rPr>
          <w:fldChar w:fldCharType="separate"/>
        </w:r>
        <w:r w:rsidR="0049164E">
          <w:rPr>
            <w:webHidden/>
          </w:rPr>
          <w:t>9</w:t>
        </w:r>
        <w:r w:rsidR="003D1201">
          <w:rPr>
            <w:webHidden/>
          </w:rPr>
          <w:fldChar w:fldCharType="end"/>
        </w:r>
      </w:hyperlink>
    </w:p>
    <w:p w14:paraId="2B3F17F6" w14:textId="29CF5B2B" w:rsidR="003D1201" w:rsidRDefault="00D6776A">
      <w:pPr>
        <w:pStyle w:val="TOC4"/>
        <w:rPr>
          <w:rFonts w:asciiTheme="minorHAnsi" w:eastAsiaTheme="minorEastAsia" w:hAnsiTheme="minorHAnsi" w:cstheme="minorBidi"/>
          <w:sz w:val="22"/>
          <w:szCs w:val="22"/>
          <w:lang w:eastAsia="ro-RO"/>
        </w:rPr>
      </w:pPr>
      <w:hyperlink w:anchor="_Toc66704211" w:history="1">
        <w:r w:rsidR="003D1201" w:rsidRPr="000713D6">
          <w:rPr>
            <w:rStyle w:val="Hyperlink"/>
          </w:rPr>
          <w:t>MADR: Apelurile destinate activităților neagricole aferente PNDR ar putea fi lansate în cea de-a doua parte a anului 2021</w:t>
        </w:r>
        <w:r w:rsidR="003D1201">
          <w:rPr>
            <w:webHidden/>
          </w:rPr>
          <w:tab/>
        </w:r>
        <w:r w:rsidR="003D1201">
          <w:rPr>
            <w:webHidden/>
          </w:rPr>
          <w:fldChar w:fldCharType="begin"/>
        </w:r>
        <w:r w:rsidR="003D1201">
          <w:rPr>
            <w:webHidden/>
          </w:rPr>
          <w:instrText xml:space="preserve"> PAGEREF _Toc66704211 \h </w:instrText>
        </w:r>
        <w:r w:rsidR="003D1201">
          <w:rPr>
            <w:webHidden/>
          </w:rPr>
        </w:r>
        <w:r w:rsidR="003D1201">
          <w:rPr>
            <w:webHidden/>
          </w:rPr>
          <w:fldChar w:fldCharType="separate"/>
        </w:r>
        <w:r w:rsidR="0049164E">
          <w:rPr>
            <w:webHidden/>
          </w:rPr>
          <w:t>9</w:t>
        </w:r>
        <w:r w:rsidR="003D1201">
          <w:rPr>
            <w:webHidden/>
          </w:rPr>
          <w:fldChar w:fldCharType="end"/>
        </w:r>
      </w:hyperlink>
    </w:p>
    <w:p w14:paraId="2E870685" w14:textId="7638AF00" w:rsidR="003D1201" w:rsidRDefault="00D6776A">
      <w:pPr>
        <w:pStyle w:val="TOC4"/>
        <w:rPr>
          <w:rFonts w:asciiTheme="minorHAnsi" w:eastAsiaTheme="minorEastAsia" w:hAnsiTheme="minorHAnsi" w:cstheme="minorBidi"/>
          <w:sz w:val="22"/>
          <w:szCs w:val="22"/>
          <w:lang w:eastAsia="ro-RO"/>
        </w:rPr>
      </w:pPr>
      <w:hyperlink w:anchor="_Toc66704212" w:history="1">
        <w:r w:rsidR="003D1201" w:rsidRPr="000713D6">
          <w:rPr>
            <w:rStyle w:val="Hyperlink"/>
          </w:rPr>
          <w:t>Prima citire a HG privind Planul Național de Redresare și Reziliență în Guvern, săptămâna viitoare!</w:t>
        </w:r>
        <w:r w:rsidR="003D1201">
          <w:rPr>
            <w:webHidden/>
          </w:rPr>
          <w:tab/>
        </w:r>
        <w:r w:rsidR="003D1201">
          <w:rPr>
            <w:webHidden/>
          </w:rPr>
          <w:fldChar w:fldCharType="begin"/>
        </w:r>
        <w:r w:rsidR="003D1201">
          <w:rPr>
            <w:webHidden/>
          </w:rPr>
          <w:instrText xml:space="preserve"> PAGEREF _Toc66704212 \h </w:instrText>
        </w:r>
        <w:r w:rsidR="003D1201">
          <w:rPr>
            <w:webHidden/>
          </w:rPr>
        </w:r>
        <w:r w:rsidR="003D1201">
          <w:rPr>
            <w:webHidden/>
          </w:rPr>
          <w:fldChar w:fldCharType="separate"/>
        </w:r>
        <w:r w:rsidR="0049164E">
          <w:rPr>
            <w:webHidden/>
          </w:rPr>
          <w:t>10</w:t>
        </w:r>
        <w:r w:rsidR="003D1201">
          <w:rPr>
            <w:webHidden/>
          </w:rPr>
          <w:fldChar w:fldCharType="end"/>
        </w:r>
      </w:hyperlink>
    </w:p>
    <w:p w14:paraId="0D11E11B" w14:textId="5F640F95" w:rsidR="003D1201" w:rsidRDefault="00D6776A">
      <w:pPr>
        <w:pStyle w:val="TOC4"/>
        <w:rPr>
          <w:rFonts w:asciiTheme="minorHAnsi" w:eastAsiaTheme="minorEastAsia" w:hAnsiTheme="minorHAnsi" w:cstheme="minorBidi"/>
          <w:sz w:val="22"/>
          <w:szCs w:val="22"/>
          <w:lang w:eastAsia="ro-RO"/>
        </w:rPr>
      </w:pPr>
      <w:hyperlink w:anchor="_Toc66704213" w:history="1">
        <w:r w:rsidR="003D1201" w:rsidRPr="000713D6">
          <w:rPr>
            <w:rStyle w:val="Hyperlink"/>
          </w:rPr>
          <w:t>Parlamentul European a adoptat programul InvestEU pentru investiții strategice și inovatoare</w:t>
        </w:r>
        <w:r w:rsidR="003D1201">
          <w:rPr>
            <w:webHidden/>
          </w:rPr>
          <w:tab/>
        </w:r>
        <w:r w:rsidR="003D1201">
          <w:rPr>
            <w:webHidden/>
          </w:rPr>
          <w:fldChar w:fldCharType="begin"/>
        </w:r>
        <w:r w:rsidR="003D1201">
          <w:rPr>
            <w:webHidden/>
          </w:rPr>
          <w:instrText xml:space="preserve"> PAGEREF _Toc66704213 \h </w:instrText>
        </w:r>
        <w:r w:rsidR="003D1201">
          <w:rPr>
            <w:webHidden/>
          </w:rPr>
        </w:r>
        <w:r w:rsidR="003D1201">
          <w:rPr>
            <w:webHidden/>
          </w:rPr>
          <w:fldChar w:fldCharType="separate"/>
        </w:r>
        <w:r w:rsidR="0049164E">
          <w:rPr>
            <w:webHidden/>
          </w:rPr>
          <w:t>10</w:t>
        </w:r>
        <w:r w:rsidR="003D1201">
          <w:rPr>
            <w:webHidden/>
          </w:rPr>
          <w:fldChar w:fldCharType="end"/>
        </w:r>
      </w:hyperlink>
    </w:p>
    <w:p w14:paraId="01F5728C" w14:textId="6E57851D" w:rsidR="003D1201" w:rsidRDefault="00D6776A">
      <w:pPr>
        <w:pStyle w:val="TOC4"/>
        <w:rPr>
          <w:rFonts w:asciiTheme="minorHAnsi" w:eastAsiaTheme="minorEastAsia" w:hAnsiTheme="minorHAnsi" w:cstheme="minorBidi"/>
          <w:sz w:val="22"/>
          <w:szCs w:val="22"/>
          <w:lang w:eastAsia="ro-RO"/>
        </w:rPr>
      </w:pPr>
      <w:hyperlink w:anchor="_Toc66704214" w:history="1">
        <w:r w:rsidR="003D1201" w:rsidRPr="000713D6">
          <w:rPr>
            <w:rStyle w:val="Hyperlink"/>
          </w:rPr>
          <w:t>Undă verde pentru noul program EU4Health!</w:t>
        </w:r>
        <w:r w:rsidR="003D1201">
          <w:rPr>
            <w:webHidden/>
          </w:rPr>
          <w:tab/>
        </w:r>
        <w:r w:rsidR="003D1201">
          <w:rPr>
            <w:webHidden/>
          </w:rPr>
          <w:fldChar w:fldCharType="begin"/>
        </w:r>
        <w:r w:rsidR="003D1201">
          <w:rPr>
            <w:webHidden/>
          </w:rPr>
          <w:instrText xml:space="preserve"> PAGEREF _Toc66704214 \h </w:instrText>
        </w:r>
        <w:r w:rsidR="003D1201">
          <w:rPr>
            <w:webHidden/>
          </w:rPr>
        </w:r>
        <w:r w:rsidR="003D1201">
          <w:rPr>
            <w:webHidden/>
          </w:rPr>
          <w:fldChar w:fldCharType="separate"/>
        </w:r>
        <w:r w:rsidR="0049164E">
          <w:rPr>
            <w:webHidden/>
          </w:rPr>
          <w:t>11</w:t>
        </w:r>
        <w:r w:rsidR="003D1201">
          <w:rPr>
            <w:webHidden/>
          </w:rPr>
          <w:fldChar w:fldCharType="end"/>
        </w:r>
      </w:hyperlink>
    </w:p>
    <w:p w14:paraId="40381F01" w14:textId="0505E10D" w:rsidR="003D1201" w:rsidRDefault="00D6776A">
      <w:pPr>
        <w:pStyle w:val="TOC4"/>
        <w:rPr>
          <w:rFonts w:asciiTheme="minorHAnsi" w:eastAsiaTheme="minorEastAsia" w:hAnsiTheme="minorHAnsi" w:cstheme="minorBidi"/>
          <w:sz w:val="22"/>
          <w:szCs w:val="22"/>
          <w:lang w:eastAsia="ro-RO"/>
        </w:rPr>
      </w:pPr>
      <w:hyperlink w:anchor="_Toc66704215" w:history="1">
        <w:r w:rsidR="003D1201" w:rsidRPr="000713D6">
          <w:rPr>
            <w:rStyle w:val="Hyperlink"/>
          </w:rPr>
          <w:t>Primele detalii ale Planul Național de Redresare și Reziliență: 33 de componente care includ reforme esențiale</w:t>
        </w:r>
        <w:r w:rsidR="003D1201">
          <w:rPr>
            <w:webHidden/>
          </w:rPr>
          <w:tab/>
        </w:r>
        <w:r w:rsidR="003D1201">
          <w:rPr>
            <w:webHidden/>
          </w:rPr>
          <w:fldChar w:fldCharType="begin"/>
        </w:r>
        <w:r w:rsidR="003D1201">
          <w:rPr>
            <w:webHidden/>
          </w:rPr>
          <w:instrText xml:space="preserve"> PAGEREF _Toc66704215 \h </w:instrText>
        </w:r>
        <w:r w:rsidR="003D1201">
          <w:rPr>
            <w:webHidden/>
          </w:rPr>
        </w:r>
        <w:r w:rsidR="003D1201">
          <w:rPr>
            <w:webHidden/>
          </w:rPr>
          <w:fldChar w:fldCharType="separate"/>
        </w:r>
        <w:r w:rsidR="0049164E">
          <w:rPr>
            <w:webHidden/>
          </w:rPr>
          <w:t>12</w:t>
        </w:r>
        <w:r w:rsidR="003D1201">
          <w:rPr>
            <w:webHidden/>
          </w:rPr>
          <w:fldChar w:fldCharType="end"/>
        </w:r>
      </w:hyperlink>
    </w:p>
    <w:p w14:paraId="440A4168" w14:textId="2066EE94" w:rsidR="003D1201" w:rsidRDefault="00D6776A">
      <w:pPr>
        <w:pStyle w:val="TOC4"/>
        <w:rPr>
          <w:rFonts w:asciiTheme="minorHAnsi" w:eastAsiaTheme="minorEastAsia" w:hAnsiTheme="minorHAnsi" w:cstheme="minorBidi"/>
          <w:sz w:val="22"/>
          <w:szCs w:val="22"/>
          <w:lang w:eastAsia="ro-RO"/>
        </w:rPr>
      </w:pPr>
      <w:hyperlink w:anchor="_Toc66704216" w:history="1">
        <w:r w:rsidR="003D1201" w:rsidRPr="000713D6">
          <w:rPr>
            <w:rStyle w:val="Hyperlink"/>
          </w:rPr>
          <w:t>Europenii sprijină lansarea Conferinței privind viitorul Europei, se arată într-un sondaj la nivelul UE</w:t>
        </w:r>
        <w:r w:rsidR="003D1201">
          <w:rPr>
            <w:webHidden/>
          </w:rPr>
          <w:tab/>
        </w:r>
        <w:r w:rsidR="003D1201">
          <w:rPr>
            <w:webHidden/>
          </w:rPr>
          <w:fldChar w:fldCharType="begin"/>
        </w:r>
        <w:r w:rsidR="003D1201">
          <w:rPr>
            <w:webHidden/>
          </w:rPr>
          <w:instrText xml:space="preserve"> PAGEREF _Toc66704216 \h </w:instrText>
        </w:r>
        <w:r w:rsidR="003D1201">
          <w:rPr>
            <w:webHidden/>
          </w:rPr>
        </w:r>
        <w:r w:rsidR="003D1201">
          <w:rPr>
            <w:webHidden/>
          </w:rPr>
          <w:fldChar w:fldCharType="separate"/>
        </w:r>
        <w:r w:rsidR="0049164E">
          <w:rPr>
            <w:webHidden/>
          </w:rPr>
          <w:t>12</w:t>
        </w:r>
        <w:r w:rsidR="003D1201">
          <w:rPr>
            <w:webHidden/>
          </w:rPr>
          <w:fldChar w:fldCharType="end"/>
        </w:r>
      </w:hyperlink>
    </w:p>
    <w:p w14:paraId="587C0DAB" w14:textId="1C39EA8B" w:rsidR="003D1201" w:rsidRDefault="00D6776A">
      <w:pPr>
        <w:pStyle w:val="TOC4"/>
        <w:rPr>
          <w:rFonts w:asciiTheme="minorHAnsi" w:eastAsiaTheme="minorEastAsia" w:hAnsiTheme="minorHAnsi" w:cstheme="minorBidi"/>
          <w:sz w:val="22"/>
          <w:szCs w:val="22"/>
          <w:lang w:eastAsia="ro-RO"/>
        </w:rPr>
      </w:pPr>
      <w:hyperlink w:anchor="_Toc66704217" w:history="1">
        <w:r w:rsidR="003D1201" w:rsidRPr="000713D6">
          <w:rPr>
            <w:rStyle w:val="Hyperlink"/>
          </w:rPr>
          <w:t>APIA: Peste 40.000 de cereri înregistrate în cadrul Campaniei de primire a Cererilor Unice de Plată</w:t>
        </w:r>
        <w:r w:rsidR="003D1201">
          <w:rPr>
            <w:webHidden/>
          </w:rPr>
          <w:tab/>
        </w:r>
        <w:r w:rsidR="003D1201">
          <w:rPr>
            <w:webHidden/>
          </w:rPr>
          <w:fldChar w:fldCharType="begin"/>
        </w:r>
        <w:r w:rsidR="003D1201">
          <w:rPr>
            <w:webHidden/>
          </w:rPr>
          <w:instrText xml:space="preserve"> PAGEREF _Toc66704217 \h </w:instrText>
        </w:r>
        <w:r w:rsidR="003D1201">
          <w:rPr>
            <w:webHidden/>
          </w:rPr>
        </w:r>
        <w:r w:rsidR="003D1201">
          <w:rPr>
            <w:webHidden/>
          </w:rPr>
          <w:fldChar w:fldCharType="separate"/>
        </w:r>
        <w:r w:rsidR="0049164E">
          <w:rPr>
            <w:webHidden/>
          </w:rPr>
          <w:t>14</w:t>
        </w:r>
        <w:r w:rsidR="003D1201">
          <w:rPr>
            <w:webHidden/>
          </w:rPr>
          <w:fldChar w:fldCharType="end"/>
        </w:r>
      </w:hyperlink>
    </w:p>
    <w:p w14:paraId="2A253FA0" w14:textId="77777777" w:rsidR="003D1201" w:rsidRDefault="00D6776A">
      <w:pPr>
        <w:pStyle w:val="TOC4"/>
        <w:rPr>
          <w:rFonts w:asciiTheme="minorHAnsi" w:eastAsiaTheme="minorEastAsia" w:hAnsiTheme="minorHAnsi" w:cstheme="minorBidi"/>
          <w:sz w:val="22"/>
          <w:szCs w:val="22"/>
          <w:lang w:eastAsia="ro-RO"/>
        </w:rPr>
      </w:pPr>
      <w:hyperlink w:anchor="_Toc66704218" w:history="1">
        <w:r w:rsidR="003D1201" w:rsidRPr="000713D6">
          <w:rPr>
            <w:rStyle w:val="Hyperlink"/>
          </w:rPr>
          <w:t>Schemele de ajutor dedicate sectorului cultural au fost înaintate spre a fi finanțate prin PNRR!</w:t>
        </w:r>
        <w:r w:rsidR="003D1201">
          <w:rPr>
            <w:webHidden/>
          </w:rPr>
          <w:tab/>
        </w:r>
        <w:r w:rsidR="003D1201">
          <w:rPr>
            <w:webHidden/>
          </w:rPr>
          <w:fldChar w:fldCharType="begin"/>
        </w:r>
        <w:r w:rsidR="003D1201">
          <w:rPr>
            <w:webHidden/>
          </w:rPr>
          <w:instrText xml:space="preserve"> PAGEREF _Toc66704218 \h </w:instrText>
        </w:r>
        <w:r w:rsidR="003D1201">
          <w:rPr>
            <w:webHidden/>
          </w:rPr>
        </w:r>
        <w:r w:rsidR="003D1201">
          <w:rPr>
            <w:webHidden/>
          </w:rPr>
          <w:fldChar w:fldCharType="separate"/>
        </w:r>
        <w:r w:rsidR="0049164E">
          <w:rPr>
            <w:webHidden/>
          </w:rPr>
          <w:t>14</w:t>
        </w:r>
        <w:r w:rsidR="003D1201">
          <w:rPr>
            <w:webHidden/>
          </w:rPr>
          <w:fldChar w:fldCharType="end"/>
        </w:r>
      </w:hyperlink>
    </w:p>
    <w:p w14:paraId="7206A32E" w14:textId="1D0D710D" w:rsidR="003D1201" w:rsidRDefault="00D6776A">
      <w:pPr>
        <w:pStyle w:val="TOC4"/>
        <w:rPr>
          <w:rFonts w:asciiTheme="minorHAnsi" w:eastAsiaTheme="minorEastAsia" w:hAnsiTheme="minorHAnsi" w:cstheme="minorBidi"/>
          <w:sz w:val="22"/>
          <w:szCs w:val="22"/>
          <w:lang w:eastAsia="ro-RO"/>
        </w:rPr>
      </w:pPr>
      <w:hyperlink w:anchor="_Toc66704219" w:history="1">
        <w:r w:rsidR="003D1201" w:rsidRPr="000713D6">
          <w:rPr>
            <w:rStyle w:val="Hyperlink"/>
          </w:rPr>
          <w:t>Precizări ale AM POCA privind apelurile pentru consolidarea capacității ONG-urilor și partenerilor sociali de a se implica în formularea și promovarea dezvoltării la nivel local</w:t>
        </w:r>
        <w:r w:rsidR="003D1201">
          <w:rPr>
            <w:webHidden/>
          </w:rPr>
          <w:tab/>
        </w:r>
        <w:r w:rsidR="003D1201">
          <w:rPr>
            <w:webHidden/>
          </w:rPr>
          <w:fldChar w:fldCharType="begin"/>
        </w:r>
        <w:r w:rsidR="003D1201">
          <w:rPr>
            <w:webHidden/>
          </w:rPr>
          <w:instrText xml:space="preserve"> PAGEREF _Toc66704219 \h </w:instrText>
        </w:r>
        <w:r w:rsidR="003D1201">
          <w:rPr>
            <w:webHidden/>
          </w:rPr>
        </w:r>
        <w:r w:rsidR="003D1201">
          <w:rPr>
            <w:webHidden/>
          </w:rPr>
          <w:fldChar w:fldCharType="separate"/>
        </w:r>
        <w:r w:rsidR="0049164E">
          <w:rPr>
            <w:webHidden/>
          </w:rPr>
          <w:t>14</w:t>
        </w:r>
        <w:r w:rsidR="003D1201">
          <w:rPr>
            <w:webHidden/>
          </w:rPr>
          <w:fldChar w:fldCharType="end"/>
        </w:r>
      </w:hyperlink>
    </w:p>
    <w:p w14:paraId="03AF158C" w14:textId="77777777" w:rsidR="003D1201" w:rsidRDefault="00D6776A">
      <w:pPr>
        <w:pStyle w:val="TOC2"/>
        <w:rPr>
          <w:rFonts w:asciiTheme="minorHAnsi" w:eastAsiaTheme="minorEastAsia" w:hAnsiTheme="minorHAnsi" w:cstheme="minorBidi"/>
          <w:b w:val="0"/>
          <w:smallCaps w:val="0"/>
          <w:sz w:val="22"/>
          <w:szCs w:val="22"/>
          <w:lang w:eastAsia="ro-RO"/>
        </w:rPr>
      </w:pPr>
      <w:hyperlink w:anchor="_Toc66704220" w:history="1">
        <w:r w:rsidR="003D1201" w:rsidRPr="000713D6">
          <w:rPr>
            <w:rStyle w:val="Hyperlink"/>
          </w:rPr>
          <w:t>APELURI – Finanțări</w:t>
        </w:r>
        <w:r w:rsidR="003D1201">
          <w:rPr>
            <w:webHidden/>
          </w:rPr>
          <w:tab/>
        </w:r>
        <w:r w:rsidR="003D1201">
          <w:rPr>
            <w:webHidden/>
          </w:rPr>
          <w:fldChar w:fldCharType="begin"/>
        </w:r>
        <w:r w:rsidR="003D1201">
          <w:rPr>
            <w:webHidden/>
          </w:rPr>
          <w:instrText xml:space="preserve"> PAGEREF _Toc66704220 \h </w:instrText>
        </w:r>
        <w:r w:rsidR="003D1201">
          <w:rPr>
            <w:webHidden/>
          </w:rPr>
        </w:r>
        <w:r w:rsidR="003D1201">
          <w:rPr>
            <w:webHidden/>
          </w:rPr>
          <w:fldChar w:fldCharType="separate"/>
        </w:r>
        <w:r w:rsidR="0049164E">
          <w:rPr>
            <w:webHidden/>
          </w:rPr>
          <w:t>15</w:t>
        </w:r>
        <w:r w:rsidR="003D1201">
          <w:rPr>
            <w:webHidden/>
          </w:rPr>
          <w:fldChar w:fldCharType="end"/>
        </w:r>
      </w:hyperlink>
    </w:p>
    <w:p w14:paraId="6EDA5CD2" w14:textId="559304EE" w:rsidR="003D1201" w:rsidRDefault="00D6776A">
      <w:pPr>
        <w:pStyle w:val="TOC4"/>
        <w:rPr>
          <w:rFonts w:asciiTheme="minorHAnsi" w:eastAsiaTheme="minorEastAsia" w:hAnsiTheme="minorHAnsi" w:cstheme="minorBidi"/>
          <w:sz w:val="22"/>
          <w:szCs w:val="22"/>
          <w:lang w:eastAsia="ro-RO"/>
        </w:rPr>
      </w:pPr>
      <w:hyperlink w:anchor="_Toc66704221" w:history="1">
        <w:r w:rsidR="003D1201" w:rsidRPr="000713D6">
          <w:rPr>
            <w:rStyle w:val="Hyperlink"/>
          </w:rPr>
          <w:t>FRDS: A fost suplimentată alocarea apelului dedicat creșterii incluziunii și abilitării romilor</w:t>
        </w:r>
        <w:r w:rsidR="003D1201">
          <w:rPr>
            <w:webHidden/>
          </w:rPr>
          <w:tab/>
        </w:r>
        <w:r w:rsidR="003D1201">
          <w:rPr>
            <w:webHidden/>
          </w:rPr>
          <w:fldChar w:fldCharType="begin"/>
        </w:r>
        <w:r w:rsidR="003D1201">
          <w:rPr>
            <w:webHidden/>
          </w:rPr>
          <w:instrText xml:space="preserve"> PAGEREF _Toc66704221 \h </w:instrText>
        </w:r>
        <w:r w:rsidR="003D1201">
          <w:rPr>
            <w:webHidden/>
          </w:rPr>
        </w:r>
        <w:r w:rsidR="003D1201">
          <w:rPr>
            <w:webHidden/>
          </w:rPr>
          <w:fldChar w:fldCharType="separate"/>
        </w:r>
        <w:r w:rsidR="0049164E">
          <w:rPr>
            <w:webHidden/>
          </w:rPr>
          <w:t>15</w:t>
        </w:r>
        <w:r w:rsidR="003D1201">
          <w:rPr>
            <w:webHidden/>
          </w:rPr>
          <w:fldChar w:fldCharType="end"/>
        </w:r>
      </w:hyperlink>
    </w:p>
    <w:p w14:paraId="4A27D0A3" w14:textId="77777777" w:rsidR="003D1201" w:rsidRDefault="00D6776A">
      <w:pPr>
        <w:pStyle w:val="TOC4"/>
        <w:rPr>
          <w:rFonts w:asciiTheme="minorHAnsi" w:eastAsiaTheme="minorEastAsia" w:hAnsiTheme="minorHAnsi" w:cstheme="minorBidi"/>
          <w:sz w:val="22"/>
          <w:szCs w:val="22"/>
          <w:lang w:eastAsia="ro-RO"/>
        </w:rPr>
      </w:pPr>
      <w:hyperlink w:anchor="_Toc66704222" w:history="1">
        <w:r w:rsidR="003D1201" w:rsidRPr="000713D6">
          <w:rPr>
            <w:rStyle w:val="Hyperlink"/>
          </w:rPr>
          <w:t>Se primesc aplicații pentru apelul dedicat electrificării gospodăriilor, gestionat de Innovation Norway România!</w:t>
        </w:r>
        <w:r w:rsidR="003D1201">
          <w:rPr>
            <w:webHidden/>
          </w:rPr>
          <w:tab/>
        </w:r>
        <w:r w:rsidR="003D1201">
          <w:rPr>
            <w:webHidden/>
          </w:rPr>
          <w:fldChar w:fldCharType="begin"/>
        </w:r>
        <w:r w:rsidR="003D1201">
          <w:rPr>
            <w:webHidden/>
          </w:rPr>
          <w:instrText xml:space="preserve"> PAGEREF _Toc66704222 \h </w:instrText>
        </w:r>
        <w:r w:rsidR="003D1201">
          <w:rPr>
            <w:webHidden/>
          </w:rPr>
        </w:r>
        <w:r w:rsidR="003D1201">
          <w:rPr>
            <w:webHidden/>
          </w:rPr>
          <w:fldChar w:fldCharType="separate"/>
        </w:r>
        <w:r w:rsidR="0049164E">
          <w:rPr>
            <w:webHidden/>
          </w:rPr>
          <w:t>15</w:t>
        </w:r>
        <w:r w:rsidR="003D1201">
          <w:rPr>
            <w:webHidden/>
          </w:rPr>
          <w:fldChar w:fldCharType="end"/>
        </w:r>
      </w:hyperlink>
    </w:p>
    <w:p w14:paraId="747BC9DD" w14:textId="5DF13FA1" w:rsidR="003D1201" w:rsidRDefault="00D6776A">
      <w:pPr>
        <w:pStyle w:val="TOC4"/>
        <w:rPr>
          <w:rFonts w:asciiTheme="minorHAnsi" w:eastAsiaTheme="minorEastAsia" w:hAnsiTheme="minorHAnsi" w:cstheme="minorBidi"/>
          <w:sz w:val="22"/>
          <w:szCs w:val="22"/>
          <w:lang w:eastAsia="ro-RO"/>
        </w:rPr>
      </w:pPr>
      <w:hyperlink w:anchor="_Toc66704223" w:history="1">
        <w:r w:rsidR="003D1201" w:rsidRPr="000713D6">
          <w:rPr>
            <w:rStyle w:val="Hyperlink"/>
          </w:rPr>
          <w:t>A fost aprobată continuarea programelor IMM Invest, IMM Factor și Agro IMM Invest</w:t>
        </w:r>
        <w:r w:rsidR="003D1201">
          <w:rPr>
            <w:webHidden/>
          </w:rPr>
          <w:tab/>
        </w:r>
        <w:r w:rsidR="003D1201">
          <w:rPr>
            <w:webHidden/>
          </w:rPr>
          <w:fldChar w:fldCharType="begin"/>
        </w:r>
        <w:r w:rsidR="003D1201">
          <w:rPr>
            <w:webHidden/>
          </w:rPr>
          <w:instrText xml:space="preserve"> PAGEREF _Toc66704223 \h </w:instrText>
        </w:r>
        <w:r w:rsidR="003D1201">
          <w:rPr>
            <w:webHidden/>
          </w:rPr>
        </w:r>
        <w:r w:rsidR="003D1201">
          <w:rPr>
            <w:webHidden/>
          </w:rPr>
          <w:fldChar w:fldCharType="separate"/>
        </w:r>
        <w:r w:rsidR="0049164E">
          <w:rPr>
            <w:webHidden/>
          </w:rPr>
          <w:t>16</w:t>
        </w:r>
        <w:r w:rsidR="003D1201">
          <w:rPr>
            <w:webHidden/>
          </w:rPr>
          <w:fldChar w:fldCharType="end"/>
        </w:r>
      </w:hyperlink>
    </w:p>
    <w:p w14:paraId="4BFC1C85" w14:textId="24A05C26" w:rsidR="003D1201" w:rsidRDefault="00D6776A">
      <w:pPr>
        <w:pStyle w:val="TOC4"/>
        <w:rPr>
          <w:rFonts w:asciiTheme="minorHAnsi" w:eastAsiaTheme="minorEastAsia" w:hAnsiTheme="minorHAnsi" w:cstheme="minorBidi"/>
          <w:sz w:val="22"/>
          <w:szCs w:val="22"/>
          <w:lang w:eastAsia="ro-RO"/>
        </w:rPr>
      </w:pPr>
      <w:hyperlink w:anchor="_Toc66704224" w:history="1">
        <w:r w:rsidR="003D1201" w:rsidRPr="000713D6">
          <w:rPr>
            <w:rStyle w:val="Hyperlink"/>
          </w:rPr>
          <w:t>Schema de ajutor de minimis pentru sprijinirea inițiativelor culturale despre minoritatea romă, derulată în cadrul Programului RO-CULTURA, în consultare publică!</w:t>
        </w:r>
        <w:r w:rsidR="003D1201">
          <w:rPr>
            <w:webHidden/>
          </w:rPr>
          <w:tab/>
        </w:r>
        <w:r w:rsidR="003D1201">
          <w:rPr>
            <w:webHidden/>
          </w:rPr>
          <w:fldChar w:fldCharType="begin"/>
        </w:r>
        <w:r w:rsidR="003D1201">
          <w:rPr>
            <w:webHidden/>
          </w:rPr>
          <w:instrText xml:space="preserve"> PAGEREF _Toc66704224 \h </w:instrText>
        </w:r>
        <w:r w:rsidR="003D1201">
          <w:rPr>
            <w:webHidden/>
          </w:rPr>
        </w:r>
        <w:r w:rsidR="003D1201">
          <w:rPr>
            <w:webHidden/>
          </w:rPr>
          <w:fldChar w:fldCharType="separate"/>
        </w:r>
        <w:r w:rsidR="0049164E">
          <w:rPr>
            <w:webHidden/>
          </w:rPr>
          <w:t>17</w:t>
        </w:r>
        <w:r w:rsidR="003D1201">
          <w:rPr>
            <w:webHidden/>
          </w:rPr>
          <w:fldChar w:fldCharType="end"/>
        </w:r>
      </w:hyperlink>
    </w:p>
    <w:p w14:paraId="21DEF043" w14:textId="79F012F0" w:rsidR="003D1201" w:rsidRDefault="00D6776A">
      <w:pPr>
        <w:pStyle w:val="TOC4"/>
        <w:rPr>
          <w:rFonts w:asciiTheme="minorHAnsi" w:eastAsiaTheme="minorEastAsia" w:hAnsiTheme="minorHAnsi" w:cstheme="minorBidi"/>
          <w:sz w:val="22"/>
          <w:szCs w:val="22"/>
          <w:lang w:eastAsia="ro-RO"/>
        </w:rPr>
      </w:pPr>
      <w:hyperlink w:anchor="_Toc66704225" w:history="1">
        <w:r w:rsidR="003D1201" w:rsidRPr="000713D6">
          <w:rPr>
            <w:rStyle w:val="Hyperlink"/>
          </w:rPr>
          <w:t>Finanțare în cadrul ELIIT, Proiectul European de Inovare și Tehnologii pentru Industriile Ușoare: 70.000 de euro pentru IMM-uri!</w:t>
        </w:r>
        <w:r w:rsidR="003D1201">
          <w:rPr>
            <w:webHidden/>
          </w:rPr>
          <w:tab/>
        </w:r>
        <w:r w:rsidR="003D1201">
          <w:rPr>
            <w:webHidden/>
          </w:rPr>
          <w:fldChar w:fldCharType="begin"/>
        </w:r>
        <w:r w:rsidR="003D1201">
          <w:rPr>
            <w:webHidden/>
          </w:rPr>
          <w:instrText xml:space="preserve"> PAGEREF _Toc66704225 \h </w:instrText>
        </w:r>
        <w:r w:rsidR="003D1201">
          <w:rPr>
            <w:webHidden/>
          </w:rPr>
        </w:r>
        <w:r w:rsidR="003D1201">
          <w:rPr>
            <w:webHidden/>
          </w:rPr>
          <w:fldChar w:fldCharType="separate"/>
        </w:r>
        <w:r w:rsidR="0049164E">
          <w:rPr>
            <w:webHidden/>
          </w:rPr>
          <w:t>18</w:t>
        </w:r>
        <w:r w:rsidR="003D1201">
          <w:rPr>
            <w:webHidden/>
          </w:rPr>
          <w:fldChar w:fldCharType="end"/>
        </w:r>
      </w:hyperlink>
    </w:p>
    <w:p w14:paraId="00B3FAEF" w14:textId="77F9279B" w:rsidR="003D1201" w:rsidRDefault="00D6776A">
      <w:pPr>
        <w:pStyle w:val="TOC2"/>
        <w:rPr>
          <w:rFonts w:asciiTheme="minorHAnsi" w:eastAsiaTheme="minorEastAsia" w:hAnsiTheme="minorHAnsi" w:cstheme="minorBidi"/>
          <w:b w:val="0"/>
          <w:smallCaps w:val="0"/>
          <w:sz w:val="22"/>
          <w:szCs w:val="22"/>
          <w:lang w:eastAsia="ro-RO"/>
        </w:rPr>
      </w:pPr>
      <w:hyperlink w:anchor="_Toc66704226" w:history="1">
        <w:r w:rsidR="003D1201" w:rsidRPr="000713D6">
          <w:rPr>
            <w:rStyle w:val="Hyperlink"/>
          </w:rPr>
          <w:t>Din actualitatea europeană</w:t>
        </w:r>
        <w:r w:rsidR="003D1201">
          <w:rPr>
            <w:webHidden/>
          </w:rPr>
          <w:tab/>
        </w:r>
        <w:r w:rsidR="003D1201">
          <w:rPr>
            <w:webHidden/>
          </w:rPr>
          <w:fldChar w:fldCharType="begin"/>
        </w:r>
        <w:r w:rsidR="003D1201">
          <w:rPr>
            <w:webHidden/>
          </w:rPr>
          <w:instrText xml:space="preserve"> PAGEREF _Toc66704226 \h </w:instrText>
        </w:r>
        <w:r w:rsidR="003D1201">
          <w:rPr>
            <w:webHidden/>
          </w:rPr>
        </w:r>
        <w:r w:rsidR="003D1201">
          <w:rPr>
            <w:webHidden/>
          </w:rPr>
          <w:fldChar w:fldCharType="separate"/>
        </w:r>
        <w:r w:rsidR="0049164E">
          <w:rPr>
            <w:webHidden/>
          </w:rPr>
          <w:t>18</w:t>
        </w:r>
        <w:r w:rsidR="003D1201">
          <w:rPr>
            <w:webHidden/>
          </w:rPr>
          <w:fldChar w:fldCharType="end"/>
        </w:r>
      </w:hyperlink>
    </w:p>
    <w:p w14:paraId="4BDF46B7" w14:textId="718BB759" w:rsidR="00421EE9" w:rsidRPr="00282E64" w:rsidRDefault="003D1201" w:rsidP="00077D46">
      <w:pPr>
        <w:pStyle w:val="TOC4"/>
        <w:ind w:left="3544"/>
        <w:rPr>
          <w:rStyle w:val="Hyperlink"/>
          <w:sz w:val="16"/>
          <w:szCs w:val="16"/>
        </w:rPr>
      </w:pPr>
      <w:r>
        <w:rPr>
          <w:color w:val="0000FF"/>
          <w:szCs w:val="18"/>
          <w:u w:val="single"/>
          <w:lang w:eastAsia="ro-RO"/>
        </w:rPr>
        <mc:AlternateContent>
          <mc:Choice Requires="wps">
            <w:drawing>
              <wp:anchor distT="0" distB="0" distL="114300" distR="114300" simplePos="0" relativeHeight="251943936" behindDoc="0" locked="0" layoutInCell="1" allowOverlap="1" wp14:anchorId="50E1BC54" wp14:editId="1805CF97">
                <wp:simplePos x="0" y="0"/>
                <wp:positionH relativeFrom="column">
                  <wp:posOffset>-601286</wp:posOffset>
                </wp:positionH>
                <wp:positionV relativeFrom="paragraph">
                  <wp:posOffset>770122</wp:posOffset>
                </wp:positionV>
                <wp:extent cx="2314575" cy="581025"/>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5030C" w14:textId="77777777" w:rsidR="00F013B6" w:rsidRDefault="00F013B6" w:rsidP="003D1201">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10</w:t>
                            </w:r>
                          </w:p>
                          <w:p w14:paraId="78C2D65F" w14:textId="77777777" w:rsidR="00F013B6" w:rsidRPr="005E3F6E" w:rsidRDefault="00F013B6" w:rsidP="003D1201">
                            <w:pPr>
                              <w:spacing w:after="120"/>
                              <w:jc w:val="center"/>
                              <w:rPr>
                                <w:rFonts w:ascii="Book Antiqua" w:hAnsi="Book Antiqua"/>
                                <w:b/>
                                <w:color w:val="000080"/>
                                <w:spacing w:val="10"/>
                                <w:szCs w:val="18"/>
                              </w:rPr>
                            </w:pPr>
                            <w:r>
                              <w:rPr>
                                <w:rFonts w:ascii="Book Antiqua" w:hAnsi="Book Antiqua"/>
                                <w:b/>
                                <w:color w:val="000080"/>
                                <w:spacing w:val="10"/>
                                <w:szCs w:val="18"/>
                              </w:rPr>
                              <w:t>8 - 12 martie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E1BC54" id="_x0000_t202" coordsize="21600,21600" o:spt="202" path="m,l,21600r21600,l21600,xe">
                <v:stroke joinstyle="miter"/>
                <v:path gradientshapeok="t" o:connecttype="rect"/>
              </v:shapetype>
              <v:shape id="Casetă text 3" o:spid="_x0000_s1026" type="#_x0000_t202" style="position:absolute;left:0;text-align:left;margin-left:-47.35pt;margin-top:60.65pt;width:182.25pt;height:45.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" stroked="f">
                <v:fill opacity="0"/>
                <v:textbox>
                  <w:txbxContent>
                    <w:p w14:paraId="5C35030C" w14:textId="77777777" w:rsidR="00F013B6" w:rsidRDefault="00F013B6" w:rsidP="003D1201">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10</w:t>
                      </w:r>
                    </w:p>
                    <w:p w14:paraId="78C2D65F" w14:textId="77777777" w:rsidR="00F013B6" w:rsidRPr="005E3F6E" w:rsidRDefault="00F013B6" w:rsidP="003D1201">
                      <w:pPr>
                        <w:spacing w:after="120"/>
                        <w:jc w:val="center"/>
                        <w:rPr>
                          <w:rFonts w:ascii="Book Antiqua" w:hAnsi="Book Antiqua"/>
                          <w:b/>
                          <w:color w:val="000080"/>
                          <w:spacing w:val="10"/>
                          <w:szCs w:val="18"/>
                        </w:rPr>
                      </w:pPr>
                      <w:r>
                        <w:rPr>
                          <w:rFonts w:ascii="Book Antiqua" w:hAnsi="Book Antiqua"/>
                          <w:b/>
                          <w:color w:val="000080"/>
                          <w:spacing w:val="10"/>
                          <w:szCs w:val="18"/>
                        </w:rPr>
                        <w:t>8 - 12 martie</w:t>
                      </w:r>
                    </w:p>
                  </w:txbxContent>
                </v:textbox>
              </v:shape>
            </w:pict>
          </mc:Fallback>
        </mc:AlternateContent>
      </w:r>
      <w:r w:rsidR="00D55F50" w:rsidRPr="00282E64">
        <w:rPr>
          <w:rStyle w:val="Hyperlink"/>
          <w:rFonts w:ascii="Book Antiqua" w:hAnsi="Book Antiqua"/>
          <w:sz w:val="15"/>
          <w:szCs w:val="15"/>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r w:rsidR="00421EE9" w:rsidRPr="00282E64">
        <w:rPr>
          <w:rStyle w:val="Hyperlink"/>
          <w:sz w:val="16"/>
          <w:szCs w:val="16"/>
        </w:rPr>
        <w:br w:type="page"/>
      </w:r>
    </w:p>
    <w:p w14:paraId="4FA8C69A" w14:textId="1B2C53E7" w:rsidR="006538AC" w:rsidRPr="004434B6" w:rsidRDefault="003075AF" w:rsidP="006538AC">
      <w:pPr>
        <w:pStyle w:val="AgendaPrefect"/>
        <w:spacing w:before="0" w:after="0"/>
        <w:rPr>
          <w:rFonts w:ascii="Book Antiqua" w:hAnsi="Book Antiqua"/>
          <w:spacing w:val="-6"/>
          <w:sz w:val="20"/>
        </w:rPr>
      </w:pPr>
      <w:bookmarkStart w:id="10" w:name="_Toc66704199"/>
      <w:r w:rsidRPr="00696271">
        <w:rPr>
          <w:rFonts w:ascii="Book Antiqua" w:hAnsi="Book Antiqua"/>
          <w:color w:val="auto"/>
        </w:rPr>
        <w:lastRenderedPageBreak/>
        <w:t>Repere</w:t>
      </w:r>
      <w:r w:rsidR="00961057">
        <w:rPr>
          <w:rFonts w:ascii="Book Antiqua" w:hAnsi="Book Antiqua"/>
          <w:color w:val="auto"/>
        </w:rPr>
        <w:t xml:space="preserve"> </w:t>
      </w:r>
      <w:r w:rsidRPr="00696271">
        <w:rPr>
          <w:rFonts w:ascii="Book Antiqua" w:hAnsi="Book Antiqua"/>
          <w:color w:val="auto"/>
        </w:rPr>
        <w:t>din</w:t>
      </w:r>
      <w:r w:rsidR="00961057">
        <w:rPr>
          <w:rFonts w:ascii="Book Antiqua" w:hAnsi="Book Antiqua"/>
          <w:color w:val="auto"/>
        </w:rPr>
        <w:t xml:space="preserve"> </w:t>
      </w:r>
      <w:r w:rsidRPr="00696271">
        <w:rPr>
          <w:rFonts w:ascii="Book Antiqua" w:hAnsi="Book Antiqua"/>
          <w:color w:val="auto"/>
        </w:rPr>
        <w:t>agenda</w:t>
      </w:r>
      <w:r w:rsidR="00961057">
        <w:rPr>
          <w:rFonts w:ascii="Book Antiqua" w:hAnsi="Book Antiqua"/>
          <w:color w:val="auto"/>
        </w:rPr>
        <w:t xml:space="preserve"> </w:t>
      </w:r>
      <w:r w:rsidRPr="00696271">
        <w:rPr>
          <w:rFonts w:ascii="Book Antiqua" w:hAnsi="Book Antiqua"/>
          <w:color w:val="auto"/>
        </w:rPr>
        <w:t>publică</w:t>
      </w:r>
      <w:r w:rsidR="00961057">
        <w:rPr>
          <w:rFonts w:ascii="Book Antiqua" w:hAnsi="Book Antiqua"/>
          <w:color w:val="auto"/>
        </w:rPr>
        <w:t xml:space="preserve"> </w:t>
      </w:r>
      <w:r w:rsidR="00301E85" w:rsidRPr="00696271">
        <w:rPr>
          <w:rFonts w:ascii="Book Antiqua" w:hAnsi="Book Antiqua"/>
          <w:color w:val="auto"/>
        </w:rPr>
        <w:t>a</w:t>
      </w:r>
      <w:r w:rsidR="00961057">
        <w:rPr>
          <w:rFonts w:ascii="Book Antiqua" w:hAnsi="Book Antiqua"/>
          <w:color w:val="auto"/>
        </w:rPr>
        <w:t xml:space="preserve"> </w:t>
      </w:r>
      <w:r w:rsidR="00A73B2D" w:rsidRPr="00696271">
        <w:rPr>
          <w:rFonts w:ascii="Book Antiqua" w:hAnsi="Book Antiqua"/>
          <w:color w:val="auto"/>
        </w:rPr>
        <w:t>conducerii</w:t>
      </w:r>
      <w:r w:rsidR="00961057">
        <w:rPr>
          <w:rFonts w:ascii="Book Antiqua" w:hAnsi="Book Antiqua"/>
          <w:color w:val="auto"/>
        </w:rPr>
        <w:t xml:space="preserve"> </w:t>
      </w:r>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r w:rsidR="00961057">
        <w:rPr>
          <w:rFonts w:ascii="Book Antiqua" w:hAnsi="Book Antiqua"/>
          <w:color w:val="auto"/>
        </w:rPr>
        <w:t xml:space="preserve"> </w:t>
      </w:r>
      <w:r w:rsidR="00A73B2D" w:rsidRPr="00696271">
        <w:rPr>
          <w:rFonts w:ascii="Book Antiqua" w:hAnsi="Book Antiqua"/>
          <w:color w:val="auto"/>
        </w:rPr>
        <w:t>prefectului</w:t>
      </w:r>
      <w:r w:rsidR="00961057">
        <w:rPr>
          <w:rFonts w:ascii="Book Antiqua" w:hAnsi="Book Antiqua"/>
          <w:color w:val="auto"/>
        </w:rPr>
        <w:t xml:space="preserve"> </w:t>
      </w:r>
      <w:r w:rsidR="00A73B2D" w:rsidRPr="00696271">
        <w:rPr>
          <w:rFonts w:ascii="Book Antiqua" w:hAnsi="Book Antiqua"/>
          <w:color w:val="auto"/>
        </w:rPr>
        <w:t>-</w:t>
      </w:r>
      <w:r w:rsidR="00961057">
        <w:rPr>
          <w:rFonts w:ascii="Book Antiqua" w:hAnsi="Book Antiqua"/>
          <w:color w:val="auto"/>
        </w:rPr>
        <w:t xml:space="preserve">  </w:t>
      </w:r>
      <w:r w:rsidRPr="00696271">
        <w:rPr>
          <w:rFonts w:ascii="Book Antiqua" w:hAnsi="Book Antiqua"/>
          <w:color w:val="auto"/>
        </w:rPr>
        <w:t>judeţul</w:t>
      </w:r>
      <w:r w:rsidR="00961057">
        <w:rPr>
          <w:rFonts w:ascii="Book Antiqua" w:hAnsi="Book Antiqua"/>
          <w:color w:val="auto"/>
        </w:rPr>
        <w:t xml:space="preserve">  </w:t>
      </w:r>
      <w:r w:rsidRPr="00696271">
        <w:rPr>
          <w:rFonts w:ascii="Book Antiqua" w:hAnsi="Book Antiqua"/>
          <w:color w:val="auto"/>
        </w:rPr>
        <w:t>Hunedoara</w:t>
      </w:r>
      <w:r w:rsidR="00961057">
        <w:rPr>
          <w:rFonts w:ascii="Book Antiqua" w:hAnsi="Book Antiqua"/>
          <w:color w:val="auto"/>
        </w:rPr>
        <w:t xml:space="preserve"> </w:t>
      </w:r>
      <w:r w:rsidRPr="00696271">
        <w:rPr>
          <w:rFonts w:ascii="Book Antiqua" w:hAnsi="Book Antiqua"/>
          <w:color w:val="auto"/>
        </w:rPr>
        <w:br w:type="textWrapping" w:clear="all"/>
        <w:t>în</w:t>
      </w:r>
      <w:r w:rsidR="00961057">
        <w:rPr>
          <w:rFonts w:ascii="Book Antiqua" w:hAnsi="Book Antiqua"/>
          <w:color w:val="auto"/>
        </w:rPr>
        <w:t xml:space="preserve">  </w:t>
      </w:r>
      <w:bookmarkEnd w:id="2"/>
      <w:r w:rsidR="006538AC" w:rsidRPr="00696271">
        <w:rPr>
          <w:rFonts w:ascii="Book Antiqua" w:hAnsi="Book Antiqua"/>
          <w:color w:val="auto"/>
          <w:spacing w:val="-6"/>
          <w:sz w:val="20"/>
        </w:rPr>
        <w:t>perioada</w:t>
      </w:r>
      <w:r w:rsidR="00961057">
        <w:rPr>
          <w:rFonts w:ascii="Book Antiqua" w:hAnsi="Book Antiqua"/>
          <w:color w:val="auto"/>
          <w:spacing w:val="-6"/>
          <w:sz w:val="20"/>
        </w:rPr>
        <w:t xml:space="preserve">  </w:t>
      </w:r>
      <w:r w:rsidR="006F6EA0">
        <w:rPr>
          <w:rFonts w:ascii="Book Antiqua" w:hAnsi="Book Antiqua"/>
          <w:color w:val="auto"/>
          <w:spacing w:val="-6"/>
          <w:sz w:val="20"/>
        </w:rPr>
        <w:t>8 -</w:t>
      </w:r>
      <w:r w:rsidR="00EB7B0C">
        <w:rPr>
          <w:rFonts w:ascii="Book Antiqua" w:hAnsi="Book Antiqua"/>
          <w:color w:val="auto"/>
          <w:spacing w:val="-6"/>
          <w:sz w:val="20"/>
        </w:rPr>
        <w:t xml:space="preserve"> </w:t>
      </w:r>
      <w:r w:rsidR="006F6EA0">
        <w:rPr>
          <w:rFonts w:ascii="Book Antiqua" w:hAnsi="Book Antiqua"/>
          <w:color w:val="auto"/>
          <w:spacing w:val="-6"/>
          <w:sz w:val="20"/>
        </w:rPr>
        <w:t>12</w:t>
      </w:r>
      <w:r w:rsidR="005F08C6">
        <w:rPr>
          <w:rFonts w:ascii="Book Antiqua" w:hAnsi="Book Antiqua"/>
          <w:color w:val="auto"/>
          <w:spacing w:val="-6"/>
          <w:sz w:val="20"/>
        </w:rPr>
        <w:t xml:space="preserve"> martie</w:t>
      </w:r>
      <w:r w:rsidR="006538AC" w:rsidRPr="00696271">
        <w:rPr>
          <w:rFonts w:ascii="Book Antiqua" w:hAnsi="Book Antiqua"/>
          <w:color w:val="auto"/>
          <w:spacing w:val="-6"/>
          <w:sz w:val="20"/>
        </w:rPr>
        <w:t>,</w:t>
      </w:r>
      <w:r w:rsidR="00961057">
        <w:rPr>
          <w:rFonts w:ascii="Book Antiqua" w:hAnsi="Book Antiqua"/>
          <w:color w:val="auto"/>
          <w:spacing w:val="-6"/>
          <w:sz w:val="20"/>
        </w:rPr>
        <w:t xml:space="preserve">  </w:t>
      </w:r>
      <w:r w:rsidR="006538AC" w:rsidRPr="00696271">
        <w:rPr>
          <w:rFonts w:ascii="Book Antiqua" w:hAnsi="Book Antiqua"/>
          <w:color w:val="auto"/>
          <w:spacing w:val="-6"/>
          <w:sz w:val="20"/>
        </w:rPr>
        <w:t>20</w:t>
      </w:r>
      <w:r w:rsidR="0002362A">
        <w:rPr>
          <w:rFonts w:ascii="Book Antiqua" w:hAnsi="Book Antiqua"/>
          <w:color w:val="auto"/>
          <w:spacing w:val="-6"/>
          <w:sz w:val="20"/>
        </w:rPr>
        <w:t>2</w:t>
      </w:r>
      <w:r w:rsidR="00392E22">
        <w:rPr>
          <w:rFonts w:ascii="Book Antiqua" w:hAnsi="Book Antiqua"/>
          <w:color w:val="auto"/>
          <w:spacing w:val="-6"/>
          <w:sz w:val="20"/>
        </w:rPr>
        <w:t>1</w:t>
      </w:r>
      <w:bookmarkEnd w:id="10"/>
    </w:p>
    <w:p w14:paraId="18D7DFE8" w14:textId="4D2AAB89" w:rsidR="003075AF" w:rsidRPr="008147D7" w:rsidRDefault="002B11D8" w:rsidP="003075AF">
      <w:pPr>
        <w:spacing w:after="120"/>
        <w:jc w:val="both"/>
        <w:rPr>
          <w:rFonts w:ascii="Book Antiqua" w:hAnsi="Book Antiqua"/>
          <w:sz w:val="24"/>
          <w:szCs w:val="20"/>
        </w:rPr>
      </w:pPr>
      <w:r w:rsidRPr="008147D7">
        <w:rPr>
          <w:rFonts w:ascii="Book Antiqua" w:hAnsi="Book Antiqua"/>
          <w:sz w:val="24"/>
          <w:szCs w:val="20"/>
        </w:rPr>
        <w:t>Facem</w:t>
      </w:r>
      <w:r>
        <w:rPr>
          <w:rFonts w:ascii="Book Antiqua" w:hAnsi="Book Antiqua"/>
          <w:sz w:val="24"/>
          <w:szCs w:val="20"/>
        </w:rPr>
        <w:t xml:space="preserve"> </w:t>
      </w:r>
      <w:r w:rsidRPr="008147D7">
        <w:rPr>
          <w:rFonts w:ascii="Book Antiqua" w:hAnsi="Book Antiqua"/>
          <w:sz w:val="24"/>
          <w:szCs w:val="20"/>
        </w:rPr>
        <w:t>cunoscute</w:t>
      </w:r>
      <w:r>
        <w:rPr>
          <w:rFonts w:ascii="Book Antiqua" w:hAnsi="Book Antiqua"/>
          <w:sz w:val="24"/>
          <w:szCs w:val="20"/>
        </w:rPr>
        <w:t xml:space="preserve"> </w:t>
      </w:r>
      <w:r w:rsidRPr="008147D7">
        <w:rPr>
          <w:rFonts w:ascii="Book Antiqua" w:hAnsi="Book Antiqua"/>
          <w:sz w:val="24"/>
          <w:szCs w:val="20"/>
        </w:rPr>
        <w:t>publicului</w:t>
      </w:r>
      <w:r>
        <w:rPr>
          <w:rFonts w:ascii="Book Antiqua" w:hAnsi="Book Antiqua"/>
          <w:sz w:val="24"/>
          <w:szCs w:val="20"/>
        </w:rPr>
        <w:t xml:space="preserve"> </w:t>
      </w:r>
      <w:r w:rsidRPr="008147D7">
        <w:rPr>
          <w:rFonts w:ascii="Book Antiqua" w:hAnsi="Book Antiqua"/>
          <w:sz w:val="24"/>
          <w:szCs w:val="20"/>
        </w:rPr>
        <w:t>următoarele</w:t>
      </w:r>
      <w:r>
        <w:rPr>
          <w:rFonts w:ascii="Book Antiqua" w:hAnsi="Book Antiqua"/>
          <w:sz w:val="24"/>
          <w:szCs w:val="20"/>
        </w:rPr>
        <w:t xml:space="preserve"> </w:t>
      </w:r>
      <w:r w:rsidRPr="008147D7">
        <w:rPr>
          <w:rFonts w:ascii="Book Antiqua" w:hAnsi="Book Antiqua"/>
          <w:sz w:val="24"/>
          <w:szCs w:val="20"/>
        </w:rPr>
        <w:t>acţiuni</w:t>
      </w:r>
      <w:r>
        <w:rPr>
          <w:rFonts w:ascii="Book Antiqua" w:hAnsi="Book Antiqua"/>
          <w:sz w:val="24"/>
          <w:szCs w:val="20"/>
        </w:rPr>
        <w:t xml:space="preserve"> </w:t>
      </w:r>
      <w:r w:rsidRPr="008147D7">
        <w:rPr>
          <w:rFonts w:ascii="Book Antiqua" w:hAnsi="Book Antiqua"/>
          <w:sz w:val="24"/>
          <w:szCs w:val="20"/>
        </w:rPr>
        <w:t>din</w:t>
      </w:r>
      <w:r>
        <w:rPr>
          <w:rFonts w:ascii="Book Antiqua" w:hAnsi="Book Antiqua"/>
          <w:sz w:val="24"/>
          <w:szCs w:val="20"/>
        </w:rPr>
        <w:t xml:space="preserve"> </w:t>
      </w:r>
      <w:r w:rsidRPr="008147D7">
        <w:rPr>
          <w:rFonts w:ascii="Book Antiqua" w:hAnsi="Book Antiqua"/>
          <w:sz w:val="24"/>
          <w:szCs w:val="20"/>
        </w:rPr>
        <w:t>agenda</w:t>
      </w:r>
      <w:r>
        <w:rPr>
          <w:rFonts w:ascii="Book Antiqua" w:hAnsi="Book Antiqua"/>
          <w:sz w:val="24"/>
          <w:szCs w:val="20"/>
        </w:rPr>
        <w:t xml:space="preserve"> publică a domnului </w:t>
      </w:r>
      <w:r w:rsidR="00700165">
        <w:rPr>
          <w:rFonts w:ascii="Times New Roman" w:hAnsi="Times New Roman"/>
          <w:sz w:val="24"/>
          <w:szCs w:val="20"/>
        </w:rPr>
        <w:t>Călin Petru MARIAN</w:t>
      </w:r>
      <w:r>
        <w:rPr>
          <w:rFonts w:ascii="Book Antiqua" w:hAnsi="Book Antiqua"/>
          <w:sz w:val="24"/>
          <w:szCs w:val="20"/>
        </w:rPr>
        <w:t>, prefectul jude</w:t>
      </w:r>
      <w:r w:rsidRPr="008147D7">
        <w:rPr>
          <w:rFonts w:ascii="Book Antiqua" w:hAnsi="Book Antiqua"/>
          <w:sz w:val="24"/>
          <w:szCs w:val="20"/>
        </w:rPr>
        <w:t>ţ</w:t>
      </w:r>
      <w:r>
        <w:rPr>
          <w:rFonts w:ascii="Book Antiqua" w:hAnsi="Book Antiqua"/>
          <w:sz w:val="24"/>
          <w:szCs w:val="20"/>
        </w:rPr>
        <w:t xml:space="preserve">ului Hunedoara </w:t>
      </w:r>
      <w:r>
        <w:rPr>
          <w:rFonts w:ascii="Times New Roman" w:hAnsi="Times New Roman"/>
          <w:sz w:val="24"/>
          <w:szCs w:val="20"/>
        </w:rPr>
        <w:t>și a subprefec</w:t>
      </w:r>
      <w:r w:rsidR="00000A6F">
        <w:rPr>
          <w:rFonts w:ascii="Times New Roman" w:hAnsi="Times New Roman"/>
          <w:sz w:val="24"/>
          <w:szCs w:val="20"/>
        </w:rPr>
        <w:t>ților Oana Andreea BIRIȘ și SZÉLL L</w:t>
      </w:r>
      <w:r w:rsidR="00000A6F">
        <w:rPr>
          <w:rFonts w:ascii="Calibri" w:hAnsi="Calibri" w:cs="Calibri"/>
          <w:sz w:val="24"/>
          <w:szCs w:val="20"/>
        </w:rPr>
        <w:t>ö</w:t>
      </w:r>
      <w:r w:rsidR="00000A6F">
        <w:rPr>
          <w:rFonts w:ascii="Times New Roman" w:hAnsi="Times New Roman"/>
          <w:sz w:val="24"/>
          <w:szCs w:val="20"/>
        </w:rPr>
        <w:t>rincz</w:t>
      </w:r>
      <w:r w:rsidR="00A73B2D" w:rsidRPr="008147D7">
        <w:rPr>
          <w:rFonts w:ascii="Book Antiqua" w:hAnsi="Book Antiqua"/>
          <w:sz w:val="24"/>
          <w:szCs w:val="20"/>
        </w:rPr>
        <w:t>:</w:t>
      </w:r>
    </w:p>
    <w:tbl>
      <w:tblPr>
        <w:tblW w:w="5057" w:type="pct"/>
        <w:shd w:val="clear" w:color="auto" w:fill="BDCBF1"/>
        <w:tblLook w:val="04A0" w:firstRow="1" w:lastRow="0" w:firstColumn="1" w:lastColumn="0" w:noHBand="0" w:noVBand="1"/>
      </w:tblPr>
      <w:tblGrid>
        <w:gridCol w:w="8079"/>
        <w:gridCol w:w="1555"/>
      </w:tblGrid>
      <w:tr w:rsidR="003075AF" w:rsidRPr="001822A3" w14:paraId="3E29C9AE" w14:textId="77777777" w:rsidTr="00E55EEF">
        <w:trPr>
          <w:trHeight w:val="643"/>
          <w:tblHeader/>
        </w:trPr>
        <w:tc>
          <w:tcPr>
            <w:tcW w:w="4193" w:type="pct"/>
            <w:tcBorders>
              <w:top w:val="nil"/>
              <w:left w:val="nil"/>
              <w:bottom w:val="double" w:sz="4" w:space="0" w:color="006600"/>
              <w:right w:val="double" w:sz="4" w:space="0" w:color="006600"/>
            </w:tcBorders>
            <w:shd w:val="clear" w:color="auto" w:fill="BDCBF1"/>
            <w:vAlign w:val="center"/>
          </w:tcPr>
          <w:p w14:paraId="2CB59894" w14:textId="77777777"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807" w:type="pct"/>
            <w:tcBorders>
              <w:top w:val="nil"/>
              <w:left w:val="double" w:sz="4" w:space="0" w:color="006600"/>
              <w:bottom w:val="double" w:sz="4" w:space="0" w:color="006600"/>
              <w:right w:val="nil"/>
            </w:tcBorders>
            <w:shd w:val="clear" w:color="auto" w:fill="BDCBF1"/>
            <w:vAlign w:val="center"/>
          </w:tcPr>
          <w:p w14:paraId="4DAB42AD" w14:textId="77777777"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C10B8C" w:rsidRPr="00B65493" w14:paraId="493F8A70" w14:textId="77777777" w:rsidTr="00CF0C98">
        <w:trPr>
          <w:trHeight w:val="614"/>
        </w:trPr>
        <w:tc>
          <w:tcPr>
            <w:tcW w:w="4193" w:type="pct"/>
            <w:tcBorders>
              <w:top w:val="dotted" w:sz="4" w:space="0" w:color="A6A6A6"/>
              <w:left w:val="nil"/>
              <w:bottom w:val="dotted" w:sz="4" w:space="0" w:color="A6A6A6"/>
              <w:right w:val="double" w:sz="4" w:space="0" w:color="006600"/>
            </w:tcBorders>
            <w:shd w:val="clear" w:color="auto" w:fill="auto"/>
            <w:vAlign w:val="center"/>
          </w:tcPr>
          <w:p w14:paraId="06F1B065" w14:textId="2258C79E" w:rsidR="00C10B8C" w:rsidRPr="006167B7" w:rsidRDefault="00EB7B0C" w:rsidP="00C10B8C">
            <w:pPr>
              <w:spacing w:before="80"/>
              <w:rPr>
                <w:rFonts w:ascii="Times New Roman" w:hAnsi="Times New Roman"/>
                <w:bCs/>
                <w:i/>
                <w:iCs/>
                <w:sz w:val="22"/>
                <w:szCs w:val="21"/>
              </w:rPr>
            </w:pPr>
            <w:r w:rsidRPr="00DB3A66">
              <w:rPr>
                <w:rFonts w:ascii="Times New Roman" w:hAnsi="Times New Roman"/>
                <w:bCs/>
                <w:i/>
                <w:iCs/>
                <w:sz w:val="22"/>
                <w:szCs w:val="21"/>
              </w:rPr>
              <w:t>Întâlnire de lucru cu reprezentanții IPJ Hunedoara, ISU Hunedoara, IJJ Hunedoara, DSP Hunedoara precum și SJPI Hunedoara</w:t>
            </w:r>
          </w:p>
        </w:tc>
        <w:tc>
          <w:tcPr>
            <w:tcW w:w="807" w:type="pct"/>
            <w:tcBorders>
              <w:top w:val="dotted" w:sz="4" w:space="0" w:color="A6A6A6"/>
              <w:left w:val="double" w:sz="4" w:space="0" w:color="006600"/>
              <w:bottom w:val="dotted" w:sz="4" w:space="0" w:color="A6A6A6"/>
              <w:right w:val="nil"/>
            </w:tcBorders>
            <w:shd w:val="clear" w:color="auto" w:fill="auto"/>
          </w:tcPr>
          <w:p w14:paraId="0108CA24" w14:textId="0BDE087C" w:rsidR="00C10B8C" w:rsidRPr="006167B7" w:rsidRDefault="00EB7B0C" w:rsidP="00C10B8C">
            <w:pPr>
              <w:rPr>
                <w:rFonts w:ascii="Times New Roman" w:hAnsi="Times New Roman"/>
                <w:b/>
                <w:bCs/>
                <w:i/>
                <w:iCs/>
                <w:sz w:val="22"/>
                <w:szCs w:val="20"/>
              </w:rPr>
            </w:pPr>
            <w:r>
              <w:rPr>
                <w:rFonts w:ascii="Times New Roman" w:hAnsi="Times New Roman"/>
                <w:b/>
                <w:bCs/>
                <w:i/>
                <w:iCs/>
                <w:sz w:val="22"/>
                <w:szCs w:val="20"/>
              </w:rPr>
              <w:t>8</w:t>
            </w:r>
            <w:r w:rsidR="00C10B8C" w:rsidRPr="006167B7">
              <w:rPr>
                <w:rFonts w:ascii="Times New Roman" w:hAnsi="Times New Roman"/>
                <w:b/>
                <w:bCs/>
                <w:i/>
                <w:iCs/>
                <w:sz w:val="22"/>
                <w:szCs w:val="20"/>
              </w:rPr>
              <w:t xml:space="preserve"> martie</w:t>
            </w:r>
          </w:p>
        </w:tc>
      </w:tr>
      <w:tr w:rsidR="00C10B8C" w:rsidRPr="00B65493" w14:paraId="22E79688" w14:textId="77777777" w:rsidTr="00E55EEF">
        <w:trPr>
          <w:trHeight w:val="430"/>
        </w:trPr>
        <w:tc>
          <w:tcPr>
            <w:tcW w:w="4193" w:type="pct"/>
            <w:tcBorders>
              <w:top w:val="dotted" w:sz="4" w:space="0" w:color="A6A6A6"/>
              <w:left w:val="nil"/>
              <w:bottom w:val="dotted" w:sz="4" w:space="0" w:color="A6A6A6"/>
              <w:right w:val="double" w:sz="4" w:space="0" w:color="006600"/>
            </w:tcBorders>
            <w:shd w:val="clear" w:color="auto" w:fill="auto"/>
            <w:vAlign w:val="center"/>
          </w:tcPr>
          <w:p w14:paraId="3320E20C" w14:textId="7882A57A" w:rsidR="00C10B8C" w:rsidRPr="006167B7" w:rsidRDefault="00EB7B0C" w:rsidP="00C10B8C">
            <w:pPr>
              <w:spacing w:before="80"/>
              <w:rPr>
                <w:rFonts w:ascii="Times New Roman" w:hAnsi="Times New Roman"/>
                <w:bCs/>
                <w:i/>
                <w:iCs/>
                <w:sz w:val="22"/>
                <w:szCs w:val="21"/>
              </w:rPr>
            </w:pPr>
            <w:r w:rsidRPr="00DB3A66">
              <w:rPr>
                <w:rFonts w:ascii="Times New Roman" w:hAnsi="Times New Roman"/>
                <w:bCs/>
                <w:i/>
                <w:iCs/>
                <w:sz w:val="22"/>
                <w:szCs w:val="21"/>
              </w:rPr>
              <w:t>Participare la ședință de lucru în cadrul Consiliului Județean Hunedoara cu privire la punctul UPU de la Călan, începând din luna aprilie</w:t>
            </w:r>
          </w:p>
        </w:tc>
        <w:tc>
          <w:tcPr>
            <w:tcW w:w="807" w:type="pct"/>
            <w:tcBorders>
              <w:top w:val="dotted" w:sz="4" w:space="0" w:color="A6A6A6"/>
              <w:left w:val="double" w:sz="4" w:space="0" w:color="006600"/>
              <w:bottom w:val="dotted" w:sz="4" w:space="0" w:color="A6A6A6"/>
              <w:right w:val="nil"/>
            </w:tcBorders>
            <w:shd w:val="clear" w:color="auto" w:fill="auto"/>
          </w:tcPr>
          <w:p w14:paraId="0F8CAD78" w14:textId="4E310473" w:rsidR="00C10B8C" w:rsidRPr="006167B7" w:rsidRDefault="00EB7B0C" w:rsidP="00C10B8C">
            <w:pPr>
              <w:rPr>
                <w:rFonts w:ascii="Times New Roman" w:hAnsi="Times New Roman"/>
                <w:b/>
                <w:bCs/>
                <w:i/>
                <w:iCs/>
                <w:sz w:val="22"/>
                <w:szCs w:val="20"/>
              </w:rPr>
            </w:pPr>
            <w:r>
              <w:rPr>
                <w:rFonts w:ascii="Times New Roman" w:hAnsi="Times New Roman"/>
                <w:b/>
                <w:bCs/>
                <w:i/>
                <w:iCs/>
                <w:sz w:val="22"/>
                <w:szCs w:val="20"/>
              </w:rPr>
              <w:t>8</w:t>
            </w:r>
            <w:r w:rsidR="00C10B8C" w:rsidRPr="006167B7">
              <w:rPr>
                <w:rFonts w:ascii="Times New Roman" w:hAnsi="Times New Roman"/>
                <w:b/>
                <w:bCs/>
                <w:i/>
                <w:iCs/>
                <w:sz w:val="22"/>
                <w:szCs w:val="20"/>
              </w:rPr>
              <w:t xml:space="preserve"> martie</w:t>
            </w:r>
          </w:p>
        </w:tc>
      </w:tr>
      <w:tr w:rsidR="00EB7B0C" w:rsidRPr="00B65493" w14:paraId="1D81C3AA" w14:textId="77777777" w:rsidTr="00E55EEF">
        <w:trPr>
          <w:trHeight w:val="430"/>
        </w:trPr>
        <w:tc>
          <w:tcPr>
            <w:tcW w:w="4193" w:type="pct"/>
            <w:tcBorders>
              <w:top w:val="dotted" w:sz="4" w:space="0" w:color="A6A6A6"/>
              <w:left w:val="nil"/>
              <w:bottom w:val="dotted" w:sz="4" w:space="0" w:color="A6A6A6"/>
              <w:right w:val="double" w:sz="4" w:space="0" w:color="006600"/>
            </w:tcBorders>
            <w:shd w:val="clear" w:color="auto" w:fill="auto"/>
            <w:vAlign w:val="center"/>
          </w:tcPr>
          <w:p w14:paraId="0D2C5A9F" w14:textId="350FBB82" w:rsidR="00EB7B0C" w:rsidRPr="006167B7" w:rsidRDefault="00EB7B0C" w:rsidP="00EB7B0C">
            <w:pPr>
              <w:spacing w:before="80"/>
              <w:rPr>
                <w:rFonts w:ascii="Times New Roman" w:hAnsi="Times New Roman"/>
                <w:bCs/>
                <w:i/>
                <w:iCs/>
                <w:sz w:val="22"/>
                <w:szCs w:val="21"/>
              </w:rPr>
            </w:pPr>
            <w:r w:rsidRPr="00DB3A66">
              <w:rPr>
                <w:rFonts w:ascii="Times New Roman" w:hAnsi="Times New Roman"/>
                <w:bCs/>
                <w:i/>
                <w:iCs/>
                <w:sz w:val="22"/>
                <w:szCs w:val="21"/>
              </w:rPr>
              <w:t>Întâlnire de lucru cu doamna Georgeta Angelica Tomuța, director executiv AJOFM Hunedoara.</w:t>
            </w:r>
          </w:p>
        </w:tc>
        <w:tc>
          <w:tcPr>
            <w:tcW w:w="807" w:type="pct"/>
            <w:tcBorders>
              <w:top w:val="dotted" w:sz="4" w:space="0" w:color="A6A6A6"/>
              <w:left w:val="double" w:sz="4" w:space="0" w:color="006600"/>
              <w:bottom w:val="dotted" w:sz="4" w:space="0" w:color="A6A6A6"/>
              <w:right w:val="nil"/>
            </w:tcBorders>
            <w:shd w:val="clear" w:color="auto" w:fill="auto"/>
          </w:tcPr>
          <w:p w14:paraId="799D2AD9" w14:textId="7AE2B81D" w:rsidR="00EB7B0C" w:rsidRPr="006167B7" w:rsidRDefault="00EB7B0C" w:rsidP="00EB7B0C">
            <w:pPr>
              <w:rPr>
                <w:rFonts w:ascii="Times New Roman" w:hAnsi="Times New Roman"/>
                <w:b/>
                <w:bCs/>
                <w:i/>
                <w:iCs/>
                <w:sz w:val="22"/>
                <w:szCs w:val="20"/>
              </w:rPr>
            </w:pPr>
            <w:r>
              <w:rPr>
                <w:rFonts w:ascii="Times New Roman" w:hAnsi="Times New Roman"/>
                <w:b/>
                <w:bCs/>
                <w:i/>
                <w:iCs/>
                <w:sz w:val="22"/>
                <w:szCs w:val="20"/>
              </w:rPr>
              <w:t>8</w:t>
            </w:r>
            <w:r w:rsidRPr="006167B7">
              <w:rPr>
                <w:rFonts w:ascii="Times New Roman" w:hAnsi="Times New Roman"/>
                <w:b/>
                <w:bCs/>
                <w:i/>
                <w:iCs/>
                <w:sz w:val="22"/>
                <w:szCs w:val="20"/>
              </w:rPr>
              <w:t xml:space="preserve"> martie</w:t>
            </w:r>
          </w:p>
        </w:tc>
      </w:tr>
      <w:tr w:rsidR="00EB7B0C" w:rsidRPr="00B65493" w14:paraId="7D6A340C" w14:textId="77777777" w:rsidTr="00E55EEF">
        <w:trPr>
          <w:trHeight w:val="161"/>
        </w:trPr>
        <w:tc>
          <w:tcPr>
            <w:tcW w:w="4193" w:type="pct"/>
            <w:tcBorders>
              <w:top w:val="dotted" w:sz="4" w:space="0" w:color="A6A6A6"/>
              <w:left w:val="nil"/>
              <w:bottom w:val="dotted" w:sz="4" w:space="0" w:color="A6A6A6"/>
              <w:right w:val="double" w:sz="4" w:space="0" w:color="006600"/>
            </w:tcBorders>
            <w:shd w:val="clear" w:color="auto" w:fill="auto"/>
            <w:vAlign w:val="center"/>
          </w:tcPr>
          <w:p w14:paraId="20414561" w14:textId="274CCC69" w:rsidR="00EB7B0C" w:rsidRPr="00EB7B0C" w:rsidRDefault="00EB7B0C" w:rsidP="00EB7B0C">
            <w:pPr>
              <w:spacing w:before="80"/>
              <w:rPr>
                <w:rFonts w:ascii="Times New Roman" w:hAnsi="Times New Roman"/>
                <w:bCs/>
                <w:i/>
                <w:iCs/>
                <w:sz w:val="22"/>
                <w:szCs w:val="21"/>
              </w:rPr>
            </w:pPr>
            <w:r w:rsidRPr="00DB3A66">
              <w:rPr>
                <w:rFonts w:ascii="Times New Roman" w:hAnsi="Times New Roman"/>
                <w:bCs/>
                <w:i/>
                <w:iCs/>
                <w:sz w:val="22"/>
                <w:szCs w:val="21"/>
              </w:rPr>
              <w:t>Întâlnire operativă cu şefii şi coordonatorii structurilor de specialitate din Instituţia Prefectului - judeţul Hunedoara</w:t>
            </w:r>
          </w:p>
        </w:tc>
        <w:tc>
          <w:tcPr>
            <w:tcW w:w="807" w:type="pct"/>
            <w:tcBorders>
              <w:top w:val="dotted" w:sz="4" w:space="0" w:color="A6A6A6"/>
              <w:left w:val="double" w:sz="4" w:space="0" w:color="006600"/>
              <w:bottom w:val="dotted" w:sz="4" w:space="0" w:color="A6A6A6"/>
              <w:right w:val="nil"/>
            </w:tcBorders>
            <w:shd w:val="clear" w:color="auto" w:fill="auto"/>
          </w:tcPr>
          <w:p w14:paraId="030F4F84" w14:textId="7959F563" w:rsidR="00EB7B0C" w:rsidRPr="006167B7" w:rsidRDefault="00EB7B0C" w:rsidP="00EB7B0C">
            <w:pPr>
              <w:rPr>
                <w:rFonts w:ascii="Times New Roman" w:hAnsi="Times New Roman"/>
                <w:b/>
                <w:bCs/>
                <w:i/>
                <w:iCs/>
                <w:sz w:val="22"/>
                <w:szCs w:val="20"/>
              </w:rPr>
            </w:pPr>
            <w:r>
              <w:rPr>
                <w:rFonts w:ascii="Times New Roman" w:hAnsi="Times New Roman"/>
                <w:b/>
                <w:bCs/>
                <w:i/>
                <w:iCs/>
                <w:sz w:val="22"/>
                <w:szCs w:val="20"/>
              </w:rPr>
              <w:t>9</w:t>
            </w:r>
            <w:r w:rsidRPr="006167B7">
              <w:rPr>
                <w:rFonts w:ascii="Times New Roman" w:hAnsi="Times New Roman"/>
                <w:b/>
                <w:bCs/>
                <w:i/>
                <w:iCs/>
                <w:sz w:val="22"/>
                <w:szCs w:val="20"/>
              </w:rPr>
              <w:t xml:space="preserve"> martie</w:t>
            </w:r>
          </w:p>
        </w:tc>
      </w:tr>
      <w:tr w:rsidR="00EB7B0C" w:rsidRPr="0032297B" w14:paraId="5CE3C1C6" w14:textId="77777777" w:rsidTr="00E55EEF">
        <w:trPr>
          <w:trHeight w:val="283"/>
        </w:trPr>
        <w:tc>
          <w:tcPr>
            <w:tcW w:w="4193" w:type="pct"/>
            <w:tcBorders>
              <w:top w:val="dotted" w:sz="4" w:space="0" w:color="A6A6A6"/>
              <w:left w:val="nil"/>
              <w:bottom w:val="dotted" w:sz="4" w:space="0" w:color="A6A6A6"/>
              <w:right w:val="double" w:sz="4" w:space="0" w:color="006600"/>
            </w:tcBorders>
            <w:shd w:val="clear" w:color="auto" w:fill="auto"/>
            <w:vAlign w:val="center"/>
          </w:tcPr>
          <w:p w14:paraId="0BE962EB" w14:textId="71B32123" w:rsidR="00EB7B0C" w:rsidRPr="006167B7" w:rsidRDefault="00EB7B0C" w:rsidP="00EB7B0C">
            <w:pPr>
              <w:spacing w:before="80"/>
              <w:rPr>
                <w:rFonts w:ascii="Times New Roman" w:hAnsi="Times New Roman"/>
                <w:bCs/>
                <w:i/>
                <w:iCs/>
                <w:sz w:val="22"/>
                <w:szCs w:val="21"/>
              </w:rPr>
            </w:pPr>
            <w:r w:rsidRPr="00DB3A66">
              <w:rPr>
                <w:rFonts w:ascii="Times New Roman" w:hAnsi="Times New Roman"/>
                <w:bCs/>
                <w:i/>
                <w:iCs/>
                <w:sz w:val="22"/>
                <w:szCs w:val="21"/>
              </w:rPr>
              <w:t>Întâlnire de lucru cu primarul comunei Ribița.</w:t>
            </w:r>
          </w:p>
        </w:tc>
        <w:tc>
          <w:tcPr>
            <w:tcW w:w="807" w:type="pct"/>
            <w:tcBorders>
              <w:top w:val="dotted" w:sz="4" w:space="0" w:color="A6A6A6"/>
              <w:left w:val="double" w:sz="4" w:space="0" w:color="006600"/>
              <w:bottom w:val="dotted" w:sz="4" w:space="0" w:color="A6A6A6"/>
              <w:right w:val="nil"/>
            </w:tcBorders>
            <w:shd w:val="clear" w:color="auto" w:fill="auto"/>
          </w:tcPr>
          <w:p w14:paraId="13847E08" w14:textId="4D108B67" w:rsidR="00EB7B0C" w:rsidRPr="006167B7" w:rsidRDefault="00EB7B0C" w:rsidP="00EB7B0C">
            <w:pPr>
              <w:rPr>
                <w:rFonts w:ascii="Times New Roman" w:hAnsi="Times New Roman"/>
                <w:b/>
                <w:bCs/>
                <w:i/>
                <w:iCs/>
                <w:sz w:val="22"/>
                <w:szCs w:val="20"/>
              </w:rPr>
            </w:pPr>
            <w:r>
              <w:rPr>
                <w:rFonts w:ascii="Times New Roman" w:hAnsi="Times New Roman"/>
                <w:b/>
                <w:bCs/>
                <w:i/>
                <w:iCs/>
                <w:sz w:val="22"/>
                <w:szCs w:val="20"/>
              </w:rPr>
              <w:t>9</w:t>
            </w:r>
            <w:r w:rsidRPr="006167B7">
              <w:rPr>
                <w:rFonts w:ascii="Times New Roman" w:hAnsi="Times New Roman"/>
                <w:b/>
                <w:bCs/>
                <w:i/>
                <w:iCs/>
                <w:sz w:val="22"/>
                <w:szCs w:val="20"/>
              </w:rPr>
              <w:t xml:space="preserve"> martie</w:t>
            </w:r>
          </w:p>
        </w:tc>
      </w:tr>
      <w:tr w:rsidR="00EB7B0C" w:rsidRPr="0032297B" w14:paraId="6C91C460" w14:textId="77777777" w:rsidTr="00E55EEF">
        <w:trPr>
          <w:trHeight w:val="283"/>
        </w:trPr>
        <w:tc>
          <w:tcPr>
            <w:tcW w:w="4193" w:type="pct"/>
            <w:tcBorders>
              <w:top w:val="dotted" w:sz="4" w:space="0" w:color="A6A6A6"/>
              <w:left w:val="nil"/>
              <w:bottom w:val="dotted" w:sz="4" w:space="0" w:color="A6A6A6"/>
              <w:right w:val="double" w:sz="4" w:space="0" w:color="006600"/>
            </w:tcBorders>
            <w:shd w:val="clear" w:color="auto" w:fill="auto"/>
            <w:vAlign w:val="center"/>
          </w:tcPr>
          <w:p w14:paraId="24A606A8" w14:textId="53ECE951" w:rsidR="00EB7B0C" w:rsidRPr="006167B7" w:rsidRDefault="00EB7B0C" w:rsidP="00EB7B0C">
            <w:pPr>
              <w:spacing w:before="80"/>
              <w:rPr>
                <w:rFonts w:ascii="Times New Roman" w:hAnsi="Times New Roman"/>
                <w:bCs/>
                <w:i/>
                <w:iCs/>
                <w:sz w:val="22"/>
                <w:szCs w:val="21"/>
              </w:rPr>
            </w:pPr>
            <w:r w:rsidRPr="00DB3A66">
              <w:rPr>
                <w:rFonts w:ascii="Times New Roman" w:hAnsi="Times New Roman"/>
                <w:bCs/>
                <w:i/>
                <w:iCs/>
                <w:sz w:val="22"/>
                <w:szCs w:val="21"/>
              </w:rPr>
              <w:t>Întâlnire de lucru cu domnul Petru Liviu LOBONȚ, director OCPI Hunedoara</w:t>
            </w:r>
          </w:p>
        </w:tc>
        <w:tc>
          <w:tcPr>
            <w:tcW w:w="807" w:type="pct"/>
            <w:tcBorders>
              <w:top w:val="dotted" w:sz="4" w:space="0" w:color="A6A6A6"/>
              <w:left w:val="double" w:sz="4" w:space="0" w:color="006600"/>
              <w:bottom w:val="dotted" w:sz="4" w:space="0" w:color="A6A6A6"/>
              <w:right w:val="nil"/>
            </w:tcBorders>
            <w:shd w:val="clear" w:color="auto" w:fill="auto"/>
          </w:tcPr>
          <w:p w14:paraId="105A2031" w14:textId="12C43530" w:rsidR="00EB7B0C" w:rsidRPr="006167B7" w:rsidRDefault="00EB7B0C" w:rsidP="00EB7B0C">
            <w:pPr>
              <w:rPr>
                <w:rFonts w:ascii="Times New Roman" w:hAnsi="Times New Roman"/>
                <w:b/>
                <w:bCs/>
                <w:i/>
                <w:iCs/>
                <w:sz w:val="22"/>
                <w:szCs w:val="20"/>
              </w:rPr>
            </w:pPr>
            <w:r>
              <w:rPr>
                <w:rFonts w:ascii="Times New Roman" w:hAnsi="Times New Roman"/>
                <w:b/>
                <w:bCs/>
                <w:i/>
                <w:iCs/>
                <w:sz w:val="22"/>
                <w:szCs w:val="20"/>
              </w:rPr>
              <w:t>9</w:t>
            </w:r>
            <w:r w:rsidRPr="006167B7">
              <w:rPr>
                <w:rFonts w:ascii="Times New Roman" w:hAnsi="Times New Roman"/>
                <w:b/>
                <w:bCs/>
                <w:i/>
                <w:iCs/>
                <w:sz w:val="22"/>
                <w:szCs w:val="20"/>
              </w:rPr>
              <w:t xml:space="preserve"> martie</w:t>
            </w:r>
          </w:p>
        </w:tc>
      </w:tr>
      <w:tr w:rsidR="00EB7B0C" w:rsidRPr="0032297B" w14:paraId="09CA03FB" w14:textId="77777777" w:rsidTr="00E55EEF">
        <w:trPr>
          <w:trHeight w:val="97"/>
        </w:trPr>
        <w:tc>
          <w:tcPr>
            <w:tcW w:w="4193" w:type="pct"/>
            <w:tcBorders>
              <w:top w:val="dotted" w:sz="4" w:space="0" w:color="A6A6A6"/>
              <w:left w:val="nil"/>
              <w:bottom w:val="dotted" w:sz="4" w:space="0" w:color="A6A6A6"/>
              <w:right w:val="double" w:sz="4" w:space="0" w:color="006600"/>
            </w:tcBorders>
            <w:shd w:val="clear" w:color="auto" w:fill="auto"/>
            <w:vAlign w:val="center"/>
          </w:tcPr>
          <w:p w14:paraId="024AD1A7" w14:textId="07D2BC57" w:rsidR="00EB7B0C" w:rsidRPr="006167B7" w:rsidRDefault="00EB7B0C" w:rsidP="00EB7B0C">
            <w:pPr>
              <w:spacing w:before="80"/>
              <w:rPr>
                <w:rFonts w:ascii="Times New Roman" w:hAnsi="Times New Roman"/>
                <w:bCs/>
                <w:i/>
                <w:iCs/>
                <w:sz w:val="22"/>
                <w:szCs w:val="21"/>
              </w:rPr>
            </w:pPr>
            <w:r w:rsidRPr="00DB3A66">
              <w:rPr>
                <w:rFonts w:ascii="Times New Roman" w:hAnsi="Times New Roman"/>
                <w:bCs/>
                <w:i/>
                <w:iCs/>
                <w:sz w:val="22"/>
                <w:szCs w:val="21"/>
              </w:rPr>
              <w:t>Ședință de lucru la sediul Direcției Județene de Sport și Tineret Hunedoara.</w:t>
            </w:r>
          </w:p>
        </w:tc>
        <w:tc>
          <w:tcPr>
            <w:tcW w:w="807" w:type="pct"/>
            <w:tcBorders>
              <w:top w:val="dotted" w:sz="4" w:space="0" w:color="A6A6A6"/>
              <w:left w:val="double" w:sz="4" w:space="0" w:color="006600"/>
              <w:bottom w:val="dotted" w:sz="4" w:space="0" w:color="A6A6A6"/>
              <w:right w:val="nil"/>
            </w:tcBorders>
            <w:shd w:val="clear" w:color="auto" w:fill="auto"/>
          </w:tcPr>
          <w:p w14:paraId="0B59A98C" w14:textId="0A89AFFD" w:rsidR="00EB7B0C" w:rsidRPr="006167B7" w:rsidRDefault="00EB7B0C" w:rsidP="00EB7B0C">
            <w:pPr>
              <w:rPr>
                <w:rFonts w:ascii="Times New Roman" w:hAnsi="Times New Roman"/>
                <w:b/>
                <w:bCs/>
                <w:i/>
                <w:iCs/>
                <w:sz w:val="22"/>
                <w:szCs w:val="20"/>
              </w:rPr>
            </w:pPr>
            <w:r>
              <w:rPr>
                <w:rFonts w:ascii="Times New Roman" w:hAnsi="Times New Roman"/>
                <w:b/>
                <w:bCs/>
                <w:i/>
                <w:iCs/>
                <w:sz w:val="22"/>
                <w:szCs w:val="20"/>
              </w:rPr>
              <w:t>9</w:t>
            </w:r>
            <w:r w:rsidRPr="006167B7">
              <w:rPr>
                <w:rFonts w:ascii="Times New Roman" w:hAnsi="Times New Roman"/>
                <w:b/>
                <w:bCs/>
                <w:i/>
                <w:iCs/>
                <w:sz w:val="22"/>
                <w:szCs w:val="20"/>
              </w:rPr>
              <w:t xml:space="preserve"> martie</w:t>
            </w:r>
          </w:p>
        </w:tc>
      </w:tr>
      <w:tr w:rsidR="00EB7B0C" w:rsidRPr="0032297B" w14:paraId="529F43D6"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E683848" w14:textId="4573BCE0" w:rsidR="00EB7B0C" w:rsidRPr="006167B7" w:rsidRDefault="00EB7B0C" w:rsidP="00EB7B0C">
            <w:pPr>
              <w:spacing w:before="80"/>
              <w:rPr>
                <w:rFonts w:ascii="Times New Roman" w:hAnsi="Times New Roman"/>
                <w:bCs/>
                <w:i/>
                <w:iCs/>
                <w:sz w:val="22"/>
                <w:szCs w:val="21"/>
              </w:rPr>
            </w:pPr>
            <w:r w:rsidRPr="00DB3A66">
              <w:rPr>
                <w:rFonts w:ascii="Times New Roman" w:hAnsi="Times New Roman"/>
                <w:bCs/>
                <w:i/>
                <w:iCs/>
                <w:sz w:val="22"/>
                <w:szCs w:val="21"/>
              </w:rPr>
              <w:t>Ședință de lucru la sediul SPCP Hunedoara</w:t>
            </w:r>
          </w:p>
        </w:tc>
        <w:tc>
          <w:tcPr>
            <w:tcW w:w="807" w:type="pct"/>
            <w:tcBorders>
              <w:top w:val="dotted" w:sz="4" w:space="0" w:color="A6A6A6"/>
              <w:left w:val="double" w:sz="4" w:space="0" w:color="006600"/>
              <w:bottom w:val="dotted" w:sz="4" w:space="0" w:color="A6A6A6"/>
              <w:right w:val="nil"/>
            </w:tcBorders>
            <w:shd w:val="clear" w:color="auto" w:fill="auto"/>
          </w:tcPr>
          <w:p w14:paraId="5F4419D1" w14:textId="7F0E4121" w:rsidR="00EB7B0C" w:rsidRPr="006167B7" w:rsidRDefault="00EB7B0C" w:rsidP="00EB7B0C">
            <w:pPr>
              <w:rPr>
                <w:rFonts w:ascii="Times New Roman" w:hAnsi="Times New Roman"/>
                <w:b/>
                <w:bCs/>
                <w:i/>
                <w:iCs/>
                <w:sz w:val="22"/>
                <w:szCs w:val="20"/>
              </w:rPr>
            </w:pPr>
            <w:r>
              <w:rPr>
                <w:rFonts w:ascii="Times New Roman" w:hAnsi="Times New Roman"/>
                <w:b/>
                <w:bCs/>
                <w:i/>
                <w:iCs/>
                <w:sz w:val="22"/>
                <w:szCs w:val="20"/>
              </w:rPr>
              <w:t>9</w:t>
            </w:r>
            <w:r w:rsidRPr="006167B7">
              <w:rPr>
                <w:rFonts w:ascii="Times New Roman" w:hAnsi="Times New Roman"/>
                <w:b/>
                <w:bCs/>
                <w:i/>
                <w:iCs/>
                <w:sz w:val="22"/>
                <w:szCs w:val="20"/>
              </w:rPr>
              <w:t xml:space="preserve"> martie</w:t>
            </w:r>
          </w:p>
        </w:tc>
      </w:tr>
      <w:tr w:rsidR="00EB7B0C" w:rsidRPr="0032297B" w14:paraId="4856FA72" w14:textId="77777777" w:rsidTr="00E55EEF">
        <w:trPr>
          <w:trHeight w:val="5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6FC5B2A" w14:textId="535F9A82" w:rsidR="00EB7B0C" w:rsidRPr="006167B7" w:rsidRDefault="00EB7B0C" w:rsidP="00EB7B0C">
            <w:pPr>
              <w:spacing w:before="80"/>
              <w:rPr>
                <w:rFonts w:ascii="Times New Roman" w:hAnsi="Times New Roman"/>
                <w:bCs/>
                <w:i/>
                <w:iCs/>
                <w:sz w:val="22"/>
                <w:szCs w:val="21"/>
              </w:rPr>
            </w:pPr>
            <w:r w:rsidRPr="00DB3A66">
              <w:rPr>
                <w:rFonts w:ascii="Times New Roman" w:hAnsi="Times New Roman"/>
                <w:bCs/>
                <w:i/>
                <w:iCs/>
                <w:sz w:val="22"/>
                <w:szCs w:val="21"/>
              </w:rPr>
              <w:t>Întâlnire de lucru cu domnul Marius Sârb, Manager Asociația Intercomunitară GAL Țara-Zarandului</w:t>
            </w:r>
          </w:p>
        </w:tc>
        <w:tc>
          <w:tcPr>
            <w:tcW w:w="807" w:type="pct"/>
            <w:tcBorders>
              <w:top w:val="dotted" w:sz="4" w:space="0" w:color="A6A6A6"/>
              <w:left w:val="double" w:sz="4" w:space="0" w:color="006600"/>
              <w:bottom w:val="dotted" w:sz="4" w:space="0" w:color="A6A6A6"/>
              <w:right w:val="nil"/>
            </w:tcBorders>
            <w:shd w:val="clear" w:color="auto" w:fill="auto"/>
          </w:tcPr>
          <w:p w14:paraId="2A4230CD" w14:textId="636808E3" w:rsidR="00EB7B0C" w:rsidRPr="006167B7" w:rsidRDefault="00EB7B0C" w:rsidP="00EB7B0C">
            <w:pPr>
              <w:rPr>
                <w:rFonts w:ascii="Times New Roman" w:hAnsi="Times New Roman"/>
                <w:b/>
                <w:bCs/>
                <w:i/>
                <w:iCs/>
                <w:sz w:val="22"/>
                <w:szCs w:val="20"/>
              </w:rPr>
            </w:pPr>
            <w:r>
              <w:rPr>
                <w:rFonts w:ascii="Times New Roman" w:hAnsi="Times New Roman"/>
                <w:b/>
                <w:bCs/>
                <w:i/>
                <w:iCs/>
                <w:sz w:val="22"/>
                <w:szCs w:val="20"/>
              </w:rPr>
              <w:t>9</w:t>
            </w:r>
            <w:r w:rsidRPr="006167B7">
              <w:rPr>
                <w:rFonts w:ascii="Times New Roman" w:hAnsi="Times New Roman"/>
                <w:b/>
                <w:bCs/>
                <w:i/>
                <w:iCs/>
                <w:sz w:val="22"/>
                <w:szCs w:val="20"/>
              </w:rPr>
              <w:t xml:space="preserve"> martie</w:t>
            </w:r>
          </w:p>
        </w:tc>
      </w:tr>
      <w:tr w:rsidR="00EB7B0C" w:rsidRPr="0032297B" w14:paraId="405188B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7886506" w14:textId="64AD75BB" w:rsidR="00EB7B0C" w:rsidRPr="006167B7" w:rsidRDefault="00EB7B0C" w:rsidP="00EB7B0C">
            <w:pPr>
              <w:spacing w:before="80"/>
              <w:rPr>
                <w:rFonts w:ascii="Times New Roman" w:hAnsi="Times New Roman"/>
                <w:bCs/>
                <w:i/>
                <w:iCs/>
                <w:sz w:val="22"/>
                <w:szCs w:val="21"/>
              </w:rPr>
            </w:pPr>
            <w:r w:rsidRPr="00DB3A66">
              <w:rPr>
                <w:rFonts w:ascii="Times New Roman" w:hAnsi="Times New Roman"/>
                <w:bCs/>
                <w:i/>
                <w:iCs/>
                <w:sz w:val="22"/>
                <w:szCs w:val="21"/>
              </w:rPr>
              <w:t>Întâlnire de lucru cu reprezentantul Inspectoratului IPJ Hunedoara</w:t>
            </w:r>
          </w:p>
        </w:tc>
        <w:tc>
          <w:tcPr>
            <w:tcW w:w="807" w:type="pct"/>
            <w:tcBorders>
              <w:top w:val="dotted" w:sz="4" w:space="0" w:color="A6A6A6"/>
              <w:left w:val="double" w:sz="4" w:space="0" w:color="006600"/>
              <w:bottom w:val="dotted" w:sz="4" w:space="0" w:color="A6A6A6"/>
              <w:right w:val="nil"/>
            </w:tcBorders>
            <w:shd w:val="clear" w:color="auto" w:fill="auto"/>
          </w:tcPr>
          <w:p w14:paraId="26986B1A" w14:textId="47805845" w:rsidR="00EB7B0C" w:rsidRPr="006167B7" w:rsidRDefault="00EB7B0C" w:rsidP="00EB7B0C">
            <w:pPr>
              <w:rPr>
                <w:rFonts w:ascii="Times New Roman" w:hAnsi="Times New Roman"/>
                <w:b/>
                <w:bCs/>
                <w:i/>
                <w:iCs/>
                <w:sz w:val="22"/>
                <w:szCs w:val="20"/>
              </w:rPr>
            </w:pPr>
            <w:r>
              <w:rPr>
                <w:rFonts w:ascii="Times New Roman" w:hAnsi="Times New Roman"/>
                <w:b/>
                <w:bCs/>
                <w:i/>
                <w:iCs/>
                <w:sz w:val="22"/>
                <w:szCs w:val="20"/>
              </w:rPr>
              <w:t>9</w:t>
            </w:r>
            <w:r w:rsidRPr="006167B7">
              <w:rPr>
                <w:rFonts w:ascii="Times New Roman" w:hAnsi="Times New Roman"/>
                <w:b/>
                <w:bCs/>
                <w:i/>
                <w:iCs/>
                <w:sz w:val="22"/>
                <w:szCs w:val="20"/>
              </w:rPr>
              <w:t xml:space="preserve"> martie</w:t>
            </w:r>
          </w:p>
        </w:tc>
      </w:tr>
      <w:tr w:rsidR="00EB7B0C" w:rsidRPr="0032297B" w14:paraId="47F06002"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34CB6290" w14:textId="42177C97" w:rsidR="00EB7B0C" w:rsidRPr="006167B7" w:rsidRDefault="00EB7B0C" w:rsidP="00EB7B0C">
            <w:pPr>
              <w:spacing w:before="80"/>
              <w:rPr>
                <w:rFonts w:ascii="Times New Roman" w:hAnsi="Times New Roman"/>
                <w:bCs/>
                <w:i/>
                <w:iCs/>
                <w:sz w:val="22"/>
                <w:szCs w:val="21"/>
              </w:rPr>
            </w:pPr>
            <w:r w:rsidRPr="00DB3A66">
              <w:rPr>
                <w:rFonts w:ascii="Times New Roman" w:hAnsi="Times New Roman"/>
                <w:bCs/>
                <w:i/>
                <w:iCs/>
                <w:sz w:val="22"/>
                <w:szCs w:val="21"/>
              </w:rPr>
              <w:t>Participare la ședință în sistem videoconferință în cadrul proiectului pe învățământul dual "Școală și carieră-Fii Meseriaș"</w:t>
            </w:r>
          </w:p>
        </w:tc>
        <w:tc>
          <w:tcPr>
            <w:tcW w:w="807" w:type="pct"/>
            <w:tcBorders>
              <w:top w:val="dotted" w:sz="4" w:space="0" w:color="A6A6A6"/>
              <w:left w:val="double" w:sz="4" w:space="0" w:color="006600"/>
              <w:bottom w:val="dotted" w:sz="4" w:space="0" w:color="A6A6A6"/>
              <w:right w:val="nil"/>
            </w:tcBorders>
            <w:shd w:val="clear" w:color="auto" w:fill="auto"/>
          </w:tcPr>
          <w:p w14:paraId="7990ED66" w14:textId="6EB01283" w:rsidR="00EB7B0C" w:rsidRPr="006167B7" w:rsidRDefault="00EB7B0C" w:rsidP="00EB7B0C">
            <w:pPr>
              <w:rPr>
                <w:rFonts w:ascii="Times New Roman" w:hAnsi="Times New Roman"/>
                <w:b/>
                <w:bCs/>
                <w:i/>
                <w:iCs/>
                <w:sz w:val="22"/>
                <w:szCs w:val="20"/>
              </w:rPr>
            </w:pPr>
            <w:r>
              <w:rPr>
                <w:rFonts w:ascii="Times New Roman" w:hAnsi="Times New Roman"/>
                <w:b/>
                <w:bCs/>
                <w:i/>
                <w:iCs/>
                <w:sz w:val="22"/>
                <w:szCs w:val="20"/>
              </w:rPr>
              <w:t>9</w:t>
            </w:r>
            <w:r w:rsidRPr="006167B7">
              <w:rPr>
                <w:rFonts w:ascii="Times New Roman" w:hAnsi="Times New Roman"/>
                <w:b/>
                <w:bCs/>
                <w:i/>
                <w:iCs/>
                <w:sz w:val="22"/>
                <w:szCs w:val="20"/>
              </w:rPr>
              <w:t xml:space="preserve"> martie</w:t>
            </w:r>
          </w:p>
        </w:tc>
      </w:tr>
      <w:tr w:rsidR="00EB7B0C" w:rsidRPr="0032297B" w14:paraId="04BBD589"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7BF20A2" w14:textId="35504237" w:rsidR="00EB7B0C" w:rsidRPr="006167B7" w:rsidRDefault="00EB7B0C" w:rsidP="00EB7B0C">
            <w:pPr>
              <w:spacing w:before="80"/>
              <w:rPr>
                <w:rFonts w:ascii="Times New Roman" w:hAnsi="Times New Roman"/>
                <w:bCs/>
                <w:i/>
                <w:iCs/>
                <w:sz w:val="22"/>
                <w:szCs w:val="21"/>
              </w:rPr>
            </w:pPr>
            <w:r w:rsidRPr="00EB7B0C">
              <w:rPr>
                <w:rFonts w:ascii="Times New Roman" w:hAnsi="Times New Roman"/>
                <w:bCs/>
                <w:i/>
                <w:iCs/>
                <w:sz w:val="22"/>
                <w:szCs w:val="21"/>
              </w:rPr>
              <w:t>Participare la ședință în sistem videoconferință împreună cu CNCAV și INSP pe tema vaccinării împotriva Covid-19.</w:t>
            </w:r>
          </w:p>
        </w:tc>
        <w:tc>
          <w:tcPr>
            <w:tcW w:w="807" w:type="pct"/>
            <w:tcBorders>
              <w:top w:val="dotted" w:sz="4" w:space="0" w:color="A6A6A6"/>
              <w:left w:val="double" w:sz="4" w:space="0" w:color="006600"/>
              <w:bottom w:val="dotted" w:sz="4" w:space="0" w:color="A6A6A6"/>
              <w:right w:val="nil"/>
            </w:tcBorders>
            <w:shd w:val="clear" w:color="auto" w:fill="auto"/>
          </w:tcPr>
          <w:p w14:paraId="4A539D06" w14:textId="337FBE45" w:rsidR="00EB7B0C" w:rsidRPr="006167B7" w:rsidRDefault="00746379" w:rsidP="00EB7B0C">
            <w:pPr>
              <w:rPr>
                <w:rFonts w:ascii="Times New Roman" w:hAnsi="Times New Roman"/>
                <w:b/>
                <w:bCs/>
                <w:i/>
                <w:iCs/>
                <w:sz w:val="22"/>
                <w:szCs w:val="20"/>
              </w:rPr>
            </w:pPr>
            <w:r>
              <w:rPr>
                <w:rFonts w:ascii="Times New Roman" w:hAnsi="Times New Roman"/>
                <w:b/>
                <w:bCs/>
                <w:i/>
                <w:iCs/>
                <w:sz w:val="22"/>
                <w:szCs w:val="20"/>
              </w:rPr>
              <w:t>10</w:t>
            </w:r>
            <w:r w:rsidR="00EB7B0C" w:rsidRPr="006167B7">
              <w:rPr>
                <w:rFonts w:ascii="Times New Roman" w:hAnsi="Times New Roman"/>
                <w:b/>
                <w:bCs/>
                <w:i/>
                <w:iCs/>
                <w:sz w:val="22"/>
                <w:szCs w:val="20"/>
              </w:rPr>
              <w:t xml:space="preserve"> martie</w:t>
            </w:r>
          </w:p>
        </w:tc>
      </w:tr>
      <w:tr w:rsidR="00746379" w:rsidRPr="0032297B" w14:paraId="69DC87EA"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4E7BEBB8" w14:textId="7DE372E2" w:rsidR="00746379" w:rsidRPr="006167B7" w:rsidRDefault="00746379" w:rsidP="00746379">
            <w:pPr>
              <w:spacing w:before="80"/>
              <w:rPr>
                <w:rFonts w:ascii="Times New Roman" w:hAnsi="Times New Roman"/>
                <w:bCs/>
                <w:i/>
                <w:iCs/>
                <w:sz w:val="22"/>
                <w:szCs w:val="21"/>
              </w:rPr>
            </w:pPr>
            <w:r w:rsidRPr="00EB7B0C">
              <w:rPr>
                <w:rFonts w:ascii="Times New Roman" w:hAnsi="Times New Roman"/>
                <w:bCs/>
                <w:i/>
                <w:iCs/>
                <w:sz w:val="22"/>
                <w:szCs w:val="21"/>
              </w:rPr>
              <w:t>Întâlnire de lucru cu domnul Șincovici Cristian, șef serviciu SPCRPCIV Hunedoara.</w:t>
            </w:r>
          </w:p>
        </w:tc>
        <w:tc>
          <w:tcPr>
            <w:tcW w:w="807" w:type="pct"/>
            <w:tcBorders>
              <w:top w:val="dotted" w:sz="4" w:space="0" w:color="A6A6A6"/>
              <w:left w:val="double" w:sz="4" w:space="0" w:color="006600"/>
              <w:bottom w:val="dotted" w:sz="4" w:space="0" w:color="A6A6A6"/>
              <w:right w:val="nil"/>
            </w:tcBorders>
            <w:shd w:val="clear" w:color="auto" w:fill="auto"/>
          </w:tcPr>
          <w:p w14:paraId="030ECD09" w14:textId="23F45EB7" w:rsidR="00746379" w:rsidRPr="006167B7" w:rsidRDefault="00746379" w:rsidP="00746379">
            <w:pPr>
              <w:rPr>
                <w:rFonts w:ascii="Times New Roman" w:hAnsi="Times New Roman"/>
                <w:b/>
                <w:bCs/>
                <w:i/>
                <w:iCs/>
                <w:sz w:val="22"/>
                <w:szCs w:val="20"/>
              </w:rPr>
            </w:pPr>
            <w:r w:rsidRPr="00D749C8">
              <w:rPr>
                <w:rFonts w:ascii="Times New Roman" w:hAnsi="Times New Roman"/>
                <w:b/>
                <w:bCs/>
                <w:i/>
                <w:iCs/>
                <w:sz w:val="22"/>
                <w:szCs w:val="20"/>
              </w:rPr>
              <w:t>10 martie</w:t>
            </w:r>
          </w:p>
        </w:tc>
      </w:tr>
      <w:tr w:rsidR="00746379" w:rsidRPr="0032297B" w14:paraId="5FA7CD5D"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437D9E82" w14:textId="7DB1C099" w:rsidR="00746379" w:rsidRPr="006167B7" w:rsidRDefault="00746379" w:rsidP="00746379">
            <w:pPr>
              <w:spacing w:before="80"/>
              <w:rPr>
                <w:rFonts w:ascii="Times New Roman" w:hAnsi="Times New Roman"/>
                <w:bCs/>
                <w:i/>
                <w:iCs/>
                <w:sz w:val="22"/>
                <w:szCs w:val="21"/>
              </w:rPr>
            </w:pPr>
            <w:r w:rsidRPr="00EB7B0C">
              <w:rPr>
                <w:rFonts w:ascii="Times New Roman" w:hAnsi="Times New Roman"/>
                <w:bCs/>
                <w:i/>
                <w:iCs/>
                <w:sz w:val="22"/>
                <w:szCs w:val="21"/>
              </w:rPr>
              <w:t>Întâlnire de lucru în cadrul proiectului desfășurat pentru învățământul dual "Școală și Carieră-Fii Meseriaș!" cu doamna inspector Darea Luisa Cioară și domnul director adjunct al Liceului Tehnologic Energetic "Dragomir Hurmuzescu" Motântău Sorin Dan.</w:t>
            </w:r>
          </w:p>
        </w:tc>
        <w:tc>
          <w:tcPr>
            <w:tcW w:w="807" w:type="pct"/>
            <w:tcBorders>
              <w:top w:val="dotted" w:sz="4" w:space="0" w:color="A6A6A6"/>
              <w:left w:val="double" w:sz="4" w:space="0" w:color="006600"/>
              <w:bottom w:val="dotted" w:sz="4" w:space="0" w:color="A6A6A6"/>
              <w:right w:val="nil"/>
            </w:tcBorders>
            <w:shd w:val="clear" w:color="auto" w:fill="auto"/>
          </w:tcPr>
          <w:p w14:paraId="4536BAC4" w14:textId="37DE48EC" w:rsidR="00746379" w:rsidRPr="006167B7" w:rsidRDefault="00746379" w:rsidP="00746379">
            <w:pPr>
              <w:rPr>
                <w:rFonts w:ascii="Times New Roman" w:hAnsi="Times New Roman"/>
                <w:b/>
                <w:bCs/>
                <w:i/>
                <w:iCs/>
                <w:sz w:val="22"/>
                <w:szCs w:val="20"/>
              </w:rPr>
            </w:pPr>
            <w:r w:rsidRPr="00D749C8">
              <w:rPr>
                <w:rFonts w:ascii="Times New Roman" w:hAnsi="Times New Roman"/>
                <w:b/>
                <w:bCs/>
                <w:i/>
                <w:iCs/>
                <w:sz w:val="22"/>
                <w:szCs w:val="20"/>
              </w:rPr>
              <w:t>10 martie</w:t>
            </w:r>
          </w:p>
        </w:tc>
      </w:tr>
      <w:tr w:rsidR="00746379" w:rsidRPr="0032297B" w14:paraId="35AB1C4A"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F63811B" w14:textId="3F96C42C" w:rsidR="00746379" w:rsidRPr="006167B7" w:rsidRDefault="00746379" w:rsidP="00746379">
            <w:pPr>
              <w:spacing w:before="80"/>
              <w:rPr>
                <w:rFonts w:ascii="Times New Roman" w:hAnsi="Times New Roman"/>
                <w:bCs/>
                <w:i/>
                <w:iCs/>
                <w:sz w:val="22"/>
                <w:szCs w:val="21"/>
              </w:rPr>
            </w:pPr>
            <w:r w:rsidRPr="00EB7B0C">
              <w:rPr>
                <w:rFonts w:ascii="Times New Roman" w:hAnsi="Times New Roman"/>
                <w:bCs/>
                <w:i/>
                <w:iCs/>
                <w:sz w:val="22"/>
                <w:szCs w:val="21"/>
              </w:rPr>
              <w:t>Întâlnire de lucru cu conducerea CEH Hunedoara.</w:t>
            </w:r>
          </w:p>
        </w:tc>
        <w:tc>
          <w:tcPr>
            <w:tcW w:w="807" w:type="pct"/>
            <w:tcBorders>
              <w:top w:val="dotted" w:sz="4" w:space="0" w:color="A6A6A6"/>
              <w:left w:val="double" w:sz="4" w:space="0" w:color="006600"/>
              <w:bottom w:val="dotted" w:sz="4" w:space="0" w:color="A6A6A6"/>
              <w:right w:val="nil"/>
            </w:tcBorders>
            <w:shd w:val="clear" w:color="auto" w:fill="auto"/>
          </w:tcPr>
          <w:p w14:paraId="775C941D" w14:textId="5193FDB3" w:rsidR="00746379" w:rsidRPr="006167B7" w:rsidRDefault="00746379" w:rsidP="00746379">
            <w:pPr>
              <w:rPr>
                <w:rFonts w:ascii="Times New Roman" w:hAnsi="Times New Roman"/>
                <w:b/>
                <w:bCs/>
                <w:i/>
                <w:iCs/>
                <w:sz w:val="22"/>
                <w:szCs w:val="20"/>
              </w:rPr>
            </w:pPr>
            <w:r w:rsidRPr="00D749C8">
              <w:rPr>
                <w:rFonts w:ascii="Times New Roman" w:hAnsi="Times New Roman"/>
                <w:b/>
                <w:bCs/>
                <w:i/>
                <w:iCs/>
                <w:sz w:val="22"/>
                <w:szCs w:val="20"/>
              </w:rPr>
              <w:t>10 martie</w:t>
            </w:r>
          </w:p>
        </w:tc>
      </w:tr>
      <w:tr w:rsidR="00746379" w:rsidRPr="0032297B" w14:paraId="11B9893B"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73BFBF7" w14:textId="39605A83" w:rsidR="00746379" w:rsidRPr="006167B7" w:rsidRDefault="00746379" w:rsidP="00746379">
            <w:pPr>
              <w:spacing w:before="80"/>
              <w:rPr>
                <w:rFonts w:ascii="Times New Roman" w:hAnsi="Times New Roman"/>
                <w:bCs/>
                <w:i/>
                <w:iCs/>
                <w:sz w:val="22"/>
                <w:szCs w:val="21"/>
              </w:rPr>
            </w:pPr>
            <w:r w:rsidRPr="00EB7B0C">
              <w:rPr>
                <w:rFonts w:ascii="Times New Roman" w:hAnsi="Times New Roman"/>
                <w:bCs/>
                <w:i/>
                <w:iCs/>
                <w:sz w:val="22"/>
                <w:szCs w:val="21"/>
              </w:rPr>
              <w:t>Întâlnire de lucru cu domnul Sebastian Mezei, directorul executiv al Direcției de Sănătate Publică a Județului Hunedoara</w:t>
            </w:r>
          </w:p>
        </w:tc>
        <w:tc>
          <w:tcPr>
            <w:tcW w:w="807" w:type="pct"/>
            <w:tcBorders>
              <w:top w:val="dotted" w:sz="4" w:space="0" w:color="A6A6A6"/>
              <w:left w:val="double" w:sz="4" w:space="0" w:color="006600"/>
              <w:bottom w:val="dotted" w:sz="4" w:space="0" w:color="A6A6A6"/>
              <w:right w:val="nil"/>
            </w:tcBorders>
            <w:shd w:val="clear" w:color="auto" w:fill="auto"/>
          </w:tcPr>
          <w:p w14:paraId="533E225F" w14:textId="6DA17CC0" w:rsidR="00746379" w:rsidRPr="006167B7" w:rsidRDefault="00746379" w:rsidP="00746379">
            <w:pPr>
              <w:rPr>
                <w:rFonts w:ascii="Times New Roman" w:hAnsi="Times New Roman"/>
                <w:b/>
                <w:bCs/>
                <w:i/>
                <w:iCs/>
                <w:sz w:val="22"/>
                <w:szCs w:val="20"/>
              </w:rPr>
            </w:pPr>
            <w:r w:rsidRPr="00D749C8">
              <w:rPr>
                <w:rFonts w:ascii="Times New Roman" w:hAnsi="Times New Roman"/>
                <w:b/>
                <w:bCs/>
                <w:i/>
                <w:iCs/>
                <w:sz w:val="22"/>
                <w:szCs w:val="20"/>
              </w:rPr>
              <w:t>10 martie</w:t>
            </w:r>
          </w:p>
        </w:tc>
      </w:tr>
      <w:tr w:rsidR="00746379" w:rsidRPr="0032297B" w14:paraId="1055D544"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7B8C0AE" w14:textId="17BAF045" w:rsidR="00746379" w:rsidRPr="006167B7" w:rsidRDefault="00746379" w:rsidP="00746379">
            <w:pPr>
              <w:spacing w:before="80"/>
              <w:rPr>
                <w:rFonts w:ascii="Times New Roman" w:hAnsi="Times New Roman"/>
                <w:bCs/>
                <w:i/>
                <w:iCs/>
                <w:sz w:val="22"/>
                <w:szCs w:val="21"/>
              </w:rPr>
            </w:pPr>
            <w:r w:rsidRPr="00EB7B0C">
              <w:rPr>
                <w:rFonts w:ascii="Times New Roman" w:hAnsi="Times New Roman"/>
                <w:bCs/>
                <w:i/>
                <w:iCs/>
                <w:sz w:val="22"/>
                <w:szCs w:val="21"/>
              </w:rPr>
              <w:t>Participare la emisiunea „ORA EXACTĂ”, difuzată de televiziunea „ANTENA 3 - DEVA”.</w:t>
            </w:r>
          </w:p>
        </w:tc>
        <w:tc>
          <w:tcPr>
            <w:tcW w:w="807" w:type="pct"/>
            <w:tcBorders>
              <w:top w:val="dotted" w:sz="4" w:space="0" w:color="A6A6A6"/>
              <w:left w:val="double" w:sz="4" w:space="0" w:color="006600"/>
              <w:bottom w:val="dotted" w:sz="4" w:space="0" w:color="A6A6A6"/>
              <w:right w:val="nil"/>
            </w:tcBorders>
            <w:shd w:val="clear" w:color="auto" w:fill="auto"/>
          </w:tcPr>
          <w:p w14:paraId="75C48CAE" w14:textId="7A12707E" w:rsidR="00746379" w:rsidRPr="006167B7" w:rsidRDefault="00746379" w:rsidP="00746379">
            <w:pPr>
              <w:rPr>
                <w:rFonts w:ascii="Times New Roman" w:hAnsi="Times New Roman"/>
                <w:b/>
                <w:bCs/>
                <w:i/>
                <w:iCs/>
                <w:sz w:val="22"/>
                <w:szCs w:val="20"/>
              </w:rPr>
            </w:pPr>
            <w:r w:rsidRPr="00D749C8">
              <w:rPr>
                <w:rFonts w:ascii="Times New Roman" w:hAnsi="Times New Roman"/>
                <w:b/>
                <w:bCs/>
                <w:i/>
                <w:iCs/>
                <w:sz w:val="22"/>
                <w:szCs w:val="20"/>
              </w:rPr>
              <w:t>10 martie</w:t>
            </w:r>
          </w:p>
        </w:tc>
      </w:tr>
      <w:tr w:rsidR="00A04CE7" w:rsidRPr="0032297B" w14:paraId="194384EC"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49E9461" w14:textId="039E45B9" w:rsidR="00A04CE7" w:rsidRPr="00EB7B0C" w:rsidRDefault="00A04CE7" w:rsidP="00A04CE7">
            <w:pPr>
              <w:spacing w:before="80"/>
              <w:rPr>
                <w:rFonts w:ascii="Times New Roman" w:hAnsi="Times New Roman"/>
                <w:bCs/>
                <w:i/>
                <w:iCs/>
                <w:sz w:val="22"/>
                <w:szCs w:val="21"/>
              </w:rPr>
            </w:pPr>
            <w:r w:rsidRPr="0043717F">
              <w:rPr>
                <w:rFonts w:ascii="Times New Roman" w:hAnsi="Times New Roman"/>
                <w:bCs/>
                <w:i/>
                <w:iCs/>
                <w:sz w:val="22"/>
                <w:szCs w:val="21"/>
              </w:rPr>
              <w:t>întâlnire de lucru cu viceprimarul comunei Sarmisegetusa.</w:t>
            </w:r>
          </w:p>
        </w:tc>
        <w:tc>
          <w:tcPr>
            <w:tcW w:w="807" w:type="pct"/>
            <w:tcBorders>
              <w:top w:val="dotted" w:sz="4" w:space="0" w:color="A6A6A6"/>
              <w:left w:val="double" w:sz="4" w:space="0" w:color="006600"/>
              <w:bottom w:val="dotted" w:sz="4" w:space="0" w:color="A6A6A6"/>
              <w:right w:val="nil"/>
            </w:tcBorders>
            <w:shd w:val="clear" w:color="auto" w:fill="auto"/>
          </w:tcPr>
          <w:p w14:paraId="02AF4700" w14:textId="72C54BD2" w:rsidR="00A04CE7" w:rsidRPr="00D749C8" w:rsidRDefault="00A04CE7" w:rsidP="00A04CE7">
            <w:pPr>
              <w:rPr>
                <w:rFonts w:ascii="Times New Roman" w:hAnsi="Times New Roman"/>
                <w:b/>
                <w:bCs/>
                <w:i/>
                <w:iCs/>
                <w:sz w:val="22"/>
                <w:szCs w:val="20"/>
              </w:rPr>
            </w:pPr>
            <w:r>
              <w:rPr>
                <w:rFonts w:ascii="Times New Roman" w:hAnsi="Times New Roman"/>
                <w:b/>
                <w:bCs/>
                <w:i/>
                <w:iCs/>
                <w:sz w:val="22"/>
                <w:szCs w:val="20"/>
              </w:rPr>
              <w:t>11 martie</w:t>
            </w:r>
          </w:p>
        </w:tc>
      </w:tr>
      <w:tr w:rsidR="00A04CE7" w:rsidRPr="0032297B" w14:paraId="09844C28"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4F16DB8" w14:textId="69E56E9F" w:rsidR="00A04CE7" w:rsidRPr="00EB7B0C" w:rsidRDefault="00A04CE7" w:rsidP="00A04CE7">
            <w:pPr>
              <w:spacing w:before="80"/>
              <w:rPr>
                <w:rFonts w:ascii="Times New Roman" w:hAnsi="Times New Roman"/>
                <w:bCs/>
                <w:i/>
                <w:iCs/>
                <w:sz w:val="22"/>
                <w:szCs w:val="21"/>
              </w:rPr>
            </w:pPr>
            <w:r w:rsidRPr="0043717F">
              <w:rPr>
                <w:rFonts w:ascii="Times New Roman" w:hAnsi="Times New Roman"/>
                <w:bCs/>
                <w:i/>
                <w:iCs/>
                <w:sz w:val="22"/>
                <w:szCs w:val="21"/>
              </w:rPr>
              <w:t>Întâlnire de lucru cu domnul ing. Radu Gagea, director al Direcției Silvice Hunedoara.</w:t>
            </w:r>
          </w:p>
        </w:tc>
        <w:tc>
          <w:tcPr>
            <w:tcW w:w="807" w:type="pct"/>
            <w:tcBorders>
              <w:top w:val="dotted" w:sz="4" w:space="0" w:color="A6A6A6"/>
              <w:left w:val="double" w:sz="4" w:space="0" w:color="006600"/>
              <w:bottom w:val="dotted" w:sz="4" w:space="0" w:color="A6A6A6"/>
              <w:right w:val="nil"/>
            </w:tcBorders>
            <w:shd w:val="clear" w:color="auto" w:fill="auto"/>
          </w:tcPr>
          <w:p w14:paraId="5D0AFC77" w14:textId="50A12D74" w:rsidR="00A04CE7" w:rsidRPr="00D749C8" w:rsidRDefault="00A04CE7" w:rsidP="00A04CE7">
            <w:pPr>
              <w:rPr>
                <w:rFonts w:ascii="Times New Roman" w:hAnsi="Times New Roman"/>
                <w:b/>
                <w:bCs/>
                <w:i/>
                <w:iCs/>
                <w:sz w:val="22"/>
                <w:szCs w:val="20"/>
              </w:rPr>
            </w:pPr>
            <w:r w:rsidRPr="00FD13A7">
              <w:rPr>
                <w:rFonts w:ascii="Times New Roman" w:hAnsi="Times New Roman"/>
                <w:b/>
                <w:bCs/>
                <w:i/>
                <w:iCs/>
                <w:sz w:val="22"/>
                <w:szCs w:val="20"/>
              </w:rPr>
              <w:t>11 martie</w:t>
            </w:r>
          </w:p>
        </w:tc>
      </w:tr>
      <w:tr w:rsidR="00A04CE7" w:rsidRPr="0032297B" w14:paraId="3BB5A027"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1587D924" w14:textId="21D1AE3E" w:rsidR="00A04CE7" w:rsidRPr="00EB7B0C" w:rsidRDefault="00A04CE7" w:rsidP="00A04CE7">
            <w:pPr>
              <w:spacing w:before="80"/>
              <w:rPr>
                <w:rFonts w:ascii="Times New Roman" w:hAnsi="Times New Roman"/>
                <w:bCs/>
                <w:i/>
                <w:iCs/>
                <w:sz w:val="22"/>
                <w:szCs w:val="21"/>
              </w:rPr>
            </w:pPr>
            <w:r w:rsidRPr="0043717F">
              <w:rPr>
                <w:rFonts w:ascii="Times New Roman" w:hAnsi="Times New Roman"/>
                <w:bCs/>
                <w:i/>
                <w:iCs/>
                <w:sz w:val="22"/>
                <w:szCs w:val="21"/>
              </w:rPr>
              <w:t>Întâlnire de lucru cu reprezentanții IPJ Hunedoara, ISU Hunedoara precum și SJPI Hunedoara.</w:t>
            </w:r>
          </w:p>
        </w:tc>
        <w:tc>
          <w:tcPr>
            <w:tcW w:w="807" w:type="pct"/>
            <w:tcBorders>
              <w:top w:val="dotted" w:sz="4" w:space="0" w:color="A6A6A6"/>
              <w:left w:val="double" w:sz="4" w:space="0" w:color="006600"/>
              <w:bottom w:val="dotted" w:sz="4" w:space="0" w:color="A6A6A6"/>
              <w:right w:val="nil"/>
            </w:tcBorders>
            <w:shd w:val="clear" w:color="auto" w:fill="auto"/>
          </w:tcPr>
          <w:p w14:paraId="17A1F80C" w14:textId="5259ABC2" w:rsidR="00A04CE7" w:rsidRPr="00D749C8" w:rsidRDefault="00A04CE7" w:rsidP="00A04CE7">
            <w:pPr>
              <w:rPr>
                <w:rFonts w:ascii="Times New Roman" w:hAnsi="Times New Roman"/>
                <w:b/>
                <w:bCs/>
                <w:i/>
                <w:iCs/>
                <w:sz w:val="22"/>
                <w:szCs w:val="20"/>
              </w:rPr>
            </w:pPr>
            <w:r w:rsidRPr="00FD13A7">
              <w:rPr>
                <w:rFonts w:ascii="Times New Roman" w:hAnsi="Times New Roman"/>
                <w:b/>
                <w:bCs/>
                <w:i/>
                <w:iCs/>
                <w:sz w:val="22"/>
                <w:szCs w:val="20"/>
              </w:rPr>
              <w:t>11 martie</w:t>
            </w:r>
          </w:p>
        </w:tc>
      </w:tr>
      <w:tr w:rsidR="00A04CE7" w:rsidRPr="0032297B" w14:paraId="6DC5B0E2"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AD12949" w14:textId="04164A42" w:rsidR="00A04CE7" w:rsidRPr="00EB7B0C" w:rsidRDefault="00A04CE7" w:rsidP="00A04CE7">
            <w:pPr>
              <w:spacing w:before="80"/>
              <w:rPr>
                <w:rFonts w:ascii="Times New Roman" w:hAnsi="Times New Roman"/>
                <w:bCs/>
                <w:i/>
                <w:iCs/>
                <w:sz w:val="22"/>
                <w:szCs w:val="21"/>
              </w:rPr>
            </w:pPr>
            <w:r w:rsidRPr="0043717F">
              <w:rPr>
                <w:rFonts w:ascii="Times New Roman" w:hAnsi="Times New Roman"/>
                <w:bCs/>
                <w:i/>
                <w:iCs/>
                <w:sz w:val="22"/>
                <w:szCs w:val="21"/>
              </w:rPr>
              <w:lastRenderedPageBreak/>
              <w:t>Întâlnire de lucru cu domnul Sebastian Mezei, directorul executiv al Direcției de Sănătate Publică a Județului Hunedoara.</w:t>
            </w:r>
          </w:p>
        </w:tc>
        <w:tc>
          <w:tcPr>
            <w:tcW w:w="807" w:type="pct"/>
            <w:tcBorders>
              <w:top w:val="dotted" w:sz="4" w:space="0" w:color="A6A6A6"/>
              <w:left w:val="double" w:sz="4" w:space="0" w:color="006600"/>
              <w:bottom w:val="dotted" w:sz="4" w:space="0" w:color="A6A6A6"/>
              <w:right w:val="nil"/>
            </w:tcBorders>
            <w:shd w:val="clear" w:color="auto" w:fill="auto"/>
          </w:tcPr>
          <w:p w14:paraId="4529C05E" w14:textId="551F0B8A" w:rsidR="00A04CE7" w:rsidRPr="00D749C8" w:rsidRDefault="00A04CE7" w:rsidP="00A04CE7">
            <w:pPr>
              <w:rPr>
                <w:rFonts w:ascii="Times New Roman" w:hAnsi="Times New Roman"/>
                <w:b/>
                <w:bCs/>
                <w:i/>
                <w:iCs/>
                <w:sz w:val="22"/>
                <w:szCs w:val="20"/>
              </w:rPr>
            </w:pPr>
            <w:r w:rsidRPr="00FD13A7">
              <w:rPr>
                <w:rFonts w:ascii="Times New Roman" w:hAnsi="Times New Roman"/>
                <w:b/>
                <w:bCs/>
                <w:i/>
                <w:iCs/>
                <w:sz w:val="22"/>
                <w:szCs w:val="20"/>
              </w:rPr>
              <w:t>11 martie</w:t>
            </w:r>
          </w:p>
        </w:tc>
      </w:tr>
      <w:tr w:rsidR="00341DAB" w:rsidRPr="0032297B" w14:paraId="70F7719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DA7D5B6" w14:textId="04A3A1A4" w:rsidR="00341DAB" w:rsidRPr="00EB7B0C" w:rsidRDefault="00341DAB" w:rsidP="00341DAB">
            <w:pPr>
              <w:spacing w:before="80"/>
              <w:rPr>
                <w:rFonts w:ascii="Times New Roman" w:hAnsi="Times New Roman"/>
                <w:bCs/>
                <w:i/>
                <w:iCs/>
                <w:sz w:val="22"/>
                <w:szCs w:val="21"/>
              </w:rPr>
            </w:pPr>
            <w:r w:rsidRPr="0043717F">
              <w:rPr>
                <w:rFonts w:ascii="Times New Roman" w:hAnsi="Times New Roman"/>
                <w:bCs/>
                <w:i/>
                <w:iCs/>
                <w:sz w:val="22"/>
                <w:szCs w:val="21"/>
              </w:rPr>
              <w:t>Participare la campania "Vinerea verde", lansată de Ministerul Mediului, Apelor și Pădurilor.</w:t>
            </w:r>
          </w:p>
        </w:tc>
        <w:tc>
          <w:tcPr>
            <w:tcW w:w="807" w:type="pct"/>
            <w:tcBorders>
              <w:top w:val="dotted" w:sz="4" w:space="0" w:color="A6A6A6"/>
              <w:left w:val="double" w:sz="4" w:space="0" w:color="006600"/>
              <w:bottom w:val="dotted" w:sz="4" w:space="0" w:color="A6A6A6"/>
              <w:right w:val="nil"/>
            </w:tcBorders>
            <w:shd w:val="clear" w:color="auto" w:fill="auto"/>
          </w:tcPr>
          <w:p w14:paraId="2ABEB376" w14:textId="669B846A" w:rsidR="00341DAB" w:rsidRPr="00D749C8" w:rsidRDefault="00341DAB" w:rsidP="00341DAB">
            <w:pPr>
              <w:rPr>
                <w:rFonts w:ascii="Times New Roman" w:hAnsi="Times New Roman"/>
                <w:b/>
                <w:bCs/>
                <w:i/>
                <w:iCs/>
                <w:sz w:val="22"/>
                <w:szCs w:val="20"/>
              </w:rPr>
            </w:pPr>
            <w:r>
              <w:rPr>
                <w:rFonts w:ascii="Times New Roman" w:hAnsi="Times New Roman"/>
                <w:b/>
                <w:bCs/>
                <w:i/>
                <w:iCs/>
                <w:sz w:val="22"/>
                <w:szCs w:val="20"/>
              </w:rPr>
              <w:t>12 martie</w:t>
            </w:r>
          </w:p>
        </w:tc>
      </w:tr>
      <w:tr w:rsidR="00341DAB" w:rsidRPr="0032297B" w14:paraId="3185DB2F"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33A180A0" w14:textId="147CD417" w:rsidR="00341DAB" w:rsidRPr="00EB7B0C" w:rsidRDefault="00341DAB" w:rsidP="00341DAB">
            <w:pPr>
              <w:spacing w:before="80"/>
              <w:rPr>
                <w:rFonts w:ascii="Times New Roman" w:hAnsi="Times New Roman"/>
                <w:bCs/>
                <w:i/>
                <w:iCs/>
                <w:sz w:val="22"/>
                <w:szCs w:val="21"/>
              </w:rPr>
            </w:pPr>
            <w:r w:rsidRPr="0043717F">
              <w:rPr>
                <w:rFonts w:ascii="Times New Roman" w:hAnsi="Times New Roman"/>
                <w:bCs/>
                <w:i/>
                <w:iCs/>
                <w:sz w:val="22"/>
                <w:szCs w:val="21"/>
              </w:rPr>
              <w:t>Întâlnire de lucru cu doamna Barabaș Georgeta, director executiv Agenția pentru Protecția Mediului Hunedoara</w:t>
            </w:r>
          </w:p>
        </w:tc>
        <w:tc>
          <w:tcPr>
            <w:tcW w:w="807" w:type="pct"/>
            <w:tcBorders>
              <w:top w:val="dotted" w:sz="4" w:space="0" w:color="A6A6A6"/>
              <w:left w:val="double" w:sz="4" w:space="0" w:color="006600"/>
              <w:bottom w:val="dotted" w:sz="4" w:space="0" w:color="A6A6A6"/>
              <w:right w:val="nil"/>
            </w:tcBorders>
            <w:shd w:val="clear" w:color="auto" w:fill="auto"/>
          </w:tcPr>
          <w:p w14:paraId="55D04221" w14:textId="4AEEB981" w:rsidR="00341DAB" w:rsidRPr="00D749C8" w:rsidRDefault="00341DAB" w:rsidP="00341DAB">
            <w:pPr>
              <w:rPr>
                <w:rFonts w:ascii="Times New Roman" w:hAnsi="Times New Roman"/>
                <w:b/>
                <w:bCs/>
                <w:i/>
                <w:iCs/>
                <w:sz w:val="22"/>
                <w:szCs w:val="20"/>
              </w:rPr>
            </w:pPr>
            <w:r w:rsidRPr="00B80A9E">
              <w:rPr>
                <w:rFonts w:ascii="Times New Roman" w:hAnsi="Times New Roman"/>
                <w:b/>
                <w:bCs/>
                <w:i/>
                <w:iCs/>
                <w:sz w:val="22"/>
                <w:szCs w:val="20"/>
              </w:rPr>
              <w:t>12 martie</w:t>
            </w:r>
          </w:p>
        </w:tc>
      </w:tr>
      <w:tr w:rsidR="00341DAB" w:rsidRPr="0032297B" w14:paraId="33FBFA5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A0902AD" w14:textId="13E14316" w:rsidR="00341DAB" w:rsidRPr="00EB7B0C" w:rsidRDefault="00341DAB" w:rsidP="00341DAB">
            <w:pPr>
              <w:spacing w:before="80"/>
              <w:rPr>
                <w:rFonts w:ascii="Times New Roman" w:hAnsi="Times New Roman"/>
                <w:bCs/>
                <w:i/>
                <w:iCs/>
                <w:sz w:val="22"/>
                <w:szCs w:val="21"/>
              </w:rPr>
            </w:pPr>
            <w:r w:rsidRPr="0043717F">
              <w:rPr>
                <w:rFonts w:ascii="Times New Roman" w:hAnsi="Times New Roman"/>
                <w:bCs/>
                <w:i/>
                <w:iCs/>
                <w:sz w:val="22"/>
                <w:szCs w:val="21"/>
              </w:rPr>
              <w:t>Întâlnire de lucru cu reprezentantul Arhivelor Naționale, domnul Nicolae Ciuciu.</w:t>
            </w:r>
          </w:p>
        </w:tc>
        <w:tc>
          <w:tcPr>
            <w:tcW w:w="807" w:type="pct"/>
            <w:tcBorders>
              <w:top w:val="dotted" w:sz="4" w:space="0" w:color="A6A6A6"/>
              <w:left w:val="double" w:sz="4" w:space="0" w:color="006600"/>
              <w:bottom w:val="dotted" w:sz="4" w:space="0" w:color="A6A6A6"/>
              <w:right w:val="nil"/>
            </w:tcBorders>
            <w:shd w:val="clear" w:color="auto" w:fill="auto"/>
          </w:tcPr>
          <w:p w14:paraId="46B8A0C2" w14:textId="434F6AE5" w:rsidR="00341DAB" w:rsidRPr="00D749C8" w:rsidRDefault="00341DAB" w:rsidP="00341DAB">
            <w:pPr>
              <w:rPr>
                <w:rFonts w:ascii="Times New Roman" w:hAnsi="Times New Roman"/>
                <w:b/>
                <w:bCs/>
                <w:i/>
                <w:iCs/>
                <w:sz w:val="22"/>
                <w:szCs w:val="20"/>
              </w:rPr>
            </w:pPr>
            <w:r w:rsidRPr="00B80A9E">
              <w:rPr>
                <w:rFonts w:ascii="Times New Roman" w:hAnsi="Times New Roman"/>
                <w:b/>
                <w:bCs/>
                <w:i/>
                <w:iCs/>
                <w:sz w:val="22"/>
                <w:szCs w:val="20"/>
              </w:rPr>
              <w:t>12 martie</w:t>
            </w:r>
          </w:p>
        </w:tc>
      </w:tr>
      <w:tr w:rsidR="00341DAB" w:rsidRPr="0032297B" w14:paraId="26EE1E73"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1EF09085" w14:textId="43D75678" w:rsidR="00341DAB" w:rsidRPr="00EB7B0C" w:rsidRDefault="00341DAB" w:rsidP="00341DAB">
            <w:pPr>
              <w:spacing w:before="80"/>
              <w:rPr>
                <w:rFonts w:ascii="Times New Roman" w:hAnsi="Times New Roman"/>
                <w:bCs/>
                <w:i/>
                <w:iCs/>
                <w:sz w:val="22"/>
                <w:szCs w:val="21"/>
              </w:rPr>
            </w:pPr>
            <w:r w:rsidRPr="0043717F">
              <w:rPr>
                <w:rFonts w:ascii="Times New Roman" w:hAnsi="Times New Roman"/>
                <w:bCs/>
                <w:i/>
                <w:iCs/>
                <w:sz w:val="22"/>
                <w:szCs w:val="21"/>
              </w:rPr>
              <w:t>Verificare centru de vaccinare din satul Costești.</w:t>
            </w:r>
          </w:p>
        </w:tc>
        <w:tc>
          <w:tcPr>
            <w:tcW w:w="807" w:type="pct"/>
            <w:tcBorders>
              <w:top w:val="dotted" w:sz="4" w:space="0" w:color="A6A6A6"/>
              <w:left w:val="double" w:sz="4" w:space="0" w:color="006600"/>
              <w:bottom w:val="dotted" w:sz="4" w:space="0" w:color="A6A6A6"/>
              <w:right w:val="nil"/>
            </w:tcBorders>
            <w:shd w:val="clear" w:color="auto" w:fill="auto"/>
          </w:tcPr>
          <w:p w14:paraId="0DE50B45" w14:textId="58C4B5A5" w:rsidR="00341DAB" w:rsidRPr="00D749C8" w:rsidRDefault="00341DAB" w:rsidP="00341DAB">
            <w:pPr>
              <w:rPr>
                <w:rFonts w:ascii="Times New Roman" w:hAnsi="Times New Roman"/>
                <w:b/>
                <w:bCs/>
                <w:i/>
                <w:iCs/>
                <w:sz w:val="22"/>
                <w:szCs w:val="20"/>
              </w:rPr>
            </w:pPr>
            <w:r w:rsidRPr="00B80A9E">
              <w:rPr>
                <w:rFonts w:ascii="Times New Roman" w:hAnsi="Times New Roman"/>
                <w:b/>
                <w:bCs/>
                <w:i/>
                <w:iCs/>
                <w:sz w:val="22"/>
                <w:szCs w:val="20"/>
              </w:rPr>
              <w:t>12 martie</w:t>
            </w:r>
          </w:p>
        </w:tc>
      </w:tr>
      <w:tr w:rsidR="00341DAB" w:rsidRPr="0032297B" w14:paraId="65A9C99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A046BE4" w14:textId="371D0B44" w:rsidR="00341DAB" w:rsidRPr="00EB7B0C" w:rsidRDefault="00341DAB" w:rsidP="00341DAB">
            <w:pPr>
              <w:spacing w:before="80"/>
              <w:rPr>
                <w:rFonts w:ascii="Times New Roman" w:hAnsi="Times New Roman"/>
                <w:bCs/>
                <w:i/>
                <w:iCs/>
                <w:sz w:val="22"/>
                <w:szCs w:val="21"/>
              </w:rPr>
            </w:pPr>
            <w:r w:rsidRPr="0043717F">
              <w:rPr>
                <w:rFonts w:ascii="Times New Roman" w:hAnsi="Times New Roman"/>
                <w:bCs/>
                <w:i/>
                <w:iCs/>
                <w:sz w:val="22"/>
                <w:szCs w:val="21"/>
              </w:rPr>
              <w:t>Participarea la emisiunea "Cu adevărul pe masă" difuzată de postul online Știri Hunedoara TV.</w:t>
            </w:r>
          </w:p>
        </w:tc>
        <w:tc>
          <w:tcPr>
            <w:tcW w:w="807" w:type="pct"/>
            <w:tcBorders>
              <w:top w:val="dotted" w:sz="4" w:space="0" w:color="A6A6A6"/>
              <w:left w:val="double" w:sz="4" w:space="0" w:color="006600"/>
              <w:bottom w:val="dotted" w:sz="4" w:space="0" w:color="A6A6A6"/>
              <w:right w:val="nil"/>
            </w:tcBorders>
            <w:shd w:val="clear" w:color="auto" w:fill="auto"/>
          </w:tcPr>
          <w:p w14:paraId="66ABBE20" w14:textId="0D796EB6" w:rsidR="00341DAB" w:rsidRPr="00D749C8" w:rsidRDefault="00341DAB" w:rsidP="00341DAB">
            <w:pPr>
              <w:rPr>
                <w:rFonts w:ascii="Times New Roman" w:hAnsi="Times New Roman"/>
                <w:b/>
                <w:bCs/>
                <w:i/>
                <w:iCs/>
                <w:sz w:val="22"/>
                <w:szCs w:val="20"/>
              </w:rPr>
            </w:pPr>
            <w:r w:rsidRPr="00B80A9E">
              <w:rPr>
                <w:rFonts w:ascii="Times New Roman" w:hAnsi="Times New Roman"/>
                <w:b/>
                <w:bCs/>
                <w:i/>
                <w:iCs/>
                <w:sz w:val="22"/>
                <w:szCs w:val="20"/>
              </w:rPr>
              <w:t>12 martie</w:t>
            </w:r>
          </w:p>
        </w:tc>
      </w:tr>
      <w:tr w:rsidR="00341DAB" w:rsidRPr="0032297B" w14:paraId="07D226A4"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55D7E6F" w14:textId="70460917" w:rsidR="00341DAB" w:rsidRPr="00EB7B0C" w:rsidRDefault="00341DAB" w:rsidP="00341DAB">
            <w:pPr>
              <w:spacing w:before="80"/>
              <w:rPr>
                <w:rFonts w:ascii="Times New Roman" w:hAnsi="Times New Roman"/>
                <w:bCs/>
                <w:i/>
                <w:iCs/>
                <w:sz w:val="22"/>
                <w:szCs w:val="21"/>
              </w:rPr>
            </w:pPr>
            <w:r w:rsidRPr="0043717F">
              <w:rPr>
                <w:rFonts w:ascii="Times New Roman" w:hAnsi="Times New Roman"/>
                <w:bCs/>
                <w:i/>
                <w:iCs/>
                <w:sz w:val="22"/>
                <w:szCs w:val="21"/>
              </w:rPr>
              <w:t>Întâlnire de lucru cu domnul Kelemen Attila, deputat UDMR</w:t>
            </w:r>
          </w:p>
        </w:tc>
        <w:tc>
          <w:tcPr>
            <w:tcW w:w="807" w:type="pct"/>
            <w:tcBorders>
              <w:top w:val="dotted" w:sz="4" w:space="0" w:color="A6A6A6"/>
              <w:left w:val="double" w:sz="4" w:space="0" w:color="006600"/>
              <w:bottom w:val="dotted" w:sz="4" w:space="0" w:color="A6A6A6"/>
              <w:right w:val="nil"/>
            </w:tcBorders>
            <w:shd w:val="clear" w:color="auto" w:fill="auto"/>
          </w:tcPr>
          <w:p w14:paraId="1EC85E30" w14:textId="0698E196" w:rsidR="00341DAB" w:rsidRPr="00D749C8" w:rsidRDefault="00341DAB" w:rsidP="00341DAB">
            <w:pPr>
              <w:rPr>
                <w:rFonts w:ascii="Times New Roman" w:hAnsi="Times New Roman"/>
                <w:b/>
                <w:bCs/>
                <w:i/>
                <w:iCs/>
                <w:sz w:val="22"/>
                <w:szCs w:val="20"/>
              </w:rPr>
            </w:pPr>
            <w:r w:rsidRPr="00B80A9E">
              <w:rPr>
                <w:rFonts w:ascii="Times New Roman" w:hAnsi="Times New Roman"/>
                <w:b/>
                <w:bCs/>
                <w:i/>
                <w:iCs/>
                <w:sz w:val="22"/>
                <w:szCs w:val="20"/>
              </w:rPr>
              <w:t>12 martie</w:t>
            </w:r>
          </w:p>
        </w:tc>
      </w:tr>
      <w:tr w:rsidR="00341DAB" w:rsidRPr="0032297B" w14:paraId="524F0CFD"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CC7221A" w14:textId="3DB239AD" w:rsidR="00341DAB" w:rsidRPr="00341DAB" w:rsidRDefault="00341DAB" w:rsidP="00341DAB">
            <w:pPr>
              <w:spacing w:before="80"/>
              <w:rPr>
                <w:rFonts w:ascii="Times New Roman" w:hAnsi="Times New Roman"/>
                <w:bCs/>
                <w:i/>
                <w:iCs/>
                <w:sz w:val="22"/>
                <w:szCs w:val="21"/>
              </w:rPr>
            </w:pPr>
            <w:r w:rsidRPr="0043717F">
              <w:rPr>
                <w:rFonts w:ascii="Times New Roman" w:hAnsi="Times New Roman"/>
                <w:bCs/>
                <w:i/>
                <w:iCs/>
                <w:sz w:val="22"/>
                <w:szCs w:val="21"/>
              </w:rPr>
              <w:t>Ședință de lucru la sediul SPCRPCIV Hunedoara.</w:t>
            </w:r>
          </w:p>
        </w:tc>
        <w:tc>
          <w:tcPr>
            <w:tcW w:w="807" w:type="pct"/>
            <w:tcBorders>
              <w:top w:val="dotted" w:sz="4" w:space="0" w:color="A6A6A6"/>
              <w:left w:val="double" w:sz="4" w:space="0" w:color="006600"/>
              <w:bottom w:val="dotted" w:sz="4" w:space="0" w:color="A6A6A6"/>
              <w:right w:val="nil"/>
            </w:tcBorders>
            <w:shd w:val="clear" w:color="auto" w:fill="auto"/>
          </w:tcPr>
          <w:p w14:paraId="4E73FA1D" w14:textId="3212E413" w:rsidR="00341DAB" w:rsidRPr="00D749C8" w:rsidRDefault="00341DAB" w:rsidP="00341DAB">
            <w:pPr>
              <w:rPr>
                <w:rFonts w:ascii="Times New Roman" w:hAnsi="Times New Roman"/>
                <w:b/>
                <w:bCs/>
                <w:i/>
                <w:iCs/>
                <w:sz w:val="22"/>
                <w:szCs w:val="20"/>
              </w:rPr>
            </w:pPr>
            <w:r w:rsidRPr="00B80A9E">
              <w:rPr>
                <w:rFonts w:ascii="Times New Roman" w:hAnsi="Times New Roman"/>
                <w:b/>
                <w:bCs/>
                <w:i/>
                <w:iCs/>
                <w:sz w:val="22"/>
                <w:szCs w:val="20"/>
              </w:rPr>
              <w:t>12 martie</w:t>
            </w:r>
          </w:p>
        </w:tc>
      </w:tr>
      <w:tr w:rsidR="00341DAB" w:rsidRPr="0032297B" w14:paraId="67913146"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3DA4095" w14:textId="481C27B7" w:rsidR="00341DAB" w:rsidRPr="00341DAB" w:rsidRDefault="00341DAB" w:rsidP="00341DAB">
            <w:pPr>
              <w:spacing w:before="80"/>
              <w:rPr>
                <w:rFonts w:ascii="Times New Roman" w:hAnsi="Times New Roman"/>
                <w:bCs/>
                <w:i/>
                <w:iCs/>
                <w:sz w:val="22"/>
                <w:szCs w:val="21"/>
              </w:rPr>
            </w:pPr>
            <w:r w:rsidRPr="0043717F">
              <w:rPr>
                <w:rFonts w:ascii="Times New Roman" w:hAnsi="Times New Roman"/>
                <w:bCs/>
                <w:i/>
                <w:iCs/>
                <w:sz w:val="22"/>
                <w:szCs w:val="21"/>
              </w:rPr>
              <w:t>Întâlnire de lucru la Shopping City Deva, cu domnul Sebastian Mezei, directorul executiv al Direcției de Sănătate Publică a Județului Hunedoara pentru realizarea unui centru de vaccinare drive-thr</w:t>
            </w:r>
            <w:r w:rsidRPr="00341DAB">
              <w:rPr>
                <w:rFonts w:ascii="Times New Roman" w:hAnsi="Times New Roman"/>
                <w:bCs/>
                <w:i/>
                <w:iCs/>
                <w:sz w:val="22"/>
                <w:szCs w:val="21"/>
              </w:rPr>
              <w:t>o</w:t>
            </w:r>
            <w:r w:rsidRPr="0043717F">
              <w:rPr>
                <w:rFonts w:ascii="Times New Roman" w:hAnsi="Times New Roman"/>
                <w:bCs/>
                <w:i/>
                <w:iCs/>
                <w:sz w:val="22"/>
                <w:szCs w:val="21"/>
              </w:rPr>
              <w:t>u</w:t>
            </w:r>
            <w:r w:rsidRPr="00341DAB">
              <w:rPr>
                <w:rFonts w:ascii="Times New Roman" w:hAnsi="Times New Roman"/>
                <w:bCs/>
                <w:i/>
                <w:iCs/>
                <w:sz w:val="22"/>
                <w:szCs w:val="21"/>
              </w:rPr>
              <w:t>gh</w:t>
            </w:r>
            <w:r w:rsidRPr="0043717F">
              <w:rPr>
                <w:rFonts w:ascii="Times New Roman" w:hAnsi="Times New Roman"/>
                <w:bCs/>
                <w:i/>
                <w:iCs/>
                <w:sz w:val="22"/>
                <w:szCs w:val="21"/>
              </w:rPr>
              <w:t>.</w:t>
            </w:r>
          </w:p>
        </w:tc>
        <w:tc>
          <w:tcPr>
            <w:tcW w:w="807" w:type="pct"/>
            <w:tcBorders>
              <w:top w:val="dotted" w:sz="4" w:space="0" w:color="A6A6A6"/>
              <w:left w:val="double" w:sz="4" w:space="0" w:color="006600"/>
              <w:bottom w:val="dotted" w:sz="4" w:space="0" w:color="A6A6A6"/>
              <w:right w:val="nil"/>
            </w:tcBorders>
            <w:shd w:val="clear" w:color="auto" w:fill="auto"/>
          </w:tcPr>
          <w:p w14:paraId="76EC6FFD" w14:textId="19C489AB" w:rsidR="00341DAB" w:rsidRPr="00D749C8" w:rsidRDefault="00341DAB" w:rsidP="00341DAB">
            <w:pPr>
              <w:rPr>
                <w:rFonts w:ascii="Times New Roman" w:hAnsi="Times New Roman"/>
                <w:b/>
                <w:bCs/>
                <w:i/>
                <w:iCs/>
                <w:sz w:val="22"/>
                <w:szCs w:val="20"/>
              </w:rPr>
            </w:pPr>
            <w:r w:rsidRPr="00B80A9E">
              <w:rPr>
                <w:rFonts w:ascii="Times New Roman" w:hAnsi="Times New Roman"/>
                <w:b/>
                <w:bCs/>
                <w:i/>
                <w:iCs/>
                <w:sz w:val="22"/>
                <w:szCs w:val="20"/>
              </w:rPr>
              <w:t>12 martie</w:t>
            </w:r>
          </w:p>
        </w:tc>
      </w:tr>
      <w:tr w:rsidR="00341DAB" w:rsidRPr="0032297B" w14:paraId="65F86C41"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7828538" w14:textId="7E79328F" w:rsidR="00341DAB" w:rsidRPr="00341DAB" w:rsidRDefault="00341DAB" w:rsidP="00341DAB">
            <w:pPr>
              <w:spacing w:before="80"/>
              <w:rPr>
                <w:rFonts w:ascii="Times New Roman" w:hAnsi="Times New Roman"/>
                <w:bCs/>
                <w:i/>
                <w:iCs/>
                <w:sz w:val="22"/>
                <w:szCs w:val="21"/>
              </w:rPr>
            </w:pPr>
            <w:r w:rsidRPr="00341DAB">
              <w:rPr>
                <w:rFonts w:ascii="Times New Roman" w:hAnsi="Times New Roman"/>
                <w:bCs/>
                <w:i/>
                <w:iCs/>
                <w:sz w:val="22"/>
                <w:szCs w:val="21"/>
              </w:rPr>
              <w:t>Întâlnire de lucru la Centrul Cultural "Drăgan Muntean" Deva cu tema „Bani europeni pentru dezvoltarea județului Hunedoara” PROGRAMUL NAȚIONAL DE REDRESARE ȘI REZILIENȚĂ</w:t>
            </w:r>
          </w:p>
        </w:tc>
        <w:tc>
          <w:tcPr>
            <w:tcW w:w="807" w:type="pct"/>
            <w:tcBorders>
              <w:top w:val="dotted" w:sz="4" w:space="0" w:color="A6A6A6"/>
              <w:left w:val="double" w:sz="4" w:space="0" w:color="006600"/>
              <w:bottom w:val="dotted" w:sz="4" w:space="0" w:color="A6A6A6"/>
              <w:right w:val="nil"/>
            </w:tcBorders>
            <w:shd w:val="clear" w:color="auto" w:fill="auto"/>
          </w:tcPr>
          <w:p w14:paraId="453D9135" w14:textId="2693AFA6" w:rsidR="00341DAB" w:rsidRPr="00B80A9E" w:rsidRDefault="00341DAB" w:rsidP="00341DAB">
            <w:pPr>
              <w:rPr>
                <w:rFonts w:ascii="Times New Roman" w:hAnsi="Times New Roman"/>
                <w:b/>
                <w:bCs/>
                <w:i/>
                <w:iCs/>
                <w:sz w:val="22"/>
                <w:szCs w:val="20"/>
              </w:rPr>
            </w:pPr>
            <w:r>
              <w:rPr>
                <w:rFonts w:ascii="Times New Roman" w:hAnsi="Times New Roman"/>
                <w:b/>
                <w:bCs/>
                <w:i/>
                <w:iCs/>
                <w:sz w:val="22"/>
                <w:szCs w:val="20"/>
              </w:rPr>
              <w:t>13 martie</w:t>
            </w:r>
          </w:p>
        </w:tc>
      </w:tr>
    </w:tbl>
    <w:p w14:paraId="3802920E" w14:textId="77777777" w:rsidR="00281BF8" w:rsidRPr="0032297B" w:rsidRDefault="0069558A" w:rsidP="0032297B">
      <w:pPr>
        <w:pStyle w:val="Sursacomp"/>
      </w:pPr>
      <w:r w:rsidRPr="0032297B">
        <w:t>Cancelaria</w:t>
      </w:r>
      <w:r w:rsidR="00961057" w:rsidRPr="0032297B">
        <w:t xml:space="preserve"> </w:t>
      </w:r>
      <w:r w:rsidRPr="0032297B">
        <w:t>Prefectului</w:t>
      </w:r>
      <w:r w:rsidR="00961057" w:rsidRPr="0032297B">
        <w:t xml:space="preserve"> </w:t>
      </w:r>
    </w:p>
    <w:p w14:paraId="55A9E22D" w14:textId="77777777" w:rsidR="00DB1642" w:rsidRDefault="00DB1642" w:rsidP="0032297B">
      <w:pPr>
        <w:pStyle w:val="separatorcapitole"/>
        <w:spacing w:before="0"/>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307C1A">
        <w:sym w:font="Wingdings" w:char="F07B"/>
      </w:r>
      <w:r w:rsidRPr="00307C1A">
        <w:sym w:font="Wingdings" w:char="F07B"/>
      </w:r>
      <w:r w:rsidRPr="00307C1A">
        <w:sym w:font="Wingdings" w:char="F07B"/>
      </w:r>
    </w:p>
    <w:p w14:paraId="7156AFF0" w14:textId="5966E639" w:rsidR="00DB1642" w:rsidRDefault="00DB1642" w:rsidP="00564D22">
      <w:pPr>
        <w:spacing w:before="0"/>
        <w:jc w:val="center"/>
        <w:rPr>
          <w:szCs w:val="18"/>
        </w:rPr>
      </w:pPr>
      <w:r>
        <w:rPr>
          <w:noProof/>
          <w:lang w:eastAsia="ro-RO"/>
        </w:rPr>
        <w:drawing>
          <wp:inline distT="0" distB="0" distL="0" distR="0" wp14:anchorId="1BA6DE74" wp14:editId="5EEC95BE">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79B130D9" w:rsidR="00B577BB" w:rsidRDefault="00DB1642" w:rsidP="00B577BB">
      <w:pPr>
        <w:pStyle w:val="AgendaPrefect"/>
        <w:spacing w:before="0" w:after="0"/>
        <w:ind w:left="360"/>
        <w:rPr>
          <w:rFonts w:ascii="Book Antiqua" w:hAnsi="Book Antiqua"/>
          <w:spacing w:val="-6"/>
          <w:sz w:val="20"/>
        </w:rPr>
      </w:pPr>
      <w:bookmarkStart w:id="19" w:name="_Toc9266392"/>
      <w:bookmarkStart w:id="20" w:name="_Toc12617696"/>
      <w:bookmarkStart w:id="21" w:name="_Toc66704200"/>
      <w:r w:rsidRPr="004434B6">
        <w:rPr>
          <w:rFonts w:ascii="Book Antiqua" w:hAnsi="Book Antiqua"/>
          <w:spacing w:val="-6"/>
          <w:sz w:val="20"/>
        </w:rPr>
        <w:t>Selecţie</w:t>
      </w:r>
      <w:r w:rsidR="00961057">
        <w:rPr>
          <w:rFonts w:ascii="Book Antiqua" w:hAnsi="Book Antiqua"/>
          <w:spacing w:val="-6"/>
          <w:sz w:val="20"/>
        </w:rPr>
        <w:t xml:space="preserve"> </w:t>
      </w:r>
      <w:r w:rsidRPr="004434B6">
        <w:rPr>
          <w:rFonts w:ascii="Book Antiqua" w:hAnsi="Book Antiqua"/>
          <w:spacing w:val="-6"/>
          <w:sz w:val="20"/>
        </w:rPr>
        <w:t>de</w:t>
      </w:r>
      <w:r w:rsidR="00961057">
        <w:rPr>
          <w:rFonts w:ascii="Book Antiqua" w:hAnsi="Book Antiqua"/>
          <w:spacing w:val="-6"/>
          <w:sz w:val="20"/>
        </w:rPr>
        <w:t xml:space="preserve"> </w:t>
      </w:r>
      <w:r w:rsidRPr="004434B6">
        <w:rPr>
          <w:rFonts w:ascii="Book Antiqua" w:hAnsi="Book Antiqua"/>
          <w:spacing w:val="-6"/>
          <w:sz w:val="20"/>
        </w:rPr>
        <w:t>Acte</w:t>
      </w:r>
      <w:r w:rsidR="00961057">
        <w:rPr>
          <w:rFonts w:ascii="Book Antiqua" w:hAnsi="Book Antiqua"/>
          <w:spacing w:val="-6"/>
          <w:sz w:val="20"/>
        </w:rPr>
        <w:t xml:space="preserve"> </w:t>
      </w:r>
      <w:r w:rsidRPr="004434B6">
        <w:rPr>
          <w:rFonts w:ascii="Book Antiqua" w:hAnsi="Book Antiqua"/>
          <w:spacing w:val="-6"/>
          <w:sz w:val="20"/>
        </w:rPr>
        <w:t>normative</w:t>
      </w:r>
      <w:r w:rsidR="00961057">
        <w:rPr>
          <w:rFonts w:ascii="Book Antiqua" w:hAnsi="Book Antiqua"/>
          <w:spacing w:val="-6"/>
          <w:sz w:val="20"/>
        </w:rPr>
        <w:t xml:space="preserve"> </w:t>
      </w:r>
      <w:r w:rsidRPr="004434B6">
        <w:rPr>
          <w:rFonts w:ascii="Book Antiqua" w:hAnsi="Book Antiqua"/>
          <w:spacing w:val="-6"/>
          <w:sz w:val="20"/>
        </w:rPr>
        <w:t>apărute</w:t>
      </w:r>
      <w:r w:rsidR="00961057">
        <w:rPr>
          <w:rFonts w:ascii="Book Antiqua" w:hAnsi="Book Antiqua"/>
          <w:spacing w:val="-6"/>
          <w:sz w:val="20"/>
        </w:rPr>
        <w:t xml:space="preserve"> </w:t>
      </w:r>
      <w:r w:rsidRPr="004434B6">
        <w:rPr>
          <w:rFonts w:ascii="Book Antiqua" w:hAnsi="Book Antiqua"/>
          <w:spacing w:val="-6"/>
          <w:sz w:val="20"/>
        </w:rPr>
        <w:t>în</w:t>
      </w:r>
      <w:r w:rsidR="00961057">
        <w:rPr>
          <w:rFonts w:ascii="Book Antiqua" w:hAnsi="Book Antiqua"/>
          <w:spacing w:val="-6"/>
          <w:sz w:val="20"/>
        </w:rPr>
        <w:t xml:space="preserve"> </w:t>
      </w:r>
      <w:r w:rsidRPr="00C5234F">
        <w:rPr>
          <w:rFonts w:ascii="Book Antiqua" w:hAnsi="Book Antiqua"/>
          <w:spacing w:val="-6"/>
          <w:sz w:val="20"/>
        </w:rPr>
        <w:t>Monitorul</w:t>
      </w:r>
      <w:r w:rsidR="00961057">
        <w:rPr>
          <w:rFonts w:ascii="Book Antiqua" w:hAnsi="Book Antiqua"/>
          <w:spacing w:val="-6"/>
          <w:sz w:val="20"/>
        </w:rPr>
        <w:t xml:space="preserve"> </w:t>
      </w:r>
      <w:r w:rsidRPr="00C5234F">
        <w:rPr>
          <w:rFonts w:ascii="Book Antiqua" w:hAnsi="Book Antiqua"/>
          <w:spacing w:val="-6"/>
          <w:sz w:val="20"/>
        </w:rPr>
        <w:t>Oficial</w:t>
      </w:r>
      <w:r w:rsidR="00961057">
        <w:rPr>
          <w:rFonts w:ascii="Book Antiqua" w:hAnsi="Book Antiqua"/>
          <w:spacing w:val="-6"/>
          <w:sz w:val="20"/>
        </w:rPr>
        <w:t xml:space="preserve"> </w:t>
      </w:r>
      <w:r w:rsidRPr="00C5234F">
        <w:rPr>
          <w:rFonts w:ascii="Book Antiqua" w:hAnsi="Book Antiqua"/>
          <w:spacing w:val="-6"/>
          <w:sz w:val="20"/>
        </w:rPr>
        <w:t>al</w:t>
      </w:r>
      <w:r w:rsidR="00961057">
        <w:rPr>
          <w:rFonts w:ascii="Book Antiqua" w:hAnsi="Book Antiqua"/>
          <w:spacing w:val="-6"/>
          <w:sz w:val="20"/>
        </w:rPr>
        <w:t xml:space="preserve"> </w:t>
      </w:r>
      <w:r w:rsidRPr="00C5234F">
        <w:rPr>
          <w:rFonts w:ascii="Book Antiqua" w:hAnsi="Book Antiqua"/>
          <w:spacing w:val="-6"/>
          <w:sz w:val="20"/>
        </w:rPr>
        <w:t>României</w:t>
      </w:r>
      <w:r w:rsidR="00961057">
        <w:t xml:space="preserve"> </w:t>
      </w:r>
      <w:r w:rsidRPr="00C5234F">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Pr>
          <w:rFonts w:ascii="Book Antiqua" w:hAnsi="Book Antiqua"/>
          <w:spacing w:val="-6"/>
          <w:sz w:val="20"/>
        </w:rPr>
        <w:t xml:space="preserve">în perioada   </w:t>
      </w:r>
      <w:r w:rsidR="006F6EA0">
        <w:rPr>
          <w:rFonts w:ascii="Book Antiqua" w:hAnsi="Book Antiqua"/>
          <w:spacing w:val="-6"/>
          <w:sz w:val="20"/>
        </w:rPr>
        <w:t xml:space="preserve">8 – 12 </w:t>
      </w:r>
      <w:r w:rsidR="005F08C6">
        <w:rPr>
          <w:rFonts w:ascii="Book Antiqua" w:hAnsi="Book Antiqua"/>
          <w:spacing w:val="-6"/>
          <w:sz w:val="20"/>
        </w:rPr>
        <w:t xml:space="preserve"> martie</w:t>
      </w:r>
      <w:r w:rsidR="00B577BB">
        <w:rPr>
          <w:rFonts w:ascii="Book Antiqua" w:hAnsi="Book Antiqua"/>
          <w:spacing w:val="-6"/>
          <w:sz w:val="20"/>
        </w:rPr>
        <w:t>,  202</w:t>
      </w:r>
      <w:r w:rsidR="00392E22">
        <w:rPr>
          <w:rFonts w:ascii="Book Antiqua" w:hAnsi="Book Antiqua"/>
          <w:spacing w:val="-6"/>
          <w:sz w:val="20"/>
        </w:rPr>
        <w:t>1</w:t>
      </w:r>
      <w:bookmarkEnd w:id="21"/>
    </w:p>
    <w:p w14:paraId="4454CCF2" w14:textId="1362AFEC" w:rsidR="00637D60" w:rsidRDefault="0035571A" w:rsidP="00637D60">
      <w:pPr>
        <w:spacing w:line="288" w:lineRule="auto"/>
        <w:jc w:val="both"/>
        <w:rPr>
          <w:rFonts w:cs="Arial"/>
          <w:b/>
          <w:bCs/>
          <w:smallCaps/>
          <w:color w:val="0000FF"/>
          <w:szCs w:val="18"/>
          <w:u w:val="single"/>
        </w:rPr>
      </w:pPr>
      <w:r>
        <w:rPr>
          <w:rFonts w:cs="Arial"/>
          <w:b/>
          <w:bCs/>
          <w:smallCaps/>
          <w:color w:val="0000FF"/>
          <w:szCs w:val="18"/>
          <w:u w:val="single"/>
        </w:rPr>
        <w:t>M. Of. nr. 23</w:t>
      </w:r>
      <w:r w:rsidR="00ED1BD5">
        <w:rPr>
          <w:rFonts w:cs="Arial"/>
          <w:b/>
          <w:bCs/>
          <w:smallCaps/>
          <w:color w:val="0000FF"/>
          <w:szCs w:val="18"/>
          <w:u w:val="single"/>
        </w:rPr>
        <w:t>6</w:t>
      </w:r>
      <w:r w:rsidR="00637D60">
        <w:rPr>
          <w:rFonts w:cs="Arial"/>
          <w:b/>
          <w:bCs/>
          <w:smallCaps/>
          <w:color w:val="0000FF"/>
          <w:szCs w:val="18"/>
          <w:u w:val="single"/>
        </w:rPr>
        <w:t xml:space="preserve">/ </w:t>
      </w:r>
      <w:r w:rsidR="00ED1BD5">
        <w:rPr>
          <w:rFonts w:cs="Arial"/>
          <w:b/>
          <w:bCs/>
          <w:smallCaps/>
          <w:color w:val="0000FF"/>
          <w:szCs w:val="18"/>
          <w:u w:val="single"/>
        </w:rPr>
        <w:t>9</w:t>
      </w:r>
      <w:r>
        <w:rPr>
          <w:rFonts w:cs="Arial"/>
          <w:b/>
          <w:bCs/>
          <w:smallCaps/>
          <w:color w:val="0000FF"/>
          <w:szCs w:val="18"/>
          <w:u w:val="single"/>
        </w:rPr>
        <w:t xml:space="preserve"> martie</w:t>
      </w:r>
      <w:r w:rsidR="00637D60" w:rsidRPr="005E52E4">
        <w:rPr>
          <w:rFonts w:cs="Arial"/>
          <w:b/>
          <w:bCs/>
          <w:smallCaps/>
          <w:color w:val="0000FF"/>
          <w:szCs w:val="18"/>
          <w:u w:val="single"/>
        </w:rPr>
        <w:t xml:space="preserve"> 2021</w:t>
      </w:r>
    </w:p>
    <w:p w14:paraId="354FCFF4" w14:textId="1D7F42BA" w:rsidR="00637D60" w:rsidRPr="00ED1BD5" w:rsidRDefault="00ED1BD5" w:rsidP="00637D60">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15</w:t>
      </w:r>
      <w:r w:rsidR="00637D60" w:rsidRPr="00F95817">
        <w:rPr>
          <w:rFonts w:ascii="Verdana" w:hAnsi="Verdana"/>
          <w:sz w:val="18"/>
          <w:szCs w:val="18"/>
          <w:lang w:val="ro-RO"/>
        </w:rPr>
        <w:t xml:space="preserve"> </w:t>
      </w:r>
      <w:r w:rsidR="00637D60" w:rsidRPr="00F95817">
        <w:rPr>
          <w:rFonts w:ascii="Verdana" w:hAnsi="Verdana" w:cs="Arial"/>
          <w:color w:val="153E7E"/>
          <w:sz w:val="18"/>
          <w:szCs w:val="18"/>
          <w:lang w:val="ro-RO" w:eastAsia="en-US"/>
        </w:rPr>
        <w:t xml:space="preserve">- </w:t>
      </w:r>
      <w:r w:rsidRPr="00ED1BD5">
        <w:rPr>
          <w:rFonts w:ascii="Verdana" w:hAnsi="Verdana"/>
          <w:bCs/>
          <w:sz w:val="18"/>
          <w:szCs w:val="18"/>
          <w:lang w:val="ro-RO"/>
        </w:rPr>
        <w:t>Lege</w:t>
      </w:r>
      <w:r>
        <w:rPr>
          <w:rFonts w:ascii="Verdana" w:hAnsi="Verdana"/>
          <w:bCs/>
          <w:sz w:val="18"/>
          <w:szCs w:val="18"/>
          <w:lang w:val="ro-RO"/>
        </w:rPr>
        <w:t>a</w:t>
      </w:r>
      <w:r w:rsidRPr="00ED1BD5">
        <w:rPr>
          <w:rFonts w:ascii="Verdana" w:hAnsi="Verdana"/>
          <w:bCs/>
          <w:sz w:val="18"/>
          <w:szCs w:val="18"/>
          <w:lang w:val="ro-RO"/>
        </w:rPr>
        <w:t xml:space="preserve"> bugetului de stat pe anul 2021</w:t>
      </w:r>
    </w:p>
    <w:p w14:paraId="1942F67D" w14:textId="58225A8A" w:rsidR="00ED1BD5" w:rsidRDefault="00ED1BD5" w:rsidP="00ED1BD5">
      <w:pPr>
        <w:spacing w:line="288" w:lineRule="auto"/>
        <w:jc w:val="both"/>
        <w:rPr>
          <w:rFonts w:cs="Arial"/>
          <w:b/>
          <w:bCs/>
          <w:smallCaps/>
          <w:color w:val="0000FF"/>
          <w:szCs w:val="18"/>
          <w:u w:val="single"/>
        </w:rPr>
      </w:pPr>
      <w:r>
        <w:rPr>
          <w:rFonts w:cs="Arial"/>
          <w:b/>
          <w:bCs/>
          <w:smallCaps/>
          <w:color w:val="0000FF"/>
          <w:szCs w:val="18"/>
          <w:u w:val="single"/>
        </w:rPr>
        <w:t>M. Of. nr. 238/ 9 martie</w:t>
      </w:r>
      <w:r w:rsidRPr="005E52E4">
        <w:rPr>
          <w:rFonts w:cs="Arial"/>
          <w:b/>
          <w:bCs/>
          <w:smallCaps/>
          <w:color w:val="0000FF"/>
          <w:szCs w:val="18"/>
          <w:u w:val="single"/>
        </w:rPr>
        <w:t xml:space="preserve"> 2021</w:t>
      </w:r>
    </w:p>
    <w:p w14:paraId="38F6CC96" w14:textId="43DD391C" w:rsidR="00ED1BD5" w:rsidRPr="00637D60" w:rsidRDefault="00ED1BD5" w:rsidP="00ED1BD5">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16</w:t>
      </w:r>
      <w:r w:rsidRPr="00F95817">
        <w:rPr>
          <w:rFonts w:ascii="Verdana" w:hAnsi="Verdana"/>
          <w:sz w:val="18"/>
          <w:szCs w:val="18"/>
          <w:lang w:val="ro-RO"/>
        </w:rPr>
        <w:t xml:space="preserve"> </w:t>
      </w:r>
      <w:r w:rsidRPr="00F95817">
        <w:rPr>
          <w:rFonts w:ascii="Verdana" w:hAnsi="Verdana" w:cs="Arial"/>
          <w:color w:val="153E7E"/>
          <w:sz w:val="18"/>
          <w:szCs w:val="18"/>
          <w:lang w:val="ro-RO" w:eastAsia="en-US"/>
        </w:rPr>
        <w:t xml:space="preserve">- </w:t>
      </w:r>
      <w:r w:rsidRPr="00ED1BD5">
        <w:rPr>
          <w:rFonts w:ascii="Verdana" w:hAnsi="Verdana"/>
          <w:bCs/>
          <w:sz w:val="18"/>
          <w:szCs w:val="18"/>
          <w:lang w:val="ro-RO"/>
        </w:rPr>
        <w:t>Lege bugetului asigurărilor sociale de stat pe anul 2021</w:t>
      </w:r>
    </w:p>
    <w:p w14:paraId="39C99254" w14:textId="66E51ECA" w:rsidR="00ED1BD5" w:rsidRDefault="00ED1BD5" w:rsidP="00ED1BD5">
      <w:pPr>
        <w:spacing w:line="288" w:lineRule="auto"/>
        <w:jc w:val="both"/>
        <w:rPr>
          <w:rFonts w:cs="Arial"/>
          <w:b/>
          <w:bCs/>
          <w:smallCaps/>
          <w:color w:val="0000FF"/>
          <w:szCs w:val="18"/>
          <w:u w:val="single"/>
        </w:rPr>
      </w:pPr>
      <w:r>
        <w:rPr>
          <w:rFonts w:cs="Arial"/>
          <w:b/>
          <w:bCs/>
          <w:smallCaps/>
          <w:color w:val="0000FF"/>
          <w:szCs w:val="18"/>
          <w:u w:val="single"/>
        </w:rPr>
        <w:t>M. Of. nr. 240/ 9 martie</w:t>
      </w:r>
      <w:r w:rsidRPr="005E52E4">
        <w:rPr>
          <w:rFonts w:cs="Arial"/>
          <w:b/>
          <w:bCs/>
          <w:smallCaps/>
          <w:color w:val="0000FF"/>
          <w:szCs w:val="18"/>
          <w:u w:val="single"/>
        </w:rPr>
        <w:t xml:space="preserve"> 2021</w:t>
      </w:r>
    </w:p>
    <w:p w14:paraId="04FF769D" w14:textId="3BCD0092" w:rsidR="00ED1BD5" w:rsidRPr="00637D60" w:rsidRDefault="00ED1BD5" w:rsidP="00ED1BD5">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316</w:t>
      </w:r>
      <w:r w:rsidRPr="00F95817">
        <w:rPr>
          <w:rFonts w:ascii="Verdana" w:hAnsi="Verdana"/>
          <w:sz w:val="18"/>
          <w:szCs w:val="18"/>
          <w:lang w:val="ro-RO"/>
        </w:rPr>
        <w:t xml:space="preserve"> </w:t>
      </w:r>
      <w:r w:rsidRPr="00F95817">
        <w:rPr>
          <w:rFonts w:ascii="Verdana" w:hAnsi="Verdana" w:cs="Arial"/>
          <w:color w:val="153E7E"/>
          <w:sz w:val="18"/>
          <w:szCs w:val="18"/>
          <w:lang w:val="ro-RO" w:eastAsia="en-US"/>
        </w:rPr>
        <w:t>-</w:t>
      </w:r>
      <w:r>
        <w:rPr>
          <w:rFonts w:ascii="Verdana" w:hAnsi="Verdana" w:cs="Arial"/>
          <w:color w:val="153E7E"/>
          <w:sz w:val="18"/>
          <w:szCs w:val="18"/>
          <w:lang w:val="ro-RO" w:eastAsia="en-US"/>
        </w:rPr>
        <w:t xml:space="preserve"> </w:t>
      </w:r>
      <w:r w:rsidRPr="00ED1BD5">
        <w:rPr>
          <w:rFonts w:ascii="Verdana" w:hAnsi="Verdana" w:cs="Arial"/>
          <w:b/>
          <w:color w:val="153E7E"/>
          <w:sz w:val="18"/>
        </w:rPr>
        <w:t>Ministerul Sănătății</w:t>
      </w:r>
      <w:r w:rsidRPr="00ED1BD5">
        <w:rPr>
          <w:rFonts w:ascii="Verdana" w:hAnsi="Verdana" w:cs="Arial"/>
          <w:color w:val="153E7E"/>
          <w:sz w:val="12"/>
          <w:szCs w:val="18"/>
          <w:lang w:val="ro-RO" w:eastAsia="en-US"/>
        </w:rPr>
        <w:t xml:space="preserve"> </w:t>
      </w:r>
      <w:r>
        <w:rPr>
          <w:rFonts w:ascii="Verdana" w:hAnsi="Verdana" w:cs="Arial"/>
          <w:color w:val="153E7E"/>
          <w:sz w:val="18"/>
          <w:szCs w:val="18"/>
          <w:lang w:val="ro-RO" w:eastAsia="en-US"/>
        </w:rPr>
        <w:t>-</w:t>
      </w:r>
      <w:r w:rsidRPr="00F95817">
        <w:rPr>
          <w:rFonts w:ascii="Verdana" w:hAnsi="Verdana" w:cs="Arial"/>
          <w:color w:val="153E7E"/>
          <w:sz w:val="18"/>
          <w:szCs w:val="18"/>
          <w:lang w:val="ro-RO" w:eastAsia="en-US"/>
        </w:rPr>
        <w:t xml:space="preserve"> </w:t>
      </w:r>
      <w:r w:rsidRPr="00ED1BD5">
        <w:rPr>
          <w:rFonts w:ascii="Verdana" w:hAnsi="Verdana"/>
          <w:bCs/>
          <w:sz w:val="18"/>
          <w:szCs w:val="18"/>
          <w:lang w:val="ro-RO"/>
        </w:rPr>
        <w:t>Ordin privind raportarea de paturi ATI în platforma electronică a Ministerului Sănătății „Alerte MS“</w:t>
      </w:r>
    </w:p>
    <w:p w14:paraId="3F377870" w14:textId="2AD6F766" w:rsidR="003A5CEC" w:rsidRDefault="003A5CEC" w:rsidP="003A5CEC">
      <w:pPr>
        <w:spacing w:line="288" w:lineRule="auto"/>
        <w:jc w:val="both"/>
        <w:rPr>
          <w:rFonts w:cs="Arial"/>
          <w:b/>
          <w:bCs/>
          <w:smallCaps/>
          <w:color w:val="0000FF"/>
          <w:szCs w:val="18"/>
          <w:u w:val="single"/>
        </w:rPr>
      </w:pPr>
      <w:r>
        <w:rPr>
          <w:rFonts w:cs="Arial"/>
          <w:b/>
          <w:bCs/>
          <w:smallCaps/>
          <w:color w:val="0000FF"/>
          <w:szCs w:val="18"/>
          <w:u w:val="single"/>
        </w:rPr>
        <w:t>M. Of. nr. 245/11 martie</w:t>
      </w:r>
      <w:r w:rsidRPr="005E52E4">
        <w:rPr>
          <w:rFonts w:cs="Arial"/>
          <w:b/>
          <w:bCs/>
          <w:smallCaps/>
          <w:color w:val="0000FF"/>
          <w:szCs w:val="18"/>
          <w:u w:val="single"/>
        </w:rPr>
        <w:t xml:space="preserve"> 2021</w:t>
      </w:r>
    </w:p>
    <w:p w14:paraId="4E1442EB" w14:textId="29736BBD" w:rsidR="003A5CEC" w:rsidRPr="00637D60" w:rsidRDefault="003A5CEC" w:rsidP="003A5CEC">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293</w:t>
      </w:r>
      <w:r w:rsidRPr="00F95817">
        <w:rPr>
          <w:rFonts w:ascii="Verdana" w:hAnsi="Verdana"/>
          <w:sz w:val="18"/>
          <w:szCs w:val="18"/>
          <w:lang w:val="ro-RO"/>
        </w:rPr>
        <w:t xml:space="preserve"> </w:t>
      </w:r>
      <w:r>
        <w:rPr>
          <w:rFonts w:ascii="Verdana" w:hAnsi="Verdana" w:cs="Arial"/>
          <w:color w:val="153E7E"/>
          <w:sz w:val="18"/>
          <w:szCs w:val="18"/>
          <w:lang w:val="ro-RO" w:eastAsia="en-US"/>
        </w:rPr>
        <w:t xml:space="preserve">– </w:t>
      </w:r>
      <w:r>
        <w:rPr>
          <w:rFonts w:ascii="Verdana" w:hAnsi="Verdana" w:cs="Arial"/>
          <w:b/>
          <w:color w:val="153E7E"/>
          <w:sz w:val="18"/>
        </w:rPr>
        <w:t>Guvernul României</w:t>
      </w:r>
      <w:r w:rsidRPr="00ED1BD5">
        <w:rPr>
          <w:rFonts w:ascii="Verdana" w:hAnsi="Verdana" w:cs="Arial"/>
          <w:color w:val="153E7E"/>
          <w:sz w:val="12"/>
          <w:szCs w:val="18"/>
          <w:lang w:val="ro-RO" w:eastAsia="en-US"/>
        </w:rPr>
        <w:t xml:space="preserve"> </w:t>
      </w:r>
      <w:r>
        <w:rPr>
          <w:rFonts w:ascii="Verdana" w:hAnsi="Verdana" w:cs="Arial"/>
          <w:color w:val="153E7E"/>
          <w:sz w:val="18"/>
          <w:szCs w:val="18"/>
          <w:lang w:val="ro-RO" w:eastAsia="en-US"/>
        </w:rPr>
        <w:t>-</w:t>
      </w:r>
      <w:r w:rsidRPr="00F95817">
        <w:rPr>
          <w:rFonts w:ascii="Verdana" w:hAnsi="Verdana" w:cs="Arial"/>
          <w:color w:val="153E7E"/>
          <w:sz w:val="18"/>
          <w:szCs w:val="18"/>
          <w:lang w:val="ro-RO" w:eastAsia="en-US"/>
        </w:rPr>
        <w:t xml:space="preserve"> </w:t>
      </w:r>
      <w:r w:rsidRPr="003A5CEC">
        <w:rPr>
          <w:rFonts w:ascii="Verdana" w:hAnsi="Verdana"/>
          <w:bCs/>
          <w:sz w:val="18"/>
          <w:szCs w:val="18"/>
          <w:lang w:val="ro-RO"/>
        </w:rPr>
        <w:t>Hotărâre privind prelungirea stării de alertă pe teritoriul României începând cu data de 14 martie 2021, precum și stabilirea măsurilor care se aplică pe durata acesteia pentru prevenirea și combaterea efectelor pandemiei de COVID-19</w:t>
      </w:r>
    </w:p>
    <w:p w14:paraId="639032B8" w14:textId="454844AE" w:rsidR="005B155C" w:rsidRDefault="005B155C" w:rsidP="005B155C">
      <w:pPr>
        <w:spacing w:line="288" w:lineRule="auto"/>
        <w:jc w:val="both"/>
        <w:rPr>
          <w:rFonts w:cs="Arial"/>
          <w:b/>
          <w:bCs/>
          <w:smallCaps/>
          <w:color w:val="0000FF"/>
          <w:szCs w:val="18"/>
          <w:u w:val="single"/>
        </w:rPr>
      </w:pPr>
      <w:r>
        <w:rPr>
          <w:rFonts w:cs="Arial"/>
          <w:b/>
          <w:bCs/>
          <w:smallCaps/>
          <w:color w:val="0000FF"/>
          <w:szCs w:val="18"/>
          <w:u w:val="single"/>
        </w:rPr>
        <w:t>M. Of. nr. 252/12 martie</w:t>
      </w:r>
      <w:r w:rsidRPr="005E52E4">
        <w:rPr>
          <w:rFonts w:cs="Arial"/>
          <w:b/>
          <w:bCs/>
          <w:smallCaps/>
          <w:color w:val="0000FF"/>
          <w:szCs w:val="18"/>
          <w:u w:val="single"/>
        </w:rPr>
        <w:t xml:space="preserve"> 2021</w:t>
      </w:r>
    </w:p>
    <w:p w14:paraId="18BCACEE" w14:textId="76A6E33B" w:rsidR="00ED1BD5" w:rsidRPr="005B155C" w:rsidRDefault="005B155C" w:rsidP="005B155C">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lastRenderedPageBreak/>
        <w:t>16</w:t>
      </w:r>
      <w:r w:rsidRPr="00F95817">
        <w:rPr>
          <w:rFonts w:ascii="Verdana" w:hAnsi="Verdana"/>
          <w:sz w:val="18"/>
          <w:szCs w:val="18"/>
          <w:lang w:val="ro-RO"/>
        </w:rPr>
        <w:t xml:space="preserve"> </w:t>
      </w:r>
      <w:r>
        <w:rPr>
          <w:rFonts w:ascii="Verdana" w:hAnsi="Verdana" w:cs="Arial"/>
          <w:color w:val="153E7E"/>
          <w:sz w:val="18"/>
          <w:szCs w:val="18"/>
          <w:lang w:val="ro-RO" w:eastAsia="en-US"/>
        </w:rPr>
        <w:t xml:space="preserve">– </w:t>
      </w:r>
      <w:r>
        <w:rPr>
          <w:rFonts w:ascii="Verdana" w:hAnsi="Verdana" w:cs="Arial"/>
          <w:b/>
          <w:color w:val="153E7E"/>
          <w:sz w:val="18"/>
        </w:rPr>
        <w:t>Guvernul României</w:t>
      </w:r>
      <w:r w:rsidRPr="00ED1BD5">
        <w:rPr>
          <w:rFonts w:ascii="Verdana" w:hAnsi="Verdana" w:cs="Arial"/>
          <w:color w:val="153E7E"/>
          <w:sz w:val="12"/>
          <w:szCs w:val="18"/>
          <w:lang w:val="ro-RO" w:eastAsia="en-US"/>
        </w:rPr>
        <w:t xml:space="preserve"> </w:t>
      </w:r>
      <w:r>
        <w:rPr>
          <w:rFonts w:ascii="Verdana" w:hAnsi="Verdana" w:cs="Arial"/>
          <w:color w:val="153E7E"/>
          <w:sz w:val="18"/>
          <w:szCs w:val="18"/>
          <w:lang w:val="ro-RO" w:eastAsia="en-US"/>
        </w:rPr>
        <w:t>-</w:t>
      </w:r>
      <w:r w:rsidRPr="00F95817">
        <w:rPr>
          <w:rFonts w:ascii="Verdana" w:hAnsi="Verdana" w:cs="Arial"/>
          <w:color w:val="153E7E"/>
          <w:sz w:val="18"/>
          <w:szCs w:val="18"/>
          <w:lang w:val="ro-RO" w:eastAsia="en-US"/>
        </w:rPr>
        <w:t xml:space="preserve"> </w:t>
      </w:r>
      <w:r w:rsidRPr="005B155C">
        <w:rPr>
          <w:rFonts w:ascii="Verdana" w:hAnsi="Verdana"/>
          <w:bCs/>
          <w:sz w:val="18"/>
          <w:szCs w:val="18"/>
          <w:lang w:val="ro-RO"/>
        </w:rPr>
        <w:t>Ordonanță de urgență pentru modificarea și completarea Ordonanței de urgență a Guvernului nr. 110/2017 privind Programul de susținere a întreprinderilor mici și mijlocii și a întreprinderilor mici cu capitalizare de piață medie - IMM INVEST ROMÂNIA, precum și pentru modificarea și completarea Schemei de ajutor de stat pentru susținerea activității IMM-urilor în contextul crizei economice generate de pandemia COVID-19, aprobată prin art. II din Ordonanța de urgență a Guvernului nr. 42/2020</w:t>
      </w:r>
    </w:p>
    <w:p w14:paraId="29F128EA" w14:textId="6BCFD8B2" w:rsidR="00DB1642" w:rsidRPr="007B253B" w:rsidRDefault="00A5162E" w:rsidP="00BA470A">
      <w:pPr>
        <w:pStyle w:val="Stilsursa"/>
        <w:spacing w:before="0"/>
        <w:rPr>
          <w:szCs w:val="14"/>
        </w:rPr>
      </w:pPr>
      <w:r w:rsidRPr="007B253B">
        <w:rPr>
          <w:szCs w:val="14"/>
        </w:rPr>
        <w:t>D</w:t>
      </w:r>
      <w:r w:rsidR="00DB1642" w:rsidRPr="007B253B">
        <w:rPr>
          <w:szCs w:val="14"/>
        </w:rPr>
        <w:t>escărcaţi</w:t>
      </w:r>
      <w:r w:rsidR="00961057" w:rsidRPr="007B253B">
        <w:rPr>
          <w:szCs w:val="14"/>
        </w:rPr>
        <w:t xml:space="preserve"> </w:t>
      </w:r>
      <w:r w:rsidR="00DB1642" w:rsidRPr="007B253B">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7B253B">
        <w:rPr>
          <w:szCs w:val="14"/>
        </w:rPr>
        <w:t xml:space="preserve"> </w:t>
      </w:r>
      <w:r w:rsidR="00DB1642" w:rsidRPr="007B253B">
        <w:rPr>
          <w:szCs w:val="14"/>
        </w:rPr>
        <w:t>ADOBE</w:t>
      </w:r>
      <w:r w:rsidR="00961057" w:rsidRPr="007B253B">
        <w:rPr>
          <w:szCs w:val="14"/>
        </w:rPr>
        <w:t xml:space="preserve"> </w:t>
      </w:r>
      <w:r w:rsidR="00DB1642" w:rsidRPr="007B253B">
        <w:rPr>
          <w:szCs w:val="14"/>
        </w:rPr>
        <w:t>READER</w:t>
      </w:r>
      <w:r w:rsidR="00961057" w:rsidRPr="007B253B">
        <w:rPr>
          <w:szCs w:val="14"/>
        </w:rPr>
        <w:t xml:space="preserve"> </w:t>
      </w:r>
      <w:r w:rsidR="00DB1642" w:rsidRPr="007B253B">
        <w:rPr>
          <w:szCs w:val="14"/>
        </w:rPr>
        <w:t>-</w:t>
      </w:r>
      <w:r w:rsidR="00961057" w:rsidRPr="007B253B">
        <w:rPr>
          <w:szCs w:val="14"/>
        </w:rPr>
        <w:t xml:space="preserve"> </w:t>
      </w:r>
      <w:hyperlink r:id="rId12" w:history="1">
        <w:r w:rsidR="00DB1642" w:rsidRPr="007B253B">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7B253B">
        <w:rPr>
          <w:szCs w:val="14"/>
        </w:rPr>
        <w:t xml:space="preserve"> </w:t>
      </w:r>
    </w:p>
    <w:p w14:paraId="23BB6FC7" w14:textId="77777777" w:rsidR="00DB1642" w:rsidRPr="0023405C" w:rsidRDefault="00DB1642" w:rsidP="00FE11C5">
      <w:pPr>
        <w:pStyle w:val="Stilsursa"/>
        <w:spacing w:before="0"/>
        <w:rPr>
          <w:szCs w:val="14"/>
        </w:rPr>
      </w:pPr>
      <w:bookmarkStart w:id="69" w:name="_Toc466963739"/>
      <w:bookmarkStart w:id="70" w:name="_Toc466979916"/>
      <w:bookmarkStart w:id="71" w:name="_Toc471563015"/>
      <w:bookmarkStart w:id="72" w:name="_Toc471731292"/>
      <w:bookmarkStart w:id="73" w:name="_Toc472338683"/>
      <w:bookmarkStart w:id="74" w:name="_Toc473218180"/>
      <w:bookmarkStart w:id="75" w:name="_Toc474059051"/>
      <w:bookmarkStart w:id="76" w:name="_Toc474495557"/>
      <w:bookmarkStart w:id="77" w:name="_Toc475352759"/>
      <w:bookmarkStart w:id="78" w:name="_Toc476739894"/>
      <w:bookmarkStart w:id="79" w:name="_Toc477177296"/>
      <w:bookmarkStart w:id="80" w:name="_Toc477777062"/>
      <w:bookmarkStart w:id="81" w:name="_Toc478389420"/>
      <w:bookmarkStart w:id="82" w:name="_Toc479606758"/>
      <w:bookmarkStart w:id="83" w:name="_Toc486251855"/>
      <w:bookmarkStart w:id="84" w:name="_Toc486331070"/>
      <w:bookmarkStart w:id="85" w:name="_Toc486333440"/>
      <w:bookmarkStart w:id="86" w:name="_Toc492996408"/>
      <w:bookmarkStart w:id="87" w:name="_Toc503284367"/>
      <w:bookmarkStart w:id="88" w:name="_Toc504038454"/>
      <w:bookmarkStart w:id="89" w:name="_Toc534654854"/>
      <w:bookmarkStart w:id="90" w:name="_Toc534655685"/>
      <w:bookmarkStart w:id="91" w:name="_Toc534656759"/>
      <w:bookmarkStart w:id="92" w:name="_Toc534657364"/>
      <w:bookmarkStart w:id="93" w:name="_Toc534657904"/>
      <w:bookmarkStart w:id="94" w:name="_Toc534658319"/>
      <w:bookmarkStart w:id="95" w:name="_Toc534658840"/>
      <w:bookmarkStart w:id="96" w:name="_Toc534659385"/>
      <w:bookmarkStart w:id="97" w:name="_Toc534659920"/>
      <w:bookmarkStart w:id="98" w:name="_Toc534660444"/>
      <w:bookmarkStart w:id="99" w:name="_Toc534661788"/>
      <w:bookmarkStart w:id="100" w:name="_Toc534662923"/>
      <w:bookmarkStart w:id="101" w:name="_Toc534663922"/>
      <w:bookmarkStart w:id="102" w:name="_Toc535315378"/>
      <w:bookmarkStart w:id="103" w:name="_Toc535315448"/>
      <w:bookmarkStart w:id="104" w:name="_Toc536193153"/>
      <w:bookmarkStart w:id="105" w:name="_Toc2601511"/>
      <w:bookmarkStart w:id="106" w:name="_Toc3205609"/>
      <w:bookmarkStart w:id="107" w:name="_Toc4760790"/>
      <w:bookmarkStart w:id="108" w:name="_Toc5634690"/>
      <w:bookmarkStart w:id="109" w:name="_Toc6411932"/>
      <w:bookmarkStart w:id="110" w:name="_Toc7101129"/>
      <w:bookmarkStart w:id="111" w:name="_Toc8805104"/>
      <w:bookmarkStart w:id="112" w:name="_Toc8805134"/>
      <w:bookmarkStart w:id="113" w:name="_Toc9266394"/>
      <w:bookmarkStart w:id="114" w:name="_Toc12617698"/>
      <w:bookmarkStart w:id="115" w:name="_Toc18938614"/>
      <w:r w:rsidRPr="0023405C">
        <w:rPr>
          <w:szCs w:val="14"/>
        </w:rPr>
        <w:t>Sursa:</w:t>
      </w:r>
      <w:r w:rsidR="00961057">
        <w:rPr>
          <w:szCs w:val="14"/>
        </w:rPr>
        <w:t xml:space="preserve"> </w:t>
      </w:r>
      <w:r w:rsidRPr="0023405C">
        <w:rPr>
          <w:szCs w:val="14"/>
        </w:rPr>
        <w:t>Monitorul</w:t>
      </w:r>
      <w:r w:rsidR="00961057">
        <w:rPr>
          <w:szCs w:val="14"/>
        </w:rPr>
        <w:t xml:space="preserve"> </w:t>
      </w:r>
      <w:r w:rsidRPr="0023405C">
        <w:rPr>
          <w:szCs w:val="14"/>
        </w:rPr>
        <w:t>Oficial</w:t>
      </w:r>
      <w:r w:rsidR="00961057">
        <w:rPr>
          <w:szCs w:val="14"/>
        </w:rPr>
        <w:t xml:space="preserve"> </w:t>
      </w:r>
      <w:r w:rsidRPr="0023405C">
        <w:rPr>
          <w:szCs w:val="14"/>
        </w:rPr>
        <w:t>al</w:t>
      </w:r>
      <w:r w:rsidR="00961057">
        <w:rPr>
          <w:szCs w:val="14"/>
        </w:rPr>
        <w:t xml:space="preserve"> </w:t>
      </w:r>
      <w:r w:rsidRPr="0023405C">
        <w:rPr>
          <w:szCs w:val="14"/>
        </w:rPr>
        <w:t>României</w:t>
      </w:r>
      <w:r w:rsidR="00961057">
        <w:rPr>
          <w:szCs w:val="14"/>
        </w:rPr>
        <w:t xml:space="preserve"> </w:t>
      </w:r>
      <w:r w:rsidRPr="0023405C">
        <w:rPr>
          <w:szCs w:val="14"/>
        </w:rPr>
        <w:t>-</w:t>
      </w:r>
      <w:r w:rsidR="00961057">
        <w:rPr>
          <w:szCs w:val="14"/>
        </w:rPr>
        <w:t xml:space="preserve"> </w:t>
      </w:r>
      <w:r w:rsidRPr="0023405C">
        <w:rPr>
          <w:szCs w:val="14"/>
        </w:rPr>
        <w:t>http://www.monitoruloficial.ro/RO/article--e-Monitor.html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8BBE5CE" w14:textId="6ED5EF3A" w:rsidR="00956D03" w:rsidRDefault="00956D03" w:rsidP="00956D03">
      <w:pPr>
        <w:pStyle w:val="separatorcapitole"/>
      </w:pPr>
      <w:r w:rsidRPr="00A50BC5">
        <w:sym w:font="Wingdings" w:char="F07B"/>
      </w:r>
      <w:r w:rsidRPr="00A50BC5">
        <w:sym w:font="Wingdings" w:char="F07B"/>
      </w:r>
      <w:r w:rsidRPr="00A50BC5">
        <w:sym w:font="Wingdings" w:char="F07B"/>
      </w:r>
    </w:p>
    <w:p w14:paraId="087E3488" w14:textId="66A784DE" w:rsidR="00D91995" w:rsidRDefault="00D91995" w:rsidP="008E1060">
      <w:pPr>
        <w:pStyle w:val="Competitii"/>
        <w:rPr>
          <w:color w:val="767171" w:themeColor="background2" w:themeShade="80"/>
        </w:rPr>
      </w:pPr>
      <w:bookmarkStart w:id="116" w:name="_Toc66704201"/>
      <w:r w:rsidRPr="008E1060">
        <w:rPr>
          <w:color w:val="767171" w:themeColor="background2" w:themeShade="80"/>
        </w:rPr>
        <w:t>Comunicate de presă ale Guvernului României</w:t>
      </w:r>
      <w:bookmarkEnd w:id="116"/>
    </w:p>
    <w:p w14:paraId="188B976B" w14:textId="77777777" w:rsidR="00EC4C56" w:rsidRPr="00EC4C56" w:rsidRDefault="00EC4C56" w:rsidP="00EC4C56">
      <w:pPr>
        <w:pStyle w:val="TitluArticolinINFOUE"/>
        <w:rPr>
          <w:lang w:eastAsia="ro-RO"/>
        </w:rPr>
      </w:pPr>
      <w:bookmarkStart w:id="117" w:name="_Toc66704202"/>
      <w:r w:rsidRPr="00EC4C56">
        <w:t>Mesajul premierului Florin Cîțu cu ocazia Zilei Deținuților Politici Anticomuniști din perioada 1944-1989</w:t>
      </w:r>
      <w:bookmarkEnd w:id="117"/>
    </w:p>
    <w:p w14:paraId="37AEEA2D" w14:textId="40E2F5CE"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 xml:space="preserve"> “Îi omagiem astăzi pe toți deținuții politici anticomuniști, care au făcut posibil ca noi, românii, să trăim astăzi într-o țară democratică, eliberată de teroarea deceniilor în care dictatura comunistă strivea destinul României, al unui întreg popor.</w:t>
      </w:r>
    </w:p>
    <w:p w14:paraId="4C5A81C2"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Sunt oameni pentru care dorința de a apăra libertatea și demnitatea societății în care trăiau a însemnat mai mult decât propria suferință. O mare parte din viața lor au fost vânați, ei și familiile lor, de temuta mașinărie represivă a regimului totalitar, iar mulți au murit sau au fost uciși în temnițele comuniste, departe de familii, uitați sau stigmatizați de societatea acelor vremuri.</w:t>
      </w:r>
    </w:p>
    <w:p w14:paraId="4730DF45"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Cei care am trăit acele timpuri întunecate din anii de comunism le suntem datori pentru prețul prea greu pe care l-au plătit în numele libertății și al drepturilor fundamentale de care românii erau privați atunci.</w:t>
      </w:r>
    </w:p>
    <w:p w14:paraId="38F23435"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Suferința și jertfa celor care au avut curajul să se opună autorităților totalitare nu pot și nu trebuie uitate!</w:t>
      </w:r>
    </w:p>
    <w:p w14:paraId="3EC99C70"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Am încredere în puterea noastră, cetățeni și autorități deopotrivă, de a veghea împotriva oricărui derapaj antidemocratic și de a nu ne lăsa influențați de mesaje populiste și conspiraționiste care încearcă să manipuleze situații dificile, cum este actuala criză sanitară, și să ne deturneze din drumul pe care ni l-am ales”.</w:t>
      </w:r>
    </w:p>
    <w:p w14:paraId="60DEBFF1" w14:textId="77777777" w:rsidR="00EC4C56" w:rsidRPr="00EC4C56" w:rsidRDefault="00EC4C56" w:rsidP="00EC4C56">
      <w:pPr>
        <w:pStyle w:val="NormalWeb"/>
        <w:spacing w:before="120" w:beforeAutospacing="0" w:after="0" w:afterAutospacing="0"/>
        <w:textAlignment w:val="baseline"/>
        <w:rPr>
          <w:rFonts w:ascii="Verdana" w:hAnsi="Verdana"/>
          <w:b/>
          <w:sz w:val="18"/>
          <w:szCs w:val="18"/>
        </w:rPr>
      </w:pPr>
      <w:r w:rsidRPr="00EC4C56">
        <w:rPr>
          <w:rFonts w:ascii="Verdana" w:hAnsi="Verdana"/>
          <w:b/>
          <w:sz w:val="18"/>
          <w:szCs w:val="18"/>
        </w:rPr>
        <w:t>Florin Cîțu,</w:t>
      </w:r>
    </w:p>
    <w:p w14:paraId="5C766494" w14:textId="77777777" w:rsidR="00EC4C56" w:rsidRPr="00EC4C56" w:rsidRDefault="00EC4C56" w:rsidP="00EC4C56">
      <w:pPr>
        <w:pStyle w:val="NormalWeb"/>
        <w:spacing w:before="120" w:beforeAutospacing="0" w:after="0" w:afterAutospacing="0"/>
        <w:textAlignment w:val="baseline"/>
        <w:rPr>
          <w:rFonts w:ascii="Verdana" w:hAnsi="Verdana"/>
          <w:b/>
          <w:sz w:val="18"/>
          <w:szCs w:val="18"/>
        </w:rPr>
      </w:pPr>
      <w:r w:rsidRPr="00EC4C56">
        <w:rPr>
          <w:rFonts w:ascii="Verdana" w:hAnsi="Verdana"/>
          <w:b/>
          <w:sz w:val="18"/>
          <w:szCs w:val="18"/>
        </w:rPr>
        <w:t>Prim-ministru al României</w:t>
      </w:r>
    </w:p>
    <w:p w14:paraId="5495F9EA" w14:textId="059B6ED5" w:rsidR="00EC4C56" w:rsidRPr="00EC4C56" w:rsidRDefault="00EC4C56" w:rsidP="00EC4C56">
      <w:pPr>
        <w:pStyle w:val="separatorarticole"/>
      </w:pPr>
      <w:r w:rsidRPr="00EC4C56">
        <w:t>*</w:t>
      </w:r>
    </w:p>
    <w:p w14:paraId="7255C1AF" w14:textId="77777777" w:rsidR="00EC4C56" w:rsidRPr="00EC4C56" w:rsidRDefault="00EC4C56" w:rsidP="00EC4C56">
      <w:pPr>
        <w:pStyle w:val="TitluArticolinINFOUE"/>
        <w:rPr>
          <w:lang w:eastAsia="ro-RO"/>
        </w:rPr>
      </w:pPr>
      <w:bookmarkStart w:id="118" w:name="_Toc66704203"/>
      <w:r w:rsidRPr="00EC4C56">
        <w:t>Stadiul implementării Obiectivelor pentru Dezvoltare Durabilă în România: lansarea broșurii „Indicatori naţionali pentru dezvoltare durabilă ORIZONT 2020”</w:t>
      </w:r>
      <w:bookmarkEnd w:id="118"/>
    </w:p>
    <w:p w14:paraId="5F52DACC"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Astăzi, 9 martie 2021, Departamentul pentru Dezvoltare Durabilă din cadrul Guvernului României, împreună cu Institutul Național de Statistică au lansat broșura „Indicatori naționali pentru dezvoltare durabilă ORIZONT 2020”. Broșura face cunoscută evoluția datelor privind 98 de indicatori unici asociați unui număr de 60 de ținte, corespunzătoare celor 17 Obiective de Dezvoltare Durabilă pentru Orizontul 2020 și cuprinde statistici relevante pentru luarea deciziilor la nivel național.</w:t>
      </w:r>
    </w:p>
    <w:p w14:paraId="08A0A3DF"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„Deciziile cu impact asupra viitorului nostru trebuie să se bazeze pe date fiabile, dacă ne dorim să urmăm drumul potrivit. Broșura lansată astăzi ne indică faptul că sunt domenii unde am reușit să progresăm, dar și domenii pe care trebuie să ne concentrăm mai mult. De aceea, lucrăm intens la Planul de Acțiune necesar stabilirii indicatorilor Orizontului 2030. Dincolo de eforturile instituționale, credința mea este că fiecare dintre noi poate să facă mai mult în rutina zilnică pentru o viață sustenabilă și o societate durabilă. Orice gest mic contează.”, a declarat consilierul  de stat László Borbély.</w:t>
      </w:r>
    </w:p>
    <w:p w14:paraId="15BB5ABC"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Demersul a avut drept scop popularizarea raportului întocmit în cadrul proiectului „România Durabilă – Dezvoltarea cadrului strategic și instituțional pentru implementarea Strategiei Naţionale pentru Dezvoltarea Durabilă a României 2030”, cod SIPOCA 613, ca etapă intermediară pentru stabilirea indicatorilor de raportare 2030.</w:t>
      </w:r>
    </w:p>
    <w:p w14:paraId="4F94A507"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 xml:space="preserve">„Pentru a monitoriza progresele înregistrate în implementarea SDDR 2030, factorii de decizie și societatea civilă au nevoie de date și informații statistice relevante, corecte, disponibile în timp util, la un nivel </w:t>
      </w:r>
      <w:r w:rsidRPr="00EC4C56">
        <w:rPr>
          <w:rFonts w:ascii="Verdana" w:hAnsi="Verdana"/>
          <w:sz w:val="18"/>
          <w:szCs w:val="18"/>
        </w:rPr>
        <w:lastRenderedPageBreak/>
        <w:t>adecvat de granularitate și accesibile pentru toate categoriile de utilizatori. Disponibilitatea și calitatea statisticilor s-au îmbunătățit constant de-a lungul anilor, însă, pe măsura creșterii volumului de date produse în mediul public și privat, dar și a multiplicării cererilor de date va fi nevoie de o altă abordare a profesiei de statistician, trecând dincolo de ceea ce presupune profesionalismului unui data scientist spre abilitati de data steward (administratori de date). Într-un orizont de timp de circa 3 ani, Institutul Național de Statistică își propune conceptualizarea de modalități inovatoare de a produce și aplica statistici în abordarea multiplelor provocări ale dezvoltării durabile. Fără îndoială, capacitatea statistică va trebui consolidată, iar diseminarea datelor va trebui îmbunătățită la toate nivelurile de luare a deciziilor, fapt ce va necesita eforturi atât din partea producătorilor de date cât și a utilizatorilor. ”, a declarat Tudorel Andrei, președinte al Institutul Național de Statistică.</w:t>
      </w:r>
    </w:p>
    <w:p w14:paraId="148BE95E"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„Dezvoltarea sustenabilă reprezintă un element cheie al programului de guvernare. La o scurtă analiză putem observa anumite evoluții naționale în ceea ce privește implementarea celor 17 ODD-uri. Cu toții ne dorim, însă, ca acestea să fie substanțiale în perioada următoare și să apropie România de media Uniunii Europene la capitolele unde avem anumite întârzieri”,  susține István ZAHORANSZKI, Secretar general adjunct al Guvernului.</w:t>
      </w:r>
    </w:p>
    <w:p w14:paraId="56847D3C"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La videoconferință au participat decidenți politici, experți nominalizați în cadrul celor 22 nuclee pentru dezvoltare durabilă asociate ministerelor, precum și reprezentanți ai altor autorități publice care produc/monitorizează indicatori sectoriali. Evenimentul a stârnit un grad ridicat de interes, fiind urmărit live de aproximativ 180 de participanți. Broșura poate fi descărcată accesând link-ul următor: </w:t>
      </w:r>
      <w:hyperlink r:id="rId13" w:history="1">
        <w:r w:rsidRPr="00EC4C56">
          <w:rPr>
            <w:rStyle w:val="Hyperlink"/>
            <w:color w:val="auto"/>
            <w:u w:val="none"/>
            <w:bdr w:val="none" w:sz="0" w:space="0" w:color="auto" w:frame="1"/>
          </w:rPr>
          <w:t>http://bit.ly/2OF7zz1</w:t>
        </w:r>
      </w:hyperlink>
      <w:r w:rsidRPr="00EC4C56">
        <w:rPr>
          <w:rFonts w:ascii="Verdana" w:hAnsi="Verdana"/>
          <w:sz w:val="18"/>
          <w:szCs w:val="18"/>
        </w:rPr>
        <w:t>.</w:t>
      </w:r>
    </w:p>
    <w:p w14:paraId="18A17893" w14:textId="1A06D101" w:rsidR="00EC4C56" w:rsidRPr="00EC4C56" w:rsidRDefault="00EC4C56" w:rsidP="00EC4C56">
      <w:pPr>
        <w:pStyle w:val="separatorarticole"/>
      </w:pPr>
      <w:r w:rsidRPr="00EC4C56">
        <w:t>*</w:t>
      </w:r>
    </w:p>
    <w:p w14:paraId="4FAB73A6" w14:textId="77777777" w:rsidR="00EC4C56" w:rsidRPr="00EC4C56" w:rsidRDefault="00EC4C56" w:rsidP="00EC4C56">
      <w:pPr>
        <w:pStyle w:val="TitluArticolinINFOUE"/>
        <w:rPr>
          <w:lang w:eastAsia="ro-RO"/>
        </w:rPr>
      </w:pPr>
      <w:bookmarkStart w:id="119" w:name="_Toc66704204"/>
      <w:r w:rsidRPr="00EC4C56">
        <w:t>Concluziile verificărilor Corpului de Control al Prim-ministrului privind circumstanțele în care a avut loc incendiul la Institutul Național de Boli Infecțioase „Prof. Dr. Matei Balș”</w:t>
      </w:r>
      <w:bookmarkEnd w:id="119"/>
    </w:p>
    <w:p w14:paraId="7E210E8B"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Corpul de Control al Prim-ministrului a prezentat astăzi premierului Florin Cîțu rezultatul verificărilor cu privire la circumstanțele în care a avut loc incendiul din data de 29 ianuarie 2021 la Institutul Național de Boli Infecțioase „Prof. Dr. Matei Balș”, în urma căruia mai multe persoane și-au pierdut viața.</w:t>
      </w:r>
    </w:p>
    <w:p w14:paraId="5537E933"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Potrivit verificărilor preliminare, echipa de control a identificat mai mulți factori al căror cumul a favorizat producerea și propagarea incendiului:</w:t>
      </w:r>
    </w:p>
    <w:p w14:paraId="5CFA295C"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1.     Infrastructura veche (pavilionul nr. 5 a fost construit în anul 1953), deși avea aviz de securitate la incendiu nr.16/20/SU-B-IF-A din 27.03.2020, a funcționat fără autorizație de securitate la incendiu.</w:t>
      </w:r>
    </w:p>
    <w:p w14:paraId="0411947A"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Neconformități:</w:t>
      </w:r>
    </w:p>
    <w:p w14:paraId="2F1E2232" w14:textId="77777777" w:rsidR="00694A6B" w:rsidRDefault="00EC4C56" w:rsidP="00694A6B">
      <w:pPr>
        <w:pStyle w:val="NormalWeb"/>
        <w:numPr>
          <w:ilvl w:val="0"/>
          <w:numId w:val="23"/>
        </w:numPr>
        <w:spacing w:before="120" w:beforeAutospacing="0" w:after="0" w:afterAutospacing="0"/>
        <w:jc w:val="both"/>
        <w:textAlignment w:val="baseline"/>
        <w:rPr>
          <w:rFonts w:ascii="Verdana" w:hAnsi="Verdana"/>
          <w:sz w:val="18"/>
          <w:szCs w:val="18"/>
        </w:rPr>
      </w:pPr>
      <w:r w:rsidRPr="00EC4C56">
        <w:rPr>
          <w:rFonts w:ascii="Verdana" w:hAnsi="Verdana"/>
          <w:sz w:val="18"/>
          <w:szCs w:val="18"/>
        </w:rPr>
        <w:t>pereții căilor de evacuare (în fapt, pereții dintre saloane și culoarul de acces) nu erau rezistenți la foc, fiind realizați dintr-un parapet de zidărie cu înălțime de 1,2 m și sticlă. Atât prin raportul de expertiză tehnică, cât și prin avizul de securitate la incendiu, s-a propus înlocuirea sticlei cu elemente de zidărie. Acest aspect ar fi putut împiedica propagarea rapidă a focului și fumului din salonul incendiat la saloanele învecinate.</w:t>
      </w:r>
    </w:p>
    <w:p w14:paraId="3597995B" w14:textId="11AE28C3" w:rsidR="00694A6B" w:rsidRDefault="00EC4C56" w:rsidP="00694A6B">
      <w:pPr>
        <w:pStyle w:val="NormalWeb"/>
        <w:numPr>
          <w:ilvl w:val="0"/>
          <w:numId w:val="23"/>
        </w:numPr>
        <w:spacing w:before="120" w:beforeAutospacing="0" w:after="0" w:afterAutospacing="0"/>
        <w:jc w:val="both"/>
        <w:textAlignment w:val="baseline"/>
        <w:rPr>
          <w:rFonts w:ascii="Verdana" w:hAnsi="Verdana"/>
          <w:sz w:val="18"/>
          <w:szCs w:val="18"/>
        </w:rPr>
      </w:pPr>
      <w:r w:rsidRPr="00EC4C56">
        <w:rPr>
          <w:rFonts w:ascii="Verdana" w:hAnsi="Verdana"/>
          <w:sz w:val="18"/>
          <w:szCs w:val="18"/>
        </w:rPr>
        <w:t>instalația de detectare, semnalizare și alarmare la incendiu nu era cu acoperire totală, fiind supravegheate doar culoarele, birourile, camerele medicilor și asistentelor.</w:t>
      </w:r>
    </w:p>
    <w:p w14:paraId="0BE52189" w14:textId="77777777" w:rsidR="00694A6B" w:rsidRDefault="00EC4C56" w:rsidP="00694A6B">
      <w:pPr>
        <w:pStyle w:val="NormalWeb"/>
        <w:numPr>
          <w:ilvl w:val="0"/>
          <w:numId w:val="23"/>
        </w:numPr>
        <w:spacing w:before="120" w:beforeAutospacing="0" w:after="0" w:afterAutospacing="0"/>
        <w:jc w:val="both"/>
        <w:textAlignment w:val="baseline"/>
        <w:rPr>
          <w:rFonts w:ascii="Verdana" w:hAnsi="Verdana"/>
          <w:sz w:val="18"/>
          <w:szCs w:val="18"/>
        </w:rPr>
      </w:pPr>
      <w:r w:rsidRPr="00EC4C56">
        <w:rPr>
          <w:rFonts w:ascii="Verdana" w:hAnsi="Verdana"/>
          <w:sz w:val="18"/>
          <w:szCs w:val="18"/>
        </w:rPr>
        <w:t>în interior nu sunt prevăzute dispozitive de alarmare optice și/sau acustice.</w:t>
      </w:r>
    </w:p>
    <w:p w14:paraId="6BC349AC" w14:textId="77777777" w:rsidR="00694A6B" w:rsidRDefault="00EC4C56" w:rsidP="00694A6B">
      <w:pPr>
        <w:pStyle w:val="NormalWeb"/>
        <w:numPr>
          <w:ilvl w:val="0"/>
          <w:numId w:val="23"/>
        </w:numPr>
        <w:spacing w:before="120" w:beforeAutospacing="0" w:after="0" w:afterAutospacing="0"/>
        <w:jc w:val="both"/>
        <w:textAlignment w:val="baseline"/>
        <w:rPr>
          <w:rFonts w:ascii="Verdana" w:hAnsi="Verdana"/>
          <w:sz w:val="18"/>
          <w:szCs w:val="18"/>
        </w:rPr>
      </w:pPr>
      <w:r w:rsidRPr="00EC4C56">
        <w:rPr>
          <w:rFonts w:ascii="Verdana" w:hAnsi="Verdana"/>
          <w:sz w:val="18"/>
          <w:szCs w:val="18"/>
        </w:rPr>
        <w:t>lucrările de conformare a construcției la cerința securitate la incendiu nu au demarat, fapt pentru care, la momentul producerii incendiului, la nivelul pavilionului se regăseau cele două neconformități enumerate mai sus, a căror rezolvare ar fi putut reduce semnificativ consecințele.</w:t>
      </w:r>
    </w:p>
    <w:p w14:paraId="3179CEEF" w14:textId="792B2F93" w:rsidR="00EC4C56" w:rsidRPr="00EC4C56" w:rsidRDefault="00EC4C56" w:rsidP="00694A6B">
      <w:pPr>
        <w:pStyle w:val="NormalWeb"/>
        <w:numPr>
          <w:ilvl w:val="0"/>
          <w:numId w:val="23"/>
        </w:numPr>
        <w:spacing w:before="120" w:beforeAutospacing="0" w:after="0" w:afterAutospacing="0"/>
        <w:jc w:val="both"/>
        <w:textAlignment w:val="baseline"/>
        <w:rPr>
          <w:rFonts w:ascii="Verdana" w:hAnsi="Verdana"/>
          <w:sz w:val="18"/>
          <w:szCs w:val="18"/>
        </w:rPr>
      </w:pPr>
      <w:r w:rsidRPr="00EC4C56">
        <w:rPr>
          <w:rFonts w:ascii="Verdana" w:hAnsi="Verdana"/>
          <w:sz w:val="18"/>
          <w:szCs w:val="18"/>
        </w:rPr>
        <w:t>exploatarea necorespunzătoare a clădirii (improvizații sau supraîncărcări ale instalației electrice, utilizarea necorespunzătoare a buteliilor cu gaze, mentenanța necorespunzătoare a instalațiilor de detectare, semnalizare, alarmare și stingere a incendiilor, blocarea căilor de evacuare sau reducerea gabaritului acestora, lipsa sau mentenanța necorespunzătoare a stingătoarelor de incendiu etc.) poate conduce la izbucnirea unor incendii și la imposibilitatea asigurării unei prime intervenții optime, aspecte care pot conduce la un număr mare de victime din rândul utilizatorilor.</w:t>
      </w:r>
    </w:p>
    <w:p w14:paraId="29046CA9"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 xml:space="preserve">2.     Instalația electrică proiectată și executată la nivelul anilor 2000-2001, subdimensionată pentru necesitățile actuale ale spitalului, respectiv suprasolicitarea acesteia prin încărcarea cu consumatori de ultimă generație (aparatură medicală, paturi electrice etc). Singurele lucrări de înlocuire a instalațiilor </w:t>
      </w:r>
      <w:r w:rsidRPr="00EC4C56">
        <w:rPr>
          <w:rFonts w:ascii="Verdana" w:hAnsi="Verdana"/>
          <w:sz w:val="18"/>
          <w:szCs w:val="18"/>
        </w:rPr>
        <w:lastRenderedPageBreak/>
        <w:t>electrice au fost realizate în anul 2017 când au fost schimbate șapte tablouri electrice la etajul 3 și mansarda din Pavilionul V.</w:t>
      </w:r>
    </w:p>
    <w:p w14:paraId="29C94DF6"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3.     Consum foarte mare de oxigen medical, în tratarea acestor forme de infecții cu Sars-Cov2. (majoritatea pacienților primeau O2, atât prin narine, cât și prin mască, conectate la instalația de oxigen din perete) a alimentat producerea incendiului și explozie. Aceste aspecte sunt de competența, în special, a experților și a organelor de urmărire penală.</w:t>
      </w:r>
    </w:p>
    <w:p w14:paraId="2AC0A38C"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 este strict interzisă manipularea/utilizarea acestor dispozitive de către pacienți, aceasta fiind realizată numai de personalul medical, aspect care ține cu precădere de ancheta penală.</w:t>
      </w:r>
    </w:p>
    <w:p w14:paraId="3B4EE8C8"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  la momentul izbucnirii incendiului, în cadrul Pavilionului nr. V, erau în folosință 86 de prize de oxigen suplimentare față de rețeaua inițială de oxigen, la care se adăugau tuburi de oxigen medical destinate strict transportului pacienților și nu utilizării ca sursă suplimentară de oxigen pentru pacienți, acest aspect fiind de asemenea de resortul anchetei penale.</w:t>
      </w:r>
    </w:p>
    <w:p w14:paraId="5D451FF7"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4.     Supraveghere deficitară a bolnavilor din partea personalului medical aflat în serviciu, cu precădere în intervalul orar 01.00-05.00 dimineața.</w:t>
      </w:r>
    </w:p>
    <w:p w14:paraId="3FE8225E"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Întrucât în paralel la nivelul Parchetului de pe lângă Tribunalului București este înregistrat un dosar penal având ca obiect uciderea din culpă, ca urmare a incendiului produs din care au rezultat pierderi de vieți omenești, iar din analiza tuturor notelor de relații rezultă date și informații ce pot fi utile instrumentării cauzei, precum și anumite neconcordanțe cu privire la prezența asistentelor/infirmierelor în saloanele de la parterul pavilionului nr. 5, raportul de control al CCPM, însoțit de documentele la care face referire, va fi transmis acestei unități de parchet pentru a fi valorificat în cadrul dosarului penal.</w:t>
      </w:r>
    </w:p>
    <w:p w14:paraId="477B4F9B"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5.     Lipsa senzorilor de fum și detecție a oxigenului în cadrul saloanelor și holurilor clădirilor respective</w:t>
      </w:r>
    </w:p>
    <w:p w14:paraId="60A9D6E2"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6.     Lipsa supravegherii video la nivelul holurilor pavilionului 5, aspect ce ar fi favorizat observarea din timp a incendiului, reprezentând totodată un martor obiectiv al desfășurării întregii activități medicale/nemedicale din clădire.</w:t>
      </w:r>
    </w:p>
    <w:p w14:paraId="6EA57351"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7.     Reacție întârziată și deficitară din partea pompierului de serviciu din noaptea respectivă.</w:t>
      </w:r>
    </w:p>
    <w:p w14:paraId="5C45D4BF"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8. Asigurarea serviciilor în domeniul intervențiilor în situații de urgență cu o firmă ce nu era avizată de IGSU și nu era organizată pentru a putea asigura cerințele obligatorii într-o unitate spitalicească cu un număr de 640 de paturi. (respectiv asigurarea unui șef serviciu, compartiment pentru prevenire, două sau mai multe grupe de intervenție care încadrează autospecialele de stingere cu apă și spumă și, după caz, una sau mai multe echipe specializate, atelier de reparații și dispecerat).</w:t>
      </w:r>
    </w:p>
    <w:p w14:paraId="7DFF99FF"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Cu privire la acest aspect, Corpul de control al prim-ministrului a formulat o sesizare penală la PÎCCJ - Direcția Națională Anticorupție.</w:t>
      </w:r>
    </w:p>
    <w:p w14:paraId="51C3BA15" w14:textId="77777777" w:rsidR="00EC4C56" w:rsidRPr="00EC4C56" w:rsidRDefault="00EC4C56" w:rsidP="00EC4C56">
      <w:pPr>
        <w:pStyle w:val="NormalWeb"/>
        <w:spacing w:before="120" w:beforeAutospacing="0" w:after="0" w:afterAutospacing="0"/>
        <w:jc w:val="both"/>
        <w:textAlignment w:val="baseline"/>
        <w:rPr>
          <w:rFonts w:ascii="Verdana" w:hAnsi="Verdana"/>
          <w:sz w:val="18"/>
          <w:szCs w:val="18"/>
        </w:rPr>
      </w:pPr>
      <w:r w:rsidRPr="00EC4C56">
        <w:rPr>
          <w:rFonts w:ascii="Verdana" w:hAnsi="Verdana"/>
          <w:sz w:val="18"/>
          <w:szCs w:val="18"/>
        </w:rPr>
        <w:t>9.     Prezența în pavilioanele Institutului (atât pe holuri, birouri, bloc alimentar, saloane) a aparatelor electrice sau surse de aprindere și care nu intră în categoria aparaturii medicale, respectiv: cuptor cu microunde, lămpi de iluminat, prize electrice, panou electric aferent paturilor, televizor, frigidere, brichete etc.</w:t>
      </w:r>
    </w:p>
    <w:p w14:paraId="7801C9C7" w14:textId="1F43D63A" w:rsidR="00D91995" w:rsidRDefault="00D91995" w:rsidP="006552A9">
      <w:pPr>
        <w:pStyle w:val="Stilsursa"/>
      </w:pPr>
      <w:r>
        <w:t xml:space="preserve">Sursa: </w:t>
      </w:r>
      <w:r w:rsidRPr="00D91995">
        <w:t>https://gov.ro/ro/comunicate&amp;page=2&amp;page=1</w:t>
      </w:r>
    </w:p>
    <w:p w14:paraId="75271948" w14:textId="77777777" w:rsidR="00D91995" w:rsidRDefault="00D91995" w:rsidP="00DF0C9A">
      <w:pPr>
        <w:pStyle w:val="separatorcapitole"/>
        <w:spacing w:after="0"/>
      </w:pPr>
      <w:r w:rsidRPr="00A50BC5">
        <w:sym w:font="Wingdings" w:char="F07B"/>
      </w:r>
      <w:r w:rsidRPr="00A50BC5">
        <w:sym w:font="Wingdings" w:char="F07B"/>
      </w:r>
      <w:r w:rsidRPr="00A50BC5">
        <w:sym w:font="Wingdings" w:char="F07B"/>
      </w:r>
    </w:p>
    <w:p w14:paraId="66A35FDD" w14:textId="77777777" w:rsidR="00813E8E" w:rsidRDefault="00813E8E">
      <w:pPr>
        <w:spacing w:before="0"/>
        <w:rPr>
          <w:rFonts w:cs="Arial"/>
          <w:b/>
          <w:bCs/>
          <w:i/>
          <w:iCs/>
          <w:smallCaps/>
          <w:color w:val="333333"/>
          <w:sz w:val="20"/>
          <w:szCs w:val="20"/>
        </w:rPr>
      </w:pPr>
      <w:bookmarkStart w:id="120" w:name="_Toc66704205"/>
      <w:bookmarkEnd w:id="11"/>
      <w:bookmarkEnd w:id="12"/>
      <w:bookmarkEnd w:id="13"/>
      <w:bookmarkEnd w:id="14"/>
      <w:bookmarkEnd w:id="15"/>
      <w:bookmarkEnd w:id="16"/>
      <w:r>
        <w:br w:type="page"/>
      </w:r>
    </w:p>
    <w:p w14:paraId="6AD26531" w14:textId="074B164E" w:rsidR="00FD2452" w:rsidRDefault="00FD2452" w:rsidP="00DF0C9A">
      <w:pPr>
        <w:pStyle w:val="InfoEuropeana"/>
        <w:spacing w:before="0"/>
      </w:pPr>
      <w:r>
        <w:lastRenderedPageBreak/>
        <w:t>Informaţie Europeană</w:t>
      </w:r>
      <w:bookmarkEnd w:id="120"/>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A50BC5" w14:paraId="78298D1C" w14:textId="77777777" w:rsidTr="009E1BF6">
        <w:tc>
          <w:tcPr>
            <w:tcW w:w="2835" w:type="dxa"/>
          </w:tcPr>
          <w:p w14:paraId="44C07CB4" w14:textId="60C2ACB7" w:rsidR="00FD2452" w:rsidRPr="00D14758" w:rsidRDefault="008B72BE" w:rsidP="007C38CB">
            <w:pPr>
              <w:rPr>
                <w:sz w:val="14"/>
              </w:rPr>
            </w:pPr>
            <w:r>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120152" w:rsidRDefault="008B72BE" w:rsidP="008B72BE">
            <w:pPr>
              <w:rPr>
                <w:b/>
                <w:color w:val="2E74B5" w:themeColor="accent1" w:themeShade="BF"/>
                <w:sz w:val="16"/>
              </w:rPr>
            </w:pPr>
            <w:r w:rsidRPr="008B72BE">
              <w:rPr>
                <w:b/>
                <w:color w:val="2E74B5" w:themeColor="accent1" w:themeShade="BF"/>
                <w:sz w:val="16"/>
              </w:rPr>
              <w:t>Președinția portugheză a Consiliului UE: 1 ianuarie-30 iunie 2021</w:t>
            </w:r>
          </w:p>
          <w:p w14:paraId="27D5FF46" w14:textId="77777777" w:rsidR="008B72BE" w:rsidRPr="008B72BE" w:rsidRDefault="008B72BE" w:rsidP="008B72BE">
            <w:pPr>
              <w:rPr>
                <w:sz w:val="16"/>
              </w:rPr>
            </w:pPr>
            <w:r w:rsidRPr="008B72BE">
              <w:rPr>
                <w:sz w:val="16"/>
              </w:rPr>
              <w:t>Prioritățile președinției portugheze sunt determinate de deviza sa: „Vremea rezultatelor: o redresare echitabilă, verde și digitală”.</w:t>
            </w:r>
          </w:p>
          <w:p w14:paraId="57AEF9BE" w14:textId="77777777" w:rsidR="008B72BE" w:rsidRPr="008B72BE" w:rsidRDefault="008B72BE" w:rsidP="008B72BE">
            <w:pPr>
              <w:rPr>
                <w:sz w:val="16"/>
              </w:rPr>
            </w:pPr>
            <w:r w:rsidRPr="008B72BE">
              <w:rPr>
                <w:sz w:val="16"/>
              </w:rPr>
              <w:t>Programul președinției se axează pe cinci domenii principale, care sunt în concordanță cu obiectivele agendei strategice a UE:</w:t>
            </w:r>
          </w:p>
          <w:p w14:paraId="6EAFDBA4" w14:textId="77777777" w:rsidR="008B72BE" w:rsidRPr="008B72BE" w:rsidRDefault="008B72BE" w:rsidP="009F379B">
            <w:pPr>
              <w:numPr>
                <w:ilvl w:val="0"/>
                <w:numId w:val="3"/>
              </w:numPr>
              <w:spacing w:before="0"/>
              <w:ind w:left="714" w:hanging="357"/>
              <w:rPr>
                <w:sz w:val="16"/>
              </w:rPr>
            </w:pPr>
            <w:r w:rsidRPr="008B72BE">
              <w:rPr>
                <w:sz w:val="16"/>
              </w:rPr>
              <w:t>consolidarea rezilienței Europei</w:t>
            </w:r>
          </w:p>
          <w:p w14:paraId="6B8A18D0" w14:textId="77777777" w:rsidR="008B72BE" w:rsidRPr="008B72BE" w:rsidRDefault="008B72BE" w:rsidP="009F379B">
            <w:pPr>
              <w:numPr>
                <w:ilvl w:val="0"/>
                <w:numId w:val="3"/>
              </w:numPr>
              <w:spacing w:before="0"/>
              <w:ind w:left="714" w:hanging="357"/>
              <w:rPr>
                <w:sz w:val="16"/>
              </w:rPr>
            </w:pPr>
            <w:r w:rsidRPr="008B72BE">
              <w:rPr>
                <w:sz w:val="16"/>
              </w:rPr>
              <w:t>promovarea încrederii în modelul social european</w:t>
            </w:r>
          </w:p>
          <w:p w14:paraId="2BE6D5AE" w14:textId="77777777" w:rsidR="008B72BE" w:rsidRPr="008B72BE" w:rsidRDefault="008B72BE" w:rsidP="009F379B">
            <w:pPr>
              <w:numPr>
                <w:ilvl w:val="0"/>
                <w:numId w:val="3"/>
              </w:numPr>
              <w:spacing w:before="0"/>
              <w:ind w:left="714" w:hanging="357"/>
              <w:rPr>
                <w:sz w:val="16"/>
              </w:rPr>
            </w:pPr>
            <w:r w:rsidRPr="008B72BE">
              <w:rPr>
                <w:sz w:val="16"/>
              </w:rPr>
              <w:t>promovarea unei redresări durabile</w:t>
            </w:r>
          </w:p>
          <w:p w14:paraId="51A04043" w14:textId="77777777" w:rsidR="008B72BE" w:rsidRPr="008B72BE" w:rsidRDefault="008B72BE" w:rsidP="009F379B">
            <w:pPr>
              <w:numPr>
                <w:ilvl w:val="0"/>
                <w:numId w:val="3"/>
              </w:numPr>
              <w:spacing w:before="0"/>
              <w:ind w:left="714" w:hanging="357"/>
              <w:rPr>
                <w:sz w:val="16"/>
              </w:rPr>
            </w:pPr>
            <w:r w:rsidRPr="008B72BE">
              <w:rPr>
                <w:sz w:val="16"/>
              </w:rPr>
              <w:t>accelerarea unei tranziții digitale echitabile și favorabile incluziunii</w:t>
            </w:r>
          </w:p>
          <w:p w14:paraId="0BCE3232" w14:textId="77777777" w:rsidR="008B72BE" w:rsidRPr="008B72BE" w:rsidRDefault="008B72BE" w:rsidP="009F379B">
            <w:pPr>
              <w:numPr>
                <w:ilvl w:val="0"/>
                <w:numId w:val="3"/>
              </w:numPr>
              <w:spacing w:before="0"/>
              <w:ind w:left="714" w:hanging="357"/>
              <w:rPr>
                <w:sz w:val="16"/>
              </w:rPr>
            </w:pPr>
            <w:r w:rsidRPr="008B72BE">
              <w:rPr>
                <w:sz w:val="16"/>
              </w:rPr>
              <w:t>reafirmarea rolului UE în lume, cu garantarea faptului că acesta se va baza pe deschidere și multilateralism</w:t>
            </w:r>
          </w:p>
          <w:p w14:paraId="6803E308" w14:textId="4A5665B3" w:rsidR="00FD2452" w:rsidRPr="00226383" w:rsidRDefault="00D6776A" w:rsidP="007C38CB">
            <w:pPr>
              <w:rPr>
                <w:sz w:val="16"/>
              </w:rPr>
            </w:pPr>
            <w:hyperlink r:id="rId15" w:tooltip="Legătură externă - Site-ul președinției germane" w:history="1">
              <w:r w:rsidR="00FD2452" w:rsidRPr="00120152">
                <w:rPr>
                  <w:sz w:val="16"/>
                </w:rPr>
                <w:t>Site-ul p</w:t>
              </w:r>
              <w:r w:rsidR="009E1BF6">
                <w:t xml:space="preserve"> </w:t>
              </w:r>
              <w:r w:rsidR="009E1BF6" w:rsidRPr="009E1BF6">
                <w:rPr>
                  <w:sz w:val="16"/>
                </w:rPr>
                <w:t>președinției portugheze</w:t>
              </w:r>
            </w:hyperlink>
            <w:r w:rsidR="00FD2452">
              <w:rPr>
                <w:sz w:val="16"/>
              </w:rPr>
              <w:t xml:space="preserve">: </w:t>
            </w:r>
            <w:r w:rsidR="009E1BF6" w:rsidRPr="009E1BF6">
              <w:rPr>
                <w:rStyle w:val="Hyperlink"/>
                <w:sz w:val="16"/>
                <w:szCs w:val="24"/>
              </w:rPr>
              <w:t>https://www.2021portugal.eu/en/</w:t>
            </w:r>
          </w:p>
        </w:tc>
      </w:tr>
      <w:tr w:rsidR="00FD2452" w:rsidRPr="00A50BC5" w14:paraId="3393B53F" w14:textId="77777777" w:rsidTr="00FD2452">
        <w:tc>
          <w:tcPr>
            <w:tcW w:w="9639" w:type="dxa"/>
            <w:gridSpan w:val="2"/>
          </w:tcPr>
          <w:p w14:paraId="04C55F90" w14:textId="77777777" w:rsidR="009E1BF6" w:rsidRPr="00DF0C9A" w:rsidRDefault="009E1BF6" w:rsidP="00DF0C9A">
            <w:pPr>
              <w:spacing w:before="0"/>
              <w:rPr>
                <w:sz w:val="15"/>
                <w:szCs w:val="15"/>
              </w:rPr>
            </w:pPr>
            <w:r w:rsidRPr="00DF0C9A">
              <w:rPr>
                <w:sz w:val="15"/>
                <w:szCs w:val="15"/>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120152" w:rsidRDefault="009E1BF6" w:rsidP="00DF0C9A">
            <w:pPr>
              <w:spacing w:before="0"/>
              <w:rPr>
                <w:sz w:val="16"/>
              </w:rPr>
            </w:pPr>
            <w:r w:rsidRPr="00DF0C9A">
              <w:rPr>
                <w:sz w:val="15"/>
                <w:szCs w:val="15"/>
              </w:rPr>
              <w:t>În acest scop, Portugalia se angajează să joace un rol pozitiv și flexibil pentru a acționa în mod pozitiv, a promova cooperarea, a obține rezultate tangibile în ceea ce privește redresarea economică și a conduce Uniunea Europeană pe drumul ieșirii din criză</w:t>
            </w:r>
            <w:r w:rsidR="00FD2452" w:rsidRPr="00DF0C9A">
              <w:rPr>
                <w:sz w:val="15"/>
                <w:szCs w:val="15"/>
              </w:rPr>
              <w:t>.</w:t>
            </w:r>
          </w:p>
        </w:tc>
      </w:tr>
    </w:tbl>
    <w:p w14:paraId="3FC24EA4" w14:textId="77777777" w:rsidR="002307AB" w:rsidRDefault="002307AB" w:rsidP="002307AB">
      <w:pPr>
        <w:pStyle w:val="separatorcapitole"/>
      </w:pPr>
      <w:bookmarkStart w:id="121" w:name="_Toc415050943"/>
      <w:r w:rsidRPr="00A50BC5">
        <w:sym w:font="Wingdings" w:char="F07B"/>
      </w:r>
      <w:r w:rsidRPr="00A50BC5">
        <w:sym w:font="Wingdings" w:char="F07B"/>
      </w:r>
      <w:r w:rsidRPr="00A50BC5">
        <w:sym w:font="Wingdings" w:char="F07B"/>
      </w:r>
    </w:p>
    <w:p w14:paraId="351038B5" w14:textId="757B7CA4" w:rsidR="00D13BAE" w:rsidRDefault="00D13BAE" w:rsidP="006A1F3B">
      <w:pPr>
        <w:pStyle w:val="Oportunitati"/>
        <w:rPr>
          <w:color w:val="FF0000"/>
        </w:rPr>
      </w:pPr>
      <w:bookmarkStart w:id="122" w:name="_Toc66704206"/>
      <w:r w:rsidRPr="00D13BAE">
        <w:rPr>
          <w:color w:val="FF0000"/>
        </w:rPr>
        <w:t>COVID-19</w:t>
      </w:r>
      <w:bookmarkEnd w:id="122"/>
    </w:p>
    <w:p w14:paraId="62C14379" w14:textId="77777777" w:rsidR="0080537E" w:rsidRPr="0080537E" w:rsidRDefault="0080537E" w:rsidP="0080537E">
      <w:pPr>
        <w:pStyle w:val="TitluArticolinINFOUE"/>
        <w:rPr>
          <w:lang w:eastAsia="ro-RO"/>
        </w:rPr>
      </w:pPr>
      <w:bookmarkStart w:id="123" w:name="_Toc66704207"/>
      <w:r w:rsidRPr="0080537E">
        <w:t>Comisia propune mobilizarea unor fonduri de aproape 530 de milioane euro pentru sprijinirea măsurilor de urgență împotriva pandemiei de COVID-19</w:t>
      </w:r>
      <w:bookmarkEnd w:id="123"/>
    </w:p>
    <w:p w14:paraId="2B466049"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Joi, 11 martie 2021, Comisia Europeană a prezentat un pachet de aproape 530 de milioane euro sub formă de sprijin financiar suplimentar în cadrul </w:t>
      </w:r>
      <w:r w:rsidRPr="0080537E">
        <w:rPr>
          <w:rStyle w:val="Strong"/>
          <w:rFonts w:cs="Helvetica"/>
          <w:color w:val="313131"/>
        </w:rPr>
        <w:t>Fondului de solidaritate al UE</w:t>
      </w:r>
      <w:r w:rsidRPr="0080537E">
        <w:rPr>
          <w:rFonts w:ascii="Verdana" w:hAnsi="Verdana" w:cs="Helvetica"/>
          <w:color w:val="313131"/>
          <w:sz w:val="18"/>
          <w:szCs w:val="18"/>
        </w:rPr>
        <w:t>. Acesta va contribui la eforturile de combatere a coronavirusului depuse de 17 state membre și trei state în curs de aderare (Austria, Belgia, Croația, Cehia, Estonia, Franța, Germania, Grecia, Ungaria, Irlanda, Italia, Letonia, Lituania, Luxemburg, Portugalia, România, Spania, Albania, Muntenegru și Serbia) în scopul protejării sănătății publice.</w:t>
      </w:r>
    </w:p>
    <w:p w14:paraId="45E89681"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Finanțarea respectivă va sprijini o parte din cheltuielile publice cu echipamentele medicale și individuale de protecție, cu sprijinul de urgență acordat populației și cu măsurile de prevenire, monitorizare și control al răspândirii bolii.</w:t>
      </w:r>
    </w:p>
    <w:p w14:paraId="06E29F5E"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Comisarul pentru coeziune și reforme, Elisa Ferreira, a declarat: „</w:t>
      </w:r>
      <w:r w:rsidRPr="0080537E">
        <w:rPr>
          <w:rStyle w:val="Emphasis"/>
          <w:rFonts w:cs="Helvetica"/>
          <w:color w:val="313131"/>
        </w:rPr>
        <w:t>Fondul de solidaritate al UE este o demonstrație concretă a solidarității europene în acțiune. De la crearea sa, fondul a oferit asistență și ajutor eficace pentru milioane de oameni în perioade dificile. Anul trecut, domeniul de aplicare al fondului a fost extins pentru a acoperi urgențele de sănătate publică de importanță majoră. Acum propunem mobilizarea asistenței financiare atât de necesare în contextul pandemiei de COVID-19. FSUE își îndeplinește din nou misiunea principală</w:t>
      </w:r>
      <w:r w:rsidRPr="0080537E">
        <w:rPr>
          <w:rFonts w:ascii="Verdana" w:hAnsi="Verdana" w:cs="Helvetica"/>
          <w:color w:val="313131"/>
          <w:sz w:val="18"/>
          <w:szCs w:val="18"/>
        </w:rPr>
        <w:t>.”</w:t>
      </w:r>
    </w:p>
    <w:p w14:paraId="3F089E15"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Pachetul de ajutor propus include, de asemenea, plățile în avans în valoare de 132,7 milioane euro primite deja de Germania, Irlanda, Grecia, Spania, Croația, Ungaria și Portugalia. Mobilizarea plăților finale din FSUE către aceste 17 state membre se face în urma unei evaluări aprofundate a cererilor depuse, asigurând coerența abordării și egalitatea de tratament.</w:t>
      </w:r>
    </w:p>
    <w:p w14:paraId="48A569AA"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Style w:val="Strong"/>
          <w:rFonts w:cs="Helvetica"/>
          <w:color w:val="313131"/>
        </w:rPr>
        <w:t>Etapele următoare</w:t>
      </w:r>
    </w:p>
    <w:p w14:paraId="0CD37707"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Contribuția financiară propusă de Comisie trebuie să fie aprobată de Parlamentul European și de Consiliu. Ajutorul financiar va fi apoi plătit țărilor solicitante.</w:t>
      </w:r>
    </w:p>
    <w:p w14:paraId="2789F9F9" w14:textId="77777777" w:rsidR="0080537E" w:rsidRPr="0080537E" w:rsidRDefault="0080537E" w:rsidP="0080537E">
      <w:pPr>
        <w:pStyle w:val="Stilsursa"/>
      </w:pPr>
      <w:r w:rsidRPr="0080537E">
        <w:t>Sursa: Reprezentanța Comisiei Europene în România</w:t>
      </w:r>
    </w:p>
    <w:p w14:paraId="27C71B8E" w14:textId="77777777" w:rsidR="00D13BAE" w:rsidRPr="0080537E" w:rsidRDefault="00D13BAE" w:rsidP="0080537E">
      <w:pPr>
        <w:pStyle w:val="separatorcapitole"/>
        <w:spacing w:before="120" w:after="0"/>
        <w:rPr>
          <w:sz w:val="18"/>
          <w:szCs w:val="18"/>
        </w:rPr>
      </w:pPr>
      <w:r w:rsidRPr="0080537E">
        <w:rPr>
          <w:sz w:val="18"/>
          <w:szCs w:val="18"/>
        </w:rPr>
        <w:sym w:font="Wingdings" w:char="F07B"/>
      </w:r>
    </w:p>
    <w:p w14:paraId="0AA511DD" w14:textId="77777777" w:rsidR="009B6759" w:rsidRPr="0080537E" w:rsidRDefault="00587A84" w:rsidP="0080537E">
      <w:pPr>
        <w:pStyle w:val="RezultatedinOF"/>
        <w:spacing w:after="0" w:line="240" w:lineRule="auto"/>
        <w:rPr>
          <w:color w:val="639729"/>
          <w:sz w:val="18"/>
          <w:szCs w:val="18"/>
        </w:rPr>
      </w:pPr>
      <w:bookmarkStart w:id="124" w:name="_Toc66704208"/>
      <w:bookmarkStart w:id="125" w:name="_Toc464051883"/>
      <w:bookmarkStart w:id="126" w:name="_Toc464117719"/>
      <w:bookmarkStart w:id="127" w:name="_Toc466963745"/>
      <w:bookmarkEnd w:id="121"/>
      <w:r w:rsidRPr="0080537E">
        <w:rPr>
          <w:sz w:val="18"/>
          <w:szCs w:val="18"/>
        </w:rPr>
        <w:lastRenderedPageBreak/>
        <w:t>NOUTĂȚI</w:t>
      </w:r>
      <w:r w:rsidR="00F45109" w:rsidRPr="0080537E">
        <w:rPr>
          <w:sz w:val="18"/>
          <w:szCs w:val="18"/>
        </w:rPr>
        <w:t xml:space="preserve"> – </w:t>
      </w:r>
      <w:r w:rsidR="00F45109" w:rsidRPr="0080537E">
        <w:rPr>
          <w:color w:val="639729"/>
          <w:sz w:val="18"/>
          <w:szCs w:val="18"/>
        </w:rPr>
        <w:t>Informații UTILE</w:t>
      </w:r>
      <w:bookmarkEnd w:id="124"/>
    </w:p>
    <w:p w14:paraId="2089529D" w14:textId="77777777" w:rsidR="0080537E" w:rsidRPr="0080537E" w:rsidRDefault="0080537E" w:rsidP="005E3D2C">
      <w:pPr>
        <w:pStyle w:val="TitluArticolinINFOUE"/>
        <w:rPr>
          <w:lang w:eastAsia="ro-RO"/>
        </w:rPr>
      </w:pPr>
      <w:bookmarkStart w:id="128" w:name="_Toc66704209"/>
      <w:r w:rsidRPr="0080537E">
        <w:t>Mecanismul pentru interconectarea Europei: acord informal între Consiliul UE și Parlamentul European privind programul post-2020</w:t>
      </w:r>
      <w:bookmarkEnd w:id="128"/>
    </w:p>
    <w:p w14:paraId="4F331718"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Negociatorii din partea Consiliului și a Parlamentului European au ajuns joi, 11 martie, la un acord provizoriu cu privire la cea de a doua ediție a programului emblematic al UE Mecanismul pentru interconectarea Europei (MIE). MIE 2.0 va continua să finanțeze proiecte-cheie în domeniile transporturilor, digitalului și energiei. Acesta va funcționa în perioada 2021 – 2027, cu un buget total semnificativ de 33,71 miliarde euro (în prețuri curente).</w:t>
      </w:r>
    </w:p>
    <w:p w14:paraId="7609C730"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Bugetele pentru fiecare sector vor fi (în prețuri curente):</w:t>
      </w:r>
    </w:p>
    <w:p w14:paraId="702B639C" w14:textId="77777777" w:rsidR="0080537E" w:rsidRPr="0080537E" w:rsidRDefault="0080537E" w:rsidP="0080537E">
      <w:pPr>
        <w:numPr>
          <w:ilvl w:val="0"/>
          <w:numId w:val="41"/>
        </w:numPr>
        <w:rPr>
          <w:rFonts w:cs="Helvetica"/>
          <w:color w:val="313131"/>
          <w:szCs w:val="18"/>
        </w:rPr>
      </w:pPr>
      <w:r w:rsidRPr="0080537E">
        <w:rPr>
          <w:rFonts w:cs="Helvetica"/>
          <w:color w:val="313131"/>
          <w:szCs w:val="18"/>
        </w:rPr>
        <w:t>transporturi: 25,81 miliarde euro (inclusiv 11,29 miliarde euro pentru țările beneficiare ale fondurilor de coeziune)</w:t>
      </w:r>
    </w:p>
    <w:p w14:paraId="4B995C85" w14:textId="77777777" w:rsidR="0080537E" w:rsidRPr="0080537E" w:rsidRDefault="0080537E" w:rsidP="0080537E">
      <w:pPr>
        <w:numPr>
          <w:ilvl w:val="0"/>
          <w:numId w:val="41"/>
        </w:numPr>
        <w:rPr>
          <w:rFonts w:cs="Helvetica"/>
          <w:color w:val="313131"/>
          <w:szCs w:val="18"/>
        </w:rPr>
      </w:pPr>
      <w:r w:rsidRPr="0080537E">
        <w:rPr>
          <w:rFonts w:cs="Helvetica"/>
          <w:color w:val="313131"/>
          <w:szCs w:val="18"/>
        </w:rPr>
        <w:t>energie: 5,84 miliarde euro</w:t>
      </w:r>
    </w:p>
    <w:p w14:paraId="557F361A" w14:textId="77777777" w:rsidR="0080537E" w:rsidRPr="0080537E" w:rsidRDefault="0080537E" w:rsidP="0080537E">
      <w:pPr>
        <w:numPr>
          <w:ilvl w:val="0"/>
          <w:numId w:val="41"/>
        </w:numPr>
        <w:rPr>
          <w:rFonts w:cs="Helvetica"/>
          <w:color w:val="313131"/>
          <w:szCs w:val="18"/>
        </w:rPr>
      </w:pPr>
      <w:r w:rsidRPr="0080537E">
        <w:rPr>
          <w:rFonts w:cs="Helvetica"/>
          <w:color w:val="313131"/>
          <w:szCs w:val="18"/>
        </w:rPr>
        <w:t>sectorul digital: 2,06 miliarde euro</w:t>
      </w:r>
    </w:p>
    <w:p w14:paraId="0C4B70D8"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În domeniul </w:t>
      </w:r>
      <w:r w:rsidRPr="0080537E">
        <w:rPr>
          <w:rStyle w:val="Strong"/>
          <w:rFonts w:cs="Helvetica"/>
          <w:color w:val="313131"/>
        </w:rPr>
        <w:t>transporturilor</w:t>
      </w:r>
      <w:r w:rsidRPr="0080537E">
        <w:rPr>
          <w:rFonts w:ascii="Verdana" w:hAnsi="Verdana" w:cs="Helvetica"/>
          <w:color w:val="313131"/>
          <w:sz w:val="18"/>
          <w:szCs w:val="18"/>
        </w:rPr>
        <w:t>, MIE 2.0 va promova rețele interconectate și multimodale în scopul dezvoltării și al modernizării infrastructurii feroviare, rutiere, maritime și a căilor navigabile interioare, precum și în scopul mobilității în condiții de siguranță și securitate. Se va acorda prioritate continuării dezvoltării rețelelor transeuropene de transport (TEN-T), punându-se accentul pe verigile lipsă și pe proiectele transfrontaliere cu valoare adăugată pentru UE. Suma de 1,56 miliarde euro din bugetul pentru transporturi va fi utilizată pentru a finanța proiecte feroviare majore între țările beneficiare ale fondurilor de coeziune.</w:t>
      </w:r>
    </w:p>
    <w:p w14:paraId="4534C970" w14:textId="77777777" w:rsidR="0080537E" w:rsidRPr="00813E8E" w:rsidRDefault="0080537E" w:rsidP="0080537E">
      <w:pPr>
        <w:pStyle w:val="NormalWeb"/>
        <w:spacing w:before="120" w:beforeAutospacing="0" w:after="0" w:afterAutospacing="0"/>
        <w:rPr>
          <w:rFonts w:ascii="Verdana" w:hAnsi="Verdana" w:cs="Helvetica"/>
          <w:color w:val="313131"/>
          <w:spacing w:val="-4"/>
          <w:sz w:val="18"/>
          <w:szCs w:val="18"/>
        </w:rPr>
      </w:pPr>
      <w:r w:rsidRPr="0080537E">
        <w:rPr>
          <w:rFonts w:ascii="Verdana" w:hAnsi="Verdana" w:cs="Helvetica"/>
          <w:color w:val="313131"/>
          <w:sz w:val="18"/>
          <w:szCs w:val="18"/>
        </w:rPr>
        <w:t>De asemenea, MIE 2.0 va asigura faptul că, atunci când infrastructura va fi adaptată în vederea îmbunătățirii </w:t>
      </w:r>
      <w:r w:rsidRPr="00813E8E">
        <w:rPr>
          <w:rStyle w:val="Strong"/>
          <w:rFonts w:cs="Helvetica"/>
          <w:color w:val="313131"/>
          <w:spacing w:val="-4"/>
        </w:rPr>
        <w:t>mobilității militare</w:t>
      </w:r>
      <w:r w:rsidRPr="00813E8E">
        <w:rPr>
          <w:rFonts w:ascii="Verdana" w:hAnsi="Verdana" w:cs="Helvetica"/>
          <w:color w:val="313131"/>
          <w:spacing w:val="-4"/>
          <w:sz w:val="18"/>
          <w:szCs w:val="18"/>
        </w:rPr>
        <w:t> în interiorul UE, ea va putea avea o dublă utilizare, satisfăcând atât nevoile civile, cât și pe cele militare. Mobilitatea militară va avea un buget separat în cadrul pachetului pentru transporturi, în valoare de 1,69 miliarde euro.</w:t>
      </w:r>
    </w:p>
    <w:p w14:paraId="1520A5A8" w14:textId="77777777" w:rsidR="0080537E" w:rsidRPr="00813E8E" w:rsidRDefault="0080537E" w:rsidP="0080537E">
      <w:pPr>
        <w:pStyle w:val="NormalWeb"/>
        <w:spacing w:before="120" w:beforeAutospacing="0" w:after="0" w:afterAutospacing="0"/>
        <w:rPr>
          <w:rFonts w:ascii="Verdana" w:hAnsi="Verdana" w:cs="Helvetica"/>
          <w:color w:val="313131"/>
          <w:spacing w:val="-4"/>
          <w:sz w:val="18"/>
          <w:szCs w:val="18"/>
        </w:rPr>
      </w:pPr>
      <w:r w:rsidRPr="00813E8E">
        <w:rPr>
          <w:rFonts w:ascii="Verdana" w:hAnsi="Verdana" w:cs="Helvetica"/>
          <w:color w:val="313131"/>
          <w:spacing w:val="-4"/>
          <w:sz w:val="18"/>
          <w:szCs w:val="18"/>
        </w:rPr>
        <w:t>În sectorul </w:t>
      </w:r>
      <w:r w:rsidRPr="00813E8E">
        <w:rPr>
          <w:rStyle w:val="Strong"/>
          <w:rFonts w:cs="Helvetica"/>
          <w:color w:val="313131"/>
          <w:spacing w:val="-4"/>
        </w:rPr>
        <w:t>energiei</w:t>
      </w:r>
      <w:r w:rsidRPr="00813E8E">
        <w:rPr>
          <w:rFonts w:ascii="Verdana" w:hAnsi="Verdana" w:cs="Helvetica"/>
          <w:color w:val="313131"/>
          <w:spacing w:val="-4"/>
          <w:sz w:val="18"/>
          <w:szCs w:val="18"/>
        </w:rPr>
        <w:t>, programul urmărește să contribuie la integrarea în continuare a pieței europene a energiei, îmbunătățind interoperabilitatea transfrontalieră și transsectorială a rețelelor energetice, facilitând decarbonizarea și asigurând securitatea aprovizionării. De asemenea, va fi disponibilă finanțare pentru proiecte transfrontaliere în domeniul generării de energie din surse regenerabile. La definirea criteriilor de atribuire a contractelor va fi luată în considerare coerența cu planurile UE și planurile naționale din domeniile energiei și climei, inclusiv cu principiul „</w:t>
      </w:r>
      <w:r w:rsidRPr="00813E8E">
        <w:rPr>
          <w:rStyle w:val="Emphasis"/>
          <w:rFonts w:cs="Helvetica"/>
          <w:color w:val="313131"/>
          <w:spacing w:val="-4"/>
        </w:rPr>
        <w:t>eficiența energetică pe primul loc</w:t>
      </w:r>
      <w:r w:rsidRPr="00813E8E">
        <w:rPr>
          <w:rFonts w:ascii="Verdana" w:hAnsi="Verdana" w:cs="Helvetica"/>
          <w:color w:val="313131"/>
          <w:spacing w:val="-4"/>
          <w:sz w:val="18"/>
          <w:szCs w:val="18"/>
        </w:rPr>
        <w:t>”.</w:t>
      </w:r>
    </w:p>
    <w:p w14:paraId="207FDAF3" w14:textId="77777777" w:rsidR="0080537E" w:rsidRPr="00813E8E" w:rsidRDefault="0080537E" w:rsidP="0080537E">
      <w:pPr>
        <w:pStyle w:val="NormalWeb"/>
        <w:spacing w:before="120" w:beforeAutospacing="0" w:after="0" w:afterAutospacing="0"/>
        <w:rPr>
          <w:rFonts w:ascii="Verdana" w:hAnsi="Verdana" w:cs="Helvetica"/>
          <w:color w:val="313131"/>
          <w:spacing w:val="-4"/>
          <w:sz w:val="18"/>
          <w:szCs w:val="18"/>
        </w:rPr>
      </w:pPr>
      <w:r w:rsidRPr="00813E8E">
        <w:rPr>
          <w:rFonts w:ascii="Verdana" w:hAnsi="Verdana" w:cs="Helvetica"/>
          <w:color w:val="313131"/>
          <w:spacing w:val="-4"/>
          <w:sz w:val="18"/>
          <w:szCs w:val="18"/>
        </w:rPr>
        <w:t>În domeniul </w:t>
      </w:r>
      <w:r w:rsidRPr="00813E8E">
        <w:rPr>
          <w:rStyle w:val="Strong"/>
          <w:rFonts w:cs="Helvetica"/>
          <w:color w:val="313131"/>
          <w:spacing w:val="-4"/>
        </w:rPr>
        <w:t>conectivității digitale</w:t>
      </w:r>
      <w:r w:rsidRPr="00813E8E">
        <w:rPr>
          <w:rFonts w:ascii="Verdana" w:hAnsi="Verdana" w:cs="Helvetica"/>
          <w:color w:val="313131"/>
          <w:spacing w:val="-4"/>
          <w:sz w:val="18"/>
          <w:szCs w:val="18"/>
        </w:rPr>
        <w:t>, sfera de aplicare a programului a fost extinsă pentru a reflecta faptul că transformarea digitală a economiei și a societății în ansamblu depinde de accesul universal la rețele de mare și foarte mare capacitate fiabile și accesibile ca preț. Conectivitatea digitală este, de asemenea, un factor decisiv în reducerea discrepanțelor economice, sociale și teritoriale. Pentru a fi eligibil să primească sprijin din partea MIE 2.0, un proiect va trebui să contribuie la piața unică digitală și la obiectivele de conectivitate ale UE. Se va acorda prioritate proiectelor care asigură o arie mai mare de acoperire, inclusiv pentru gospodării.</w:t>
      </w:r>
    </w:p>
    <w:p w14:paraId="63FF699A" w14:textId="77777777" w:rsidR="0080537E" w:rsidRPr="00813E8E" w:rsidRDefault="0080537E" w:rsidP="0080537E">
      <w:pPr>
        <w:pStyle w:val="NormalWeb"/>
        <w:spacing w:before="120" w:beforeAutospacing="0" w:after="0" w:afterAutospacing="0"/>
        <w:rPr>
          <w:rFonts w:ascii="Verdana" w:hAnsi="Verdana" w:cs="Helvetica"/>
          <w:color w:val="313131"/>
          <w:spacing w:val="-4"/>
          <w:sz w:val="18"/>
          <w:szCs w:val="18"/>
        </w:rPr>
      </w:pPr>
      <w:r w:rsidRPr="00813E8E">
        <w:rPr>
          <w:rFonts w:ascii="Verdana" w:hAnsi="Verdana" w:cs="Helvetica"/>
          <w:color w:val="313131"/>
          <w:spacing w:val="-4"/>
          <w:sz w:val="18"/>
          <w:szCs w:val="18"/>
        </w:rPr>
        <w:t>MIE 2.0 accentuează </w:t>
      </w:r>
      <w:r w:rsidRPr="00813E8E">
        <w:rPr>
          <w:rStyle w:val="Strong"/>
          <w:rFonts w:cs="Helvetica"/>
          <w:color w:val="313131"/>
          <w:spacing w:val="-4"/>
        </w:rPr>
        <w:t>sinergiile</w:t>
      </w:r>
      <w:r w:rsidRPr="00813E8E">
        <w:rPr>
          <w:rFonts w:ascii="Verdana" w:hAnsi="Verdana" w:cs="Helvetica"/>
          <w:color w:val="313131"/>
          <w:spacing w:val="-4"/>
          <w:sz w:val="18"/>
          <w:szCs w:val="18"/>
        </w:rPr>
        <w:t> dintre sectoarele transporturilor, energiei și economiei digitale, pentru a îmbunătăți eficacitatea acțiunilor UE și a minimiza costurile de punere în aplicare. Acesta va promova activitatea transsectorială în domenii precum mobilitatea conectată și automatizată și combustibilii alternativi.</w:t>
      </w:r>
    </w:p>
    <w:p w14:paraId="5883242B" w14:textId="77777777" w:rsidR="0080537E" w:rsidRPr="00813E8E" w:rsidRDefault="0080537E" w:rsidP="0080537E">
      <w:pPr>
        <w:pStyle w:val="NormalWeb"/>
        <w:spacing w:before="120" w:beforeAutospacing="0" w:after="0" w:afterAutospacing="0"/>
        <w:rPr>
          <w:rFonts w:ascii="Verdana" w:hAnsi="Verdana" w:cs="Helvetica"/>
          <w:color w:val="313131"/>
          <w:spacing w:val="-4"/>
          <w:sz w:val="18"/>
          <w:szCs w:val="18"/>
        </w:rPr>
      </w:pPr>
      <w:r w:rsidRPr="00813E8E">
        <w:rPr>
          <w:rFonts w:ascii="Verdana" w:hAnsi="Verdana" w:cs="Helvetica"/>
          <w:color w:val="313131"/>
          <w:spacing w:val="-4"/>
          <w:sz w:val="18"/>
          <w:szCs w:val="18"/>
        </w:rPr>
        <w:t>De asemenea, programul urmărește să </w:t>
      </w:r>
      <w:r w:rsidRPr="00813E8E">
        <w:rPr>
          <w:rStyle w:val="Strong"/>
          <w:rFonts w:cs="Helvetica"/>
          <w:color w:val="313131"/>
          <w:spacing w:val="-4"/>
        </w:rPr>
        <w:t>integreze acțiunile climatice</w:t>
      </w:r>
      <w:r w:rsidRPr="00813E8E">
        <w:rPr>
          <w:rFonts w:ascii="Verdana" w:hAnsi="Verdana" w:cs="Helvetica"/>
          <w:color w:val="313131"/>
          <w:spacing w:val="-4"/>
          <w:sz w:val="18"/>
          <w:szCs w:val="18"/>
        </w:rPr>
        <w:t>, ținând seama de angajamentele UE pe termen lung privind decarbonizarea, cum ar fi Acordul de la Paris.</w:t>
      </w:r>
    </w:p>
    <w:p w14:paraId="3A0F5CB0" w14:textId="77777777" w:rsidR="0080537E" w:rsidRPr="00813E8E" w:rsidRDefault="0080537E" w:rsidP="0080537E">
      <w:pPr>
        <w:pStyle w:val="NormalWeb"/>
        <w:spacing w:before="120" w:beforeAutospacing="0" w:after="0" w:afterAutospacing="0"/>
        <w:rPr>
          <w:rFonts w:ascii="Verdana" w:hAnsi="Verdana" w:cs="Helvetica"/>
          <w:color w:val="313131"/>
          <w:spacing w:val="-4"/>
          <w:sz w:val="18"/>
          <w:szCs w:val="18"/>
        </w:rPr>
      </w:pPr>
      <w:r w:rsidRPr="00813E8E">
        <w:rPr>
          <w:rStyle w:val="Strong"/>
          <w:rFonts w:cs="Helvetica"/>
          <w:color w:val="313131"/>
          <w:spacing w:val="-4"/>
        </w:rPr>
        <w:t>Următoarele etape</w:t>
      </w:r>
    </w:p>
    <w:p w14:paraId="7A63A852" w14:textId="77777777" w:rsidR="0080537E" w:rsidRPr="00813E8E" w:rsidRDefault="0080537E" w:rsidP="0080537E">
      <w:pPr>
        <w:pStyle w:val="NormalWeb"/>
        <w:spacing w:before="120" w:beforeAutospacing="0" w:after="0" w:afterAutospacing="0"/>
        <w:rPr>
          <w:rFonts w:ascii="Verdana" w:hAnsi="Verdana" w:cs="Helvetica"/>
          <w:color w:val="313131"/>
          <w:spacing w:val="-4"/>
          <w:sz w:val="18"/>
          <w:szCs w:val="18"/>
        </w:rPr>
      </w:pPr>
      <w:r w:rsidRPr="00813E8E">
        <w:rPr>
          <w:rFonts w:ascii="Verdana" w:hAnsi="Verdana" w:cs="Helvetica"/>
          <w:color w:val="313131"/>
          <w:spacing w:val="-4"/>
          <w:sz w:val="18"/>
          <w:szCs w:val="18"/>
        </w:rPr>
        <w:t>Acordul provizoriu depinde de aprobarea Consiliului. Acesta urmează să fie înaintat Comitetului Reprezentanților Permanenți (Coreper) al Consiliului în vederea aprobării.</w:t>
      </w:r>
    </w:p>
    <w:p w14:paraId="5C3D5091"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13E8E">
        <w:rPr>
          <w:rFonts w:ascii="Verdana" w:hAnsi="Verdana" w:cs="Helvetica"/>
          <w:color w:val="313131"/>
          <w:spacing w:val="-4"/>
          <w:sz w:val="18"/>
          <w:szCs w:val="18"/>
        </w:rPr>
        <w:t>Odată adoptat atât</w:t>
      </w:r>
      <w:r w:rsidRPr="0080537E">
        <w:rPr>
          <w:rFonts w:ascii="Verdana" w:hAnsi="Verdana" w:cs="Helvetica"/>
          <w:color w:val="313131"/>
          <w:sz w:val="18"/>
          <w:szCs w:val="18"/>
        </w:rPr>
        <w:t xml:space="preserve"> de Consiliu, cât și de Parlamentul European, Regulamentul MIE va intra în vigoare în ziua următoare datei publicării în Jurnalul Oficial al UE. Se va aplica retroactiv de la 1 ianuarie 2021.</w:t>
      </w:r>
    </w:p>
    <w:p w14:paraId="3748B167" w14:textId="77777777" w:rsidR="0080537E" w:rsidRPr="0080537E" w:rsidRDefault="0080537E" w:rsidP="005E3D2C">
      <w:pPr>
        <w:pStyle w:val="Stilsursa"/>
      </w:pPr>
      <w:r w:rsidRPr="0080537E">
        <w:t>Sursa: Consiliul Uniunii Europene</w:t>
      </w:r>
    </w:p>
    <w:p w14:paraId="5882D5CB" w14:textId="7ACA9761" w:rsidR="0080537E" w:rsidRPr="0080537E" w:rsidRDefault="0080537E" w:rsidP="005E3D2C">
      <w:pPr>
        <w:pStyle w:val="separatorarticole"/>
      </w:pPr>
      <w:r w:rsidRPr="0080537E">
        <w:t>*</w:t>
      </w:r>
    </w:p>
    <w:p w14:paraId="3890841B" w14:textId="77777777" w:rsidR="0080537E" w:rsidRPr="0080537E" w:rsidRDefault="0080537E" w:rsidP="005E3D2C">
      <w:pPr>
        <w:pStyle w:val="TitluArticolinINFOUE"/>
        <w:rPr>
          <w:lang w:eastAsia="ro-RO"/>
        </w:rPr>
      </w:pPr>
      <w:bookmarkStart w:id="129" w:name="_Toc66704210"/>
      <w:r w:rsidRPr="0080537E">
        <w:lastRenderedPageBreak/>
        <w:t>Situația fondurilor europene la 28 februarie 2021: Rata de absorbție a României este de 52%</w:t>
      </w:r>
      <w:bookmarkEnd w:id="129"/>
    </w:p>
    <w:p w14:paraId="1B28C1F9"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Ministerul Investițiilor și Proiectelor Europene a publicat miercuri, 10 martie 2021, situația fondurilor europene la data de 28 februarie 2021.</w:t>
      </w:r>
    </w:p>
    <w:p w14:paraId="05A62FD9"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Conform raportului:</w:t>
      </w:r>
    </w:p>
    <w:p w14:paraId="538648C2" w14:textId="77777777" w:rsidR="0080537E" w:rsidRPr="0080537E" w:rsidRDefault="0080537E" w:rsidP="0080537E">
      <w:pPr>
        <w:numPr>
          <w:ilvl w:val="0"/>
          <w:numId w:val="40"/>
        </w:numPr>
        <w:rPr>
          <w:rFonts w:cs="Helvetica"/>
          <w:color w:val="313131"/>
          <w:szCs w:val="18"/>
        </w:rPr>
      </w:pPr>
      <w:r w:rsidRPr="0080537E">
        <w:rPr>
          <w:rFonts w:cs="Helvetica"/>
          <w:color w:val="313131"/>
          <w:szCs w:val="18"/>
        </w:rPr>
        <w:t>15,54 mld. euro bani europeni intrați în România prin Politica de Coeziune și Politica Agricolă. Acestor sume li se adaugă încă 10,29 mld. euro plăți directe către fermieri;</w:t>
      </w:r>
    </w:p>
    <w:p w14:paraId="61A22BC4" w14:textId="77777777" w:rsidR="0080537E" w:rsidRPr="0080537E" w:rsidRDefault="0080537E" w:rsidP="0080537E">
      <w:pPr>
        <w:numPr>
          <w:ilvl w:val="0"/>
          <w:numId w:val="40"/>
        </w:numPr>
        <w:rPr>
          <w:rFonts w:cs="Helvetica"/>
          <w:color w:val="313131"/>
          <w:szCs w:val="18"/>
        </w:rPr>
      </w:pPr>
      <w:r w:rsidRPr="0080537E">
        <w:rPr>
          <w:rFonts w:cs="Helvetica"/>
          <w:color w:val="313131"/>
          <w:szCs w:val="18"/>
        </w:rPr>
        <w:t>28,67 mld. euro – valoarea totală a liniilor de finanțare deschise, reprezentând 104,6% din alocarea totală a României;</w:t>
      </w:r>
    </w:p>
    <w:p w14:paraId="2575F09F" w14:textId="77777777" w:rsidR="0080537E" w:rsidRPr="0080537E" w:rsidRDefault="0080537E" w:rsidP="0080537E">
      <w:pPr>
        <w:numPr>
          <w:ilvl w:val="0"/>
          <w:numId w:val="40"/>
        </w:numPr>
        <w:rPr>
          <w:rFonts w:cs="Helvetica"/>
          <w:color w:val="313131"/>
          <w:szCs w:val="18"/>
        </w:rPr>
      </w:pPr>
      <w:r w:rsidRPr="0080537E">
        <w:rPr>
          <w:rFonts w:cs="Helvetica"/>
          <w:color w:val="313131"/>
          <w:szCs w:val="18"/>
        </w:rPr>
        <w:t>68,22 mld. euro valoarea proiectelor depuse pentru aceste linii de finanțare;</w:t>
      </w:r>
    </w:p>
    <w:p w14:paraId="389CC540" w14:textId="77777777" w:rsidR="0080537E" w:rsidRPr="0080537E" w:rsidRDefault="0080537E" w:rsidP="0080537E">
      <w:pPr>
        <w:numPr>
          <w:ilvl w:val="0"/>
          <w:numId w:val="40"/>
        </w:numPr>
        <w:rPr>
          <w:rFonts w:cs="Helvetica"/>
          <w:color w:val="313131"/>
          <w:szCs w:val="18"/>
        </w:rPr>
      </w:pPr>
      <w:r w:rsidRPr="0080537E">
        <w:rPr>
          <w:rFonts w:cs="Helvetica"/>
          <w:color w:val="313131"/>
          <w:szCs w:val="18"/>
        </w:rPr>
        <w:t>39,77 mld. euro valoarea totală a contractelor de finanțare semnate, iar rata de contractare a ajuns la 141,5% din alocare.</w:t>
      </w:r>
    </w:p>
    <w:p w14:paraId="7147F8A5"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Rata de absorbție a României este de 52%, raportat la media UE, care este de 58%.</w:t>
      </w:r>
    </w:p>
    <w:p w14:paraId="7B9CC493" w14:textId="77777777" w:rsidR="0080537E" w:rsidRPr="0080537E" w:rsidRDefault="0080537E" w:rsidP="005E3D2C">
      <w:pPr>
        <w:pStyle w:val="Stilsursa"/>
      </w:pPr>
      <w:r w:rsidRPr="0080537E">
        <w:t>Sursa: MIPE</w:t>
      </w:r>
    </w:p>
    <w:p w14:paraId="73AAE798" w14:textId="369EAA4E" w:rsidR="0080537E" w:rsidRPr="0080537E" w:rsidRDefault="0080537E" w:rsidP="005E3D2C">
      <w:pPr>
        <w:pStyle w:val="separatorarticole"/>
      </w:pPr>
      <w:r w:rsidRPr="0080537E">
        <w:t>*</w:t>
      </w:r>
    </w:p>
    <w:p w14:paraId="520A74B9" w14:textId="77777777" w:rsidR="0080537E" w:rsidRPr="0080537E" w:rsidRDefault="0080537E" w:rsidP="005E3D2C">
      <w:pPr>
        <w:pStyle w:val="TitluArticolinINFOUE"/>
        <w:rPr>
          <w:lang w:eastAsia="ro-RO"/>
        </w:rPr>
      </w:pPr>
      <w:bookmarkStart w:id="130" w:name="_Toc66704211"/>
      <w:r w:rsidRPr="0080537E">
        <w:t>MADR: Apelurile destinate activităților neagricole aferente PNDR ar putea fi lansate în cea de-a doua parte a anului 2021</w:t>
      </w:r>
      <w:bookmarkEnd w:id="130"/>
    </w:p>
    <w:p w14:paraId="762CCD12"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Ministerul Agriculturii și Dezvoltării Rurale a anunțat ieri, 11 martie 2021, ca urmare a unei solicitări a fonduri-structurale.ro, faptul că </w:t>
      </w:r>
      <w:r w:rsidRPr="0080537E">
        <w:rPr>
          <w:rStyle w:val="Emphasis"/>
          <w:rFonts w:cs="Helvetica"/>
          <w:b/>
          <w:bCs/>
          <w:color w:val="313131"/>
        </w:rPr>
        <w:t>submăsurile 6.2</w:t>
      </w:r>
      <w:r w:rsidRPr="0080537E">
        <w:rPr>
          <w:rStyle w:val="Emphasis"/>
          <w:rFonts w:cs="Helvetica"/>
          <w:color w:val="313131"/>
        </w:rPr>
        <w:t> </w:t>
      </w:r>
      <w:r w:rsidRPr="0080537E">
        <w:rPr>
          <w:rStyle w:val="Strong"/>
          <w:rFonts w:cs="Helvetica"/>
          <w:i/>
          <w:iCs/>
          <w:color w:val="313131"/>
        </w:rPr>
        <w:t>„Sprijin pentru înființarea de activități neagricole în zone rurale”</w:t>
      </w:r>
      <w:r w:rsidRPr="0080537E">
        <w:rPr>
          <w:rStyle w:val="Emphasis"/>
          <w:rFonts w:cs="Helvetica"/>
          <w:color w:val="313131"/>
        </w:rPr>
        <w:t> (</w:t>
      </w:r>
      <w:r w:rsidRPr="0080537E">
        <w:rPr>
          <w:rFonts w:ascii="Verdana" w:hAnsi="Verdana" w:cs="Helvetica"/>
          <w:color w:val="313131"/>
          <w:sz w:val="18"/>
          <w:szCs w:val="18"/>
        </w:rPr>
        <w:t>cu o alocare publică de aprox. 50 mil. euro), respectiv </w:t>
      </w:r>
      <w:r w:rsidRPr="0080537E">
        <w:rPr>
          <w:rStyle w:val="Emphasis"/>
          <w:rFonts w:cs="Helvetica"/>
          <w:b/>
          <w:bCs/>
          <w:color w:val="313131"/>
        </w:rPr>
        <w:t>6.4 „Investiții în crearea şi dezvoltarea de activități neagricole”</w:t>
      </w:r>
      <w:r w:rsidRPr="0080537E">
        <w:rPr>
          <w:rFonts w:ascii="Verdana" w:hAnsi="Verdana" w:cs="Helvetica"/>
          <w:color w:val="313131"/>
          <w:sz w:val="18"/>
          <w:szCs w:val="18"/>
        </w:rPr>
        <w:t> (cu o alocare publică de aprox. 100 mil. euro) aferente PNDR 2014-2020, vor fi lansate din fondurile de tranziție aferente perioadei 2021-2022, cel mai probabil în cea de-a doua parte a anului 2021.</w:t>
      </w:r>
    </w:p>
    <w:p w14:paraId="2FC43303"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Conform ministerului, Comisia Europeană a publicat </w:t>
      </w:r>
      <w:hyperlink r:id="rId16" w:tgtFrame="_blank" w:history="1">
        <w:r w:rsidRPr="0080537E">
          <w:rPr>
            <w:rStyle w:val="Hyperlink"/>
            <w:rFonts w:cs="Helvetica"/>
          </w:rPr>
          <w:t>Regulamentul (UE) nr. 2220/2020</w:t>
        </w:r>
      </w:hyperlink>
      <w:r w:rsidRPr="0080537E">
        <w:rPr>
          <w:rFonts w:ascii="Verdana" w:hAnsi="Verdana" w:cs="Helvetica"/>
          <w:color w:val="313131"/>
          <w:sz w:val="18"/>
          <w:szCs w:val="18"/>
        </w:rPr>
        <w:t> care stipulează </w:t>
      </w:r>
      <w:r w:rsidRPr="0080537E">
        <w:rPr>
          <w:rStyle w:val="Strong"/>
          <w:rFonts w:cs="Helvetica"/>
          <w:color w:val="313131"/>
        </w:rPr>
        <w:t>extinderea aplicabilității cadrului legal existent în anii 2021-2022</w:t>
      </w:r>
      <w:r w:rsidRPr="0080537E">
        <w:rPr>
          <w:rFonts w:ascii="Verdana" w:hAnsi="Verdana" w:cs="Helvetica"/>
          <w:color w:val="313131"/>
          <w:sz w:val="18"/>
          <w:szCs w:val="18"/>
        </w:rPr>
        <w:t> și </w:t>
      </w:r>
      <w:r w:rsidRPr="0080537E">
        <w:rPr>
          <w:rStyle w:val="Strong"/>
          <w:rFonts w:cs="Helvetica"/>
          <w:color w:val="313131"/>
        </w:rPr>
        <w:t>suplimentarea bugetului aferent PNDR cu resurse aferente anilor 2021 și 2022</w:t>
      </w:r>
      <w:r w:rsidRPr="0080537E">
        <w:rPr>
          <w:rFonts w:ascii="Verdana" w:hAnsi="Verdana" w:cs="Helvetica"/>
          <w:color w:val="313131"/>
          <w:sz w:val="18"/>
          <w:szCs w:val="18"/>
        </w:rPr>
        <w:t> </w:t>
      </w:r>
      <w:r w:rsidRPr="0080537E">
        <w:rPr>
          <w:rStyle w:val="Strong"/>
          <w:rFonts w:cs="Helvetica"/>
          <w:color w:val="313131"/>
        </w:rPr>
        <w:t>din noul Cadrul Financiar Multianual 2021-2027</w:t>
      </w:r>
      <w:r w:rsidRPr="0080537E">
        <w:rPr>
          <w:rFonts w:ascii="Verdana" w:hAnsi="Verdana" w:cs="Helvetica"/>
          <w:color w:val="313131"/>
          <w:sz w:val="18"/>
          <w:szCs w:val="18"/>
        </w:rPr>
        <w:t>, pentru asigurarea continuității de către statele membre a sprijinului din FEADR pentru fermieri, prin măsurile de dezvoltare rurală.</w:t>
      </w:r>
    </w:p>
    <w:p w14:paraId="14E5BD27"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Pe lângă fondurile provenite din CFM 2021-2027, Statele Membre beneficiază în actualele programe de dezvoltare rurală 2014-2020 de fonduri suplimentare provenite din instrumentul Next Generation EU, instrumentul de redresare al Uniunii Europene (EURI) ca urmare a crizei provocate de pandemia de COVID-19.</w:t>
      </w:r>
    </w:p>
    <w:p w14:paraId="4C964A73"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Astfel că, pentru cei doi ani de tranziție, cumulat </w:t>
      </w:r>
      <w:r w:rsidRPr="0080537E">
        <w:rPr>
          <w:rStyle w:val="Strong"/>
          <w:rFonts w:cs="Helvetica"/>
          <w:color w:val="313131"/>
        </w:rPr>
        <w:t>România are la dispoziție un buget</w:t>
      </w:r>
      <w:r w:rsidRPr="0080537E">
        <w:rPr>
          <w:rFonts w:ascii="Verdana" w:hAnsi="Verdana" w:cs="Helvetica"/>
          <w:color w:val="313131"/>
          <w:sz w:val="18"/>
          <w:szCs w:val="18"/>
        </w:rPr>
        <w:t> </w:t>
      </w:r>
      <w:r w:rsidRPr="0080537E">
        <w:rPr>
          <w:rStyle w:val="Strong"/>
          <w:rFonts w:cs="Helvetica"/>
          <w:color w:val="313131"/>
        </w:rPr>
        <w:t>de 2,84 mld. euro</w:t>
      </w:r>
      <w:r w:rsidRPr="0080537E">
        <w:rPr>
          <w:rFonts w:ascii="Verdana" w:hAnsi="Verdana" w:cs="Helvetica"/>
          <w:color w:val="313131"/>
          <w:sz w:val="18"/>
          <w:szCs w:val="18"/>
        </w:rPr>
        <w:t> (UE) din care 2,15 mld. euro FEADR și 692,1 mil. euro EURI, la care se adaugă cofinanțarea națională astfel încât alocarea publică totală estimată este de cca. 3,26 mld. euro.</w:t>
      </w:r>
    </w:p>
    <w:p w14:paraId="3CB2E9FB"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În vederea aplicării măsurilor în perioada de tranziție, inclusiv alocarea financiară, ministerul a transmis faptul că </w:t>
      </w:r>
      <w:r w:rsidRPr="0080537E">
        <w:rPr>
          <w:rStyle w:val="Strong"/>
          <w:rFonts w:cs="Helvetica"/>
          <w:color w:val="313131"/>
        </w:rPr>
        <w:t>actualul PNDR necesită modificare, care presupune mai multe etape</w:t>
      </w:r>
      <w:r w:rsidRPr="0080537E">
        <w:rPr>
          <w:rFonts w:ascii="Verdana" w:hAnsi="Verdana" w:cs="Helvetica"/>
          <w:color w:val="313131"/>
          <w:sz w:val="18"/>
          <w:szCs w:val="18"/>
        </w:rPr>
        <w:t>, respectiv:</w:t>
      </w:r>
    </w:p>
    <w:p w14:paraId="36C7119C" w14:textId="77777777" w:rsidR="0080537E" w:rsidRPr="0080537E" w:rsidRDefault="0080537E" w:rsidP="0080537E">
      <w:pPr>
        <w:numPr>
          <w:ilvl w:val="0"/>
          <w:numId w:val="39"/>
        </w:numPr>
        <w:rPr>
          <w:rFonts w:cs="Helvetica"/>
          <w:color w:val="313131"/>
          <w:szCs w:val="18"/>
        </w:rPr>
      </w:pPr>
      <w:r w:rsidRPr="0080537E">
        <w:rPr>
          <w:rFonts w:cs="Helvetica"/>
          <w:color w:val="313131"/>
          <w:szCs w:val="18"/>
        </w:rPr>
        <w:t>Consultarea partenerilor din cadrul grupurilor de lucru și a Comitetului de Monitorizare;</w:t>
      </w:r>
    </w:p>
    <w:p w14:paraId="0DFB55D5" w14:textId="77777777" w:rsidR="0080537E" w:rsidRPr="0080537E" w:rsidRDefault="0080537E" w:rsidP="0080537E">
      <w:pPr>
        <w:numPr>
          <w:ilvl w:val="0"/>
          <w:numId w:val="39"/>
        </w:numPr>
        <w:rPr>
          <w:rFonts w:cs="Helvetica"/>
          <w:color w:val="313131"/>
          <w:szCs w:val="18"/>
        </w:rPr>
      </w:pPr>
      <w:r w:rsidRPr="0080537E">
        <w:rPr>
          <w:rFonts w:cs="Helvetica"/>
          <w:color w:val="313131"/>
          <w:szCs w:val="18"/>
        </w:rPr>
        <w:t>Negocieri informale cu structurile Comisiei Europene;</w:t>
      </w:r>
    </w:p>
    <w:p w14:paraId="7E187CC7" w14:textId="77777777" w:rsidR="0080537E" w:rsidRPr="0080537E" w:rsidRDefault="0080537E" w:rsidP="0080537E">
      <w:pPr>
        <w:numPr>
          <w:ilvl w:val="0"/>
          <w:numId w:val="39"/>
        </w:numPr>
        <w:rPr>
          <w:rFonts w:cs="Helvetica"/>
          <w:color w:val="313131"/>
          <w:szCs w:val="18"/>
        </w:rPr>
      </w:pPr>
      <w:r w:rsidRPr="0080537E">
        <w:rPr>
          <w:rFonts w:cs="Helvetica"/>
          <w:color w:val="313131"/>
          <w:szCs w:val="18"/>
        </w:rPr>
        <w:t>Definitivare propunere de modificare și avizarea CM;</w:t>
      </w:r>
    </w:p>
    <w:p w14:paraId="0C77EB89" w14:textId="77777777" w:rsidR="0080537E" w:rsidRPr="0080537E" w:rsidRDefault="0080537E" w:rsidP="0080537E">
      <w:pPr>
        <w:numPr>
          <w:ilvl w:val="0"/>
          <w:numId w:val="39"/>
        </w:numPr>
        <w:rPr>
          <w:rFonts w:cs="Helvetica"/>
          <w:color w:val="313131"/>
          <w:szCs w:val="18"/>
        </w:rPr>
      </w:pPr>
      <w:r w:rsidRPr="0080537E">
        <w:rPr>
          <w:rFonts w:cs="Helvetica"/>
          <w:color w:val="313131"/>
          <w:szCs w:val="18"/>
        </w:rPr>
        <w:t>Transmiterea oficială către CE a propunerii de modificare a PNDR.</w:t>
      </w:r>
    </w:p>
    <w:p w14:paraId="6F93A961"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MADR urmează să planifice calendarul lansării sesiunilor de depunere proiecte pentru anul 2021, după transmiterea oficială a propunerilor de modificare a PNDR.</w:t>
      </w:r>
    </w:p>
    <w:p w14:paraId="0ED5DA70"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În acest context, lansarea submăsurilor va fi posibilă după parcurgerea tuturor etapelor menționate anterior și aprobarea PNDR de către Comisia Europeană.</w:t>
      </w:r>
    </w:p>
    <w:p w14:paraId="252E85AC" w14:textId="672ED112" w:rsidR="0080537E" w:rsidRPr="005E3D2C" w:rsidRDefault="005E3D2C" w:rsidP="005E3D2C">
      <w:pPr>
        <w:pStyle w:val="Stilsursa"/>
      </w:pPr>
      <w:r w:rsidRPr="005E3D2C">
        <w:t xml:space="preserve">Sursa: </w:t>
      </w:r>
      <w:hyperlink r:id="rId17" w:tgtFrame="_blank" w:history="1">
        <w:r w:rsidR="0080537E" w:rsidRPr="005E3D2C">
          <w:rPr>
            <w:rStyle w:val="Hyperlink"/>
            <w:sz w:val="14"/>
            <w:szCs w:val="24"/>
            <w:u w:val="none"/>
          </w:rPr>
          <w:t>www.fonduri-structurale.ro</w:t>
        </w:r>
      </w:hyperlink>
    </w:p>
    <w:p w14:paraId="5E6800D8" w14:textId="04CAD06F" w:rsidR="0080537E" w:rsidRPr="0080537E" w:rsidRDefault="0080537E" w:rsidP="005E3D2C">
      <w:pPr>
        <w:pStyle w:val="separatorarticole"/>
      </w:pPr>
      <w:r w:rsidRPr="0080537E">
        <w:t>*</w:t>
      </w:r>
    </w:p>
    <w:p w14:paraId="75C1322D" w14:textId="77777777" w:rsidR="0080537E" w:rsidRPr="0080537E" w:rsidRDefault="0080537E" w:rsidP="005E3D2C">
      <w:pPr>
        <w:pStyle w:val="TitluArticolinINFOUE"/>
        <w:rPr>
          <w:lang w:eastAsia="ro-RO"/>
        </w:rPr>
      </w:pPr>
      <w:bookmarkStart w:id="131" w:name="_Toc66704212"/>
      <w:r w:rsidRPr="0080537E">
        <w:lastRenderedPageBreak/>
        <w:t>Prima citire a HG privind Planul Național de Redresare și Reziliență în Guvern, săptămâna viitoare!</w:t>
      </w:r>
      <w:bookmarkEnd w:id="131"/>
    </w:p>
    <w:p w14:paraId="0FAEEE53"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În cadrul conferinței „Strategia economiei românești în deceniul care va schimba lumea: Planul de reziliență” de astăzi, 11 martie 2021, organizată de CursDeGuvernare.ro, ministrul Investițiilor și Proiectelor Europene, Cristian Ghinea, a făcut precizări în ceea ce privește Planul Național de Redresare și Reziliență.</w:t>
      </w:r>
    </w:p>
    <w:p w14:paraId="44F990F0" w14:textId="77777777" w:rsidR="0080537E" w:rsidRPr="0080537E" w:rsidRDefault="00D6776A" w:rsidP="0080537E">
      <w:pPr>
        <w:pStyle w:val="NormalWeb"/>
        <w:spacing w:before="120" w:beforeAutospacing="0" w:after="0" w:afterAutospacing="0"/>
        <w:rPr>
          <w:rFonts w:ascii="Verdana" w:hAnsi="Verdana" w:cs="Helvetica"/>
          <w:color w:val="313131"/>
          <w:sz w:val="18"/>
          <w:szCs w:val="18"/>
        </w:rPr>
      </w:pPr>
      <w:hyperlink r:id="rId18" w:tgtFrame="_blank" w:history="1">
        <w:r w:rsidR="0080537E" w:rsidRPr="0080537E">
          <w:rPr>
            <w:rStyle w:val="Hyperlink"/>
            <w:rFonts w:cs="Helvetica"/>
          </w:rPr>
          <w:t>Structura PNRR</w:t>
        </w:r>
      </w:hyperlink>
      <w:r w:rsidR="0080537E" w:rsidRPr="0080537E">
        <w:rPr>
          <w:rFonts w:ascii="Verdana" w:hAnsi="Verdana" w:cs="Helvetica"/>
          <w:color w:val="313131"/>
          <w:sz w:val="18"/>
          <w:szCs w:val="18"/>
        </w:rPr>
        <w:t> a fost prezentată marți, 9 martie 2021, în Parlamentul României. Conform ministrului, „</w:t>
      </w:r>
      <w:r w:rsidR="0080537E" w:rsidRPr="0080537E">
        <w:rPr>
          <w:rStyle w:val="Emphasis"/>
          <w:rFonts w:cs="Helvetica"/>
          <w:color w:val="313131"/>
        </w:rPr>
        <w:t>alocările financiare au fost finalizate aseară (n.r. 10 martie 2021), în negocieri interministeriale și vor fi făcute publice săptămâna viitoare, când va fi o primă citire a Hotărârii de Guvern în Guvern”.</w:t>
      </w:r>
    </w:p>
    <w:p w14:paraId="353A162A"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Vor fi prezentate primele propuneri, inclusiv de fișe de componentă, urmând ca săptămână cealaltă să fie aprobat mandatul de negociere, pe care Ministerul Investițiilor și Proiectelor Europene îl primește pentru negocierile formale cu Comisia Europeană, „</w:t>
      </w:r>
      <w:r w:rsidRPr="0080537E">
        <w:rPr>
          <w:rStyle w:val="Emphasis"/>
          <w:rFonts w:cs="Helvetica"/>
          <w:color w:val="313131"/>
        </w:rPr>
        <w:t>care vor începe, conform regulamentului, la 1 mai și vor dura 2 luni. Deocamdată suntem în discuții informale cu Comisia Europeană”</w:t>
      </w:r>
      <w:r w:rsidRPr="0080537E">
        <w:rPr>
          <w:rFonts w:ascii="Verdana" w:hAnsi="Verdana" w:cs="Helvetica"/>
          <w:color w:val="313131"/>
          <w:sz w:val="18"/>
          <w:szCs w:val="18"/>
        </w:rPr>
        <w:t>, a completat ministrul Cristian Ghinea.</w:t>
      </w:r>
    </w:p>
    <w:p w14:paraId="10710DF8"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În ceea ce privește alocarea, ministrul a precizat faptul că decizia politică luată este „</w:t>
      </w:r>
      <w:r w:rsidRPr="0080537E">
        <w:rPr>
          <w:rStyle w:val="Emphasis"/>
          <w:rFonts w:cs="Helvetica"/>
          <w:color w:val="313131"/>
        </w:rPr>
        <w:t>de a merge cu o alocare mai mare decât cele 29,2 miliarde de euro pentru că, în mod inevitabil în procesul de costing și de evaluare a impactului pe mediu, anumite alocări vor fi reduse, anumite proiecte vor fi modificate astfel încât la finalul perioadei formale de negociere cu Comisia să revenim la cele 29,2 de miliarde alocate României</w:t>
      </w:r>
      <w:r w:rsidRPr="0080537E">
        <w:rPr>
          <w:rFonts w:ascii="Verdana" w:hAnsi="Verdana" w:cs="Helvetica"/>
          <w:color w:val="313131"/>
          <w:sz w:val="18"/>
          <w:szCs w:val="18"/>
        </w:rPr>
        <w:t>”. O altă decizie politică menționată de ministru se referă la „</w:t>
      </w:r>
      <w:r w:rsidRPr="0080537E">
        <w:rPr>
          <w:rStyle w:val="Emphasis"/>
          <w:rFonts w:cs="Helvetica"/>
          <w:color w:val="313131"/>
        </w:rPr>
        <w:t>tragerea</w:t>
      </w:r>
      <w:r w:rsidRPr="0080537E">
        <w:rPr>
          <w:rFonts w:ascii="Verdana" w:hAnsi="Verdana" w:cs="Helvetica"/>
          <w:color w:val="313131"/>
          <w:sz w:val="18"/>
          <w:szCs w:val="18"/>
        </w:rPr>
        <w:t>” în întregime, pe lângă partea de granturi, care însumează suma de 14,2 miliarde de euro, „</w:t>
      </w:r>
      <w:r w:rsidRPr="0080537E">
        <w:rPr>
          <w:rStyle w:val="Emphasis"/>
          <w:rFonts w:cs="Helvetica"/>
          <w:color w:val="313131"/>
        </w:rPr>
        <w:t>partea de împrumuturi care este pusă la dispoziția României, adică 14,9 miliarde”</w:t>
      </w:r>
      <w:r w:rsidRPr="0080537E">
        <w:rPr>
          <w:rFonts w:ascii="Verdana" w:hAnsi="Verdana" w:cs="Helvetica"/>
          <w:color w:val="313131"/>
          <w:sz w:val="18"/>
          <w:szCs w:val="18"/>
        </w:rPr>
        <w:t>.</w:t>
      </w:r>
    </w:p>
    <w:p w14:paraId="5C31AC39"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Ministrul Cristian Ghinea a precizat și faptul că au fost incluse „</w:t>
      </w:r>
      <w:r w:rsidRPr="0080537E">
        <w:rPr>
          <w:rStyle w:val="Emphasis"/>
          <w:rFonts w:cs="Helvetica"/>
          <w:color w:val="313131"/>
        </w:rPr>
        <w:t>pachete de reziliență pentru UAT-uri, pachet de reziliență pentru comunitățile locale, pentru grupurile de acțiune locală, pachete de reziliență pentru societatea civilă astfel încât contribuția acestor actori, absolut vitali la modernizarea României, să fie recunoscută”.</w:t>
      </w:r>
    </w:p>
    <w:p w14:paraId="78A8EB55"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În ceea ce privește mediul de business, ministrul a declarat că se află în negocieri avansate cu Banca Europeană de Investiții. De asemenea, va fi pus „</w:t>
      </w:r>
      <w:r w:rsidRPr="0080537E">
        <w:rPr>
          <w:rStyle w:val="Emphasis"/>
          <w:rFonts w:cs="Helvetica"/>
          <w:color w:val="313131"/>
        </w:rPr>
        <w:t>1 miliard de euro din contribuția națională pentru InvestEU din PNRR și încă ceva peste 1 miliard din PNRR în sine</w:t>
      </w:r>
      <w:r w:rsidRPr="0080537E">
        <w:rPr>
          <w:rFonts w:ascii="Verdana" w:hAnsi="Verdana" w:cs="Helvetica"/>
          <w:color w:val="313131"/>
          <w:sz w:val="18"/>
          <w:szCs w:val="18"/>
        </w:rPr>
        <w:t>”, a completat acesta.</w:t>
      </w:r>
    </w:p>
    <w:p w14:paraId="035919EA" w14:textId="77777777" w:rsidR="0080537E" w:rsidRPr="0080537E" w:rsidRDefault="0080537E" w:rsidP="0080537E">
      <w:pPr>
        <w:pStyle w:val="NormalWeb"/>
        <w:spacing w:before="120" w:beforeAutospacing="0" w:after="0" w:afterAutospacing="0"/>
        <w:rPr>
          <w:rFonts w:ascii="Verdana" w:hAnsi="Verdana" w:cs="Helvetica"/>
          <w:color w:val="313131"/>
          <w:sz w:val="18"/>
          <w:szCs w:val="18"/>
        </w:rPr>
      </w:pPr>
      <w:r w:rsidRPr="0080537E">
        <w:rPr>
          <w:rFonts w:ascii="Verdana" w:hAnsi="Verdana" w:cs="Helvetica"/>
          <w:color w:val="313131"/>
          <w:sz w:val="18"/>
          <w:szCs w:val="18"/>
        </w:rPr>
        <w:t>Referitor la decizia finală de aprobare a PNRR, ministrul a precizat că aceasta va fi în toamnă.</w:t>
      </w:r>
    </w:p>
    <w:p w14:paraId="1F3DDB47" w14:textId="56583EF5" w:rsidR="0080537E" w:rsidRPr="005E3D2C" w:rsidRDefault="005E3D2C" w:rsidP="005E3D2C">
      <w:pPr>
        <w:pStyle w:val="Stilsursa"/>
      </w:pPr>
      <w:r w:rsidRPr="005E3D2C">
        <w:t xml:space="preserve">Sursa: </w:t>
      </w:r>
      <w:hyperlink r:id="rId19" w:tgtFrame="_blank" w:history="1">
        <w:r w:rsidR="0080537E" w:rsidRPr="005E3D2C">
          <w:rPr>
            <w:rStyle w:val="Hyperlink"/>
            <w:sz w:val="14"/>
            <w:szCs w:val="24"/>
            <w:u w:val="none"/>
          </w:rPr>
          <w:t>www.fonduri-structurale.ro</w:t>
        </w:r>
      </w:hyperlink>
    </w:p>
    <w:p w14:paraId="1F9319A9" w14:textId="2311EDEA" w:rsidR="0080537E" w:rsidRPr="0080537E" w:rsidRDefault="0080537E" w:rsidP="005E3D2C">
      <w:pPr>
        <w:pStyle w:val="separatorarticole"/>
      </w:pPr>
      <w:r w:rsidRPr="0080537E">
        <w:t>*</w:t>
      </w:r>
    </w:p>
    <w:p w14:paraId="52129380" w14:textId="77777777" w:rsidR="00EB2DAD" w:rsidRPr="0080537E" w:rsidRDefault="00EB2DAD" w:rsidP="005E3D2C">
      <w:pPr>
        <w:pStyle w:val="TitluArticolinINFOUE"/>
        <w:rPr>
          <w:lang w:eastAsia="ro-RO"/>
        </w:rPr>
      </w:pPr>
      <w:bookmarkStart w:id="132" w:name="_Toc66704213"/>
      <w:r w:rsidRPr="0080537E">
        <w:t>Parlamentul European a adoptat programul InvestEU pentru investiții strategice și inovatoare</w:t>
      </w:r>
      <w:bookmarkEnd w:id="132"/>
    </w:p>
    <w:p w14:paraId="2DB18645" w14:textId="77777777" w:rsidR="00EB2DAD" w:rsidRPr="0080537E" w:rsidRDefault="00EB2DAD"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Eurodeputații au votat marți, 9 martie 2021, noul program InvestEU. El va mobiliza investiții publice și private și va garanta un acces simplificat la finanțare.</w:t>
      </w:r>
    </w:p>
    <w:p w14:paraId="0E78C6B5" w14:textId="77777777" w:rsidR="00EB2DAD" w:rsidRPr="0080537E" w:rsidRDefault="00EB2DAD"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Parlamentul a aprobat acordul provizoriu la care a ajuns cu Consiliul cu 496 voturi pentru, 57 împotrivă si 144 abțineri.</w:t>
      </w:r>
    </w:p>
    <w:p w14:paraId="4A6BC5BA" w14:textId="77777777" w:rsidR="00EB2DAD" w:rsidRPr="0080537E" w:rsidRDefault="00EB2DAD"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 xml:space="preserve">Cu 26 de miliarde euro (în prețuri curente) rezervate în bugetul UE ca garanție, se preconizează că InvestEU va mobiliza 400 de miliarde euro pentru a fi investite în întreaga Uniune Europeană pentru perioada 2021 </w:t>
      </w:r>
      <w:r w:rsidRPr="0080537E">
        <w:rPr>
          <w:rFonts w:ascii="Verdana" w:hAnsi="Verdana"/>
          <w:color w:val="313131"/>
          <w:sz w:val="18"/>
          <w:szCs w:val="18"/>
        </w:rPr>
        <w:noBreakHyphen/>
        <w:t xml:space="preserve"> 2027. Noul program face parte din pachetul de redresare Next Generation EU în valoare de 750 de miliarde euro și va stimula o serie de investiții strategice, durabile și inovatoare. De asemenea, el va remedia disfuncționalitățile pieței și situațiile de investiții sub nivelul optim și va reduce deficitul în materie de investiții în sectoarele vizate.</w:t>
      </w:r>
    </w:p>
    <w:p w14:paraId="238D3E59" w14:textId="77777777" w:rsidR="00EB2DAD" w:rsidRPr="0080537E" w:rsidRDefault="00EB2DAD" w:rsidP="0080537E">
      <w:pPr>
        <w:pStyle w:val="NormalWeb"/>
        <w:spacing w:before="120" w:beforeAutospacing="0" w:after="0" w:afterAutospacing="0"/>
        <w:rPr>
          <w:rFonts w:ascii="Verdana" w:hAnsi="Verdana"/>
          <w:color w:val="313131"/>
          <w:sz w:val="18"/>
          <w:szCs w:val="18"/>
        </w:rPr>
      </w:pPr>
      <w:r w:rsidRPr="0080537E">
        <w:rPr>
          <w:rStyle w:val="Strong"/>
          <w:color w:val="313131"/>
        </w:rPr>
        <w:t>Investiții durabile și strategice</w:t>
      </w:r>
    </w:p>
    <w:p w14:paraId="7C9DA4A2" w14:textId="77777777" w:rsidR="00EB2DAD" w:rsidRPr="0080537E" w:rsidRDefault="00EB2DAD"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InvestEU susține investițiile strategice în fabricarea în UE de produse farmaceutice, dispozitive și materiale medicale (extrem de necesare în plină pandemie), precum și în producția de tehnologii ale informației și comunicațiilor, componente și dispozitive.</w:t>
      </w:r>
    </w:p>
    <w:p w14:paraId="46C1E5EB" w14:textId="77777777" w:rsidR="00EB2DAD" w:rsidRPr="0080537E" w:rsidRDefault="00EB2DAD"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Acesta va finanța și o serie de proiecte durabile care pot demonstra că au un impact pozitiv asupra mediului, climei și societății. Proiectele respective vor trebui să respecte principiul conform căruia trebuie să se desfășoare „fără prejudicii majore”, adică nu pot avea efecte negative asupra obiectivelor de mediu și sociale ale Uniunii Europene.</w:t>
      </w:r>
    </w:p>
    <w:p w14:paraId="179E4702" w14:textId="77777777" w:rsidR="00EB2DAD" w:rsidRPr="0080537E" w:rsidRDefault="00EB2DAD"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lastRenderedPageBreak/>
        <w:t>În plus, eurodeputații s-au asigurat că InvestEU contribuie la realizarea obiectivului de a investi cel puțin 30% din fondurile europene în obiectivele privind clima până în 2027 și că susține IMM-urile care au fost afectate în mod negativ de pandemie și care se află în pericol de faliment.</w:t>
      </w:r>
    </w:p>
    <w:p w14:paraId="2E16DB03" w14:textId="77777777" w:rsidR="00EB2DAD" w:rsidRPr="0080537E" w:rsidRDefault="00EB2DAD" w:rsidP="0080537E">
      <w:pPr>
        <w:pStyle w:val="NormalWeb"/>
        <w:spacing w:before="120" w:beforeAutospacing="0" w:after="0" w:afterAutospacing="0"/>
        <w:rPr>
          <w:rFonts w:ascii="Verdana" w:hAnsi="Verdana"/>
          <w:color w:val="313131"/>
          <w:sz w:val="18"/>
          <w:szCs w:val="18"/>
        </w:rPr>
      </w:pPr>
      <w:r w:rsidRPr="0080537E">
        <w:rPr>
          <w:rStyle w:val="Strong"/>
          <w:color w:val="313131"/>
        </w:rPr>
        <w:t>Investiții suplimentare în valoare de aproximativ 400 de miliarde euro</w:t>
      </w:r>
    </w:p>
    <w:p w14:paraId="3DDCE046" w14:textId="77777777" w:rsidR="00EB2DAD" w:rsidRPr="0080537E" w:rsidRDefault="00EB2DAD"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Investițiile suplimentare în întreaga Uniune Europeană sunt estimate la aproximativ 400 de miliarde EUR, iar garanțiile UE vor fi alocate următoarelor obiective de politică:</w:t>
      </w:r>
    </w:p>
    <w:p w14:paraId="5D94C3A1" w14:textId="77777777" w:rsidR="00EB2DAD" w:rsidRPr="0080537E" w:rsidRDefault="00EB2DAD" w:rsidP="0080537E">
      <w:pPr>
        <w:numPr>
          <w:ilvl w:val="0"/>
          <w:numId w:val="33"/>
        </w:numPr>
        <w:rPr>
          <w:color w:val="313131"/>
          <w:szCs w:val="18"/>
        </w:rPr>
      </w:pPr>
      <w:r w:rsidRPr="0080537E">
        <w:rPr>
          <w:color w:val="313131"/>
          <w:szCs w:val="18"/>
        </w:rPr>
        <w:t>infrastructură durabilă: aproximativ 38%;</w:t>
      </w:r>
    </w:p>
    <w:p w14:paraId="2F21EE67" w14:textId="77777777" w:rsidR="00EB2DAD" w:rsidRPr="0080537E" w:rsidRDefault="00EB2DAD" w:rsidP="0080537E">
      <w:pPr>
        <w:numPr>
          <w:ilvl w:val="0"/>
          <w:numId w:val="33"/>
        </w:numPr>
        <w:rPr>
          <w:color w:val="313131"/>
          <w:szCs w:val="18"/>
        </w:rPr>
      </w:pPr>
      <w:r w:rsidRPr="0080537E">
        <w:rPr>
          <w:color w:val="313131"/>
          <w:szCs w:val="18"/>
        </w:rPr>
        <w:t>cercetare, inovare și digitalizare: 25%;</w:t>
      </w:r>
    </w:p>
    <w:p w14:paraId="43C3A302" w14:textId="77777777" w:rsidR="00EB2DAD" w:rsidRPr="0080537E" w:rsidRDefault="00EB2DAD" w:rsidP="0080537E">
      <w:pPr>
        <w:numPr>
          <w:ilvl w:val="0"/>
          <w:numId w:val="33"/>
        </w:numPr>
        <w:rPr>
          <w:color w:val="313131"/>
          <w:szCs w:val="18"/>
        </w:rPr>
      </w:pPr>
      <w:r w:rsidRPr="0080537E">
        <w:rPr>
          <w:color w:val="313131"/>
          <w:szCs w:val="18"/>
        </w:rPr>
        <w:t>IMM-uri: aproximativ 26%;</w:t>
      </w:r>
    </w:p>
    <w:p w14:paraId="43516968" w14:textId="77777777" w:rsidR="00EB2DAD" w:rsidRPr="0080537E" w:rsidRDefault="00EB2DAD" w:rsidP="0080537E">
      <w:pPr>
        <w:numPr>
          <w:ilvl w:val="0"/>
          <w:numId w:val="33"/>
        </w:numPr>
        <w:rPr>
          <w:color w:val="313131"/>
          <w:szCs w:val="18"/>
        </w:rPr>
      </w:pPr>
      <w:r w:rsidRPr="0080537E">
        <w:rPr>
          <w:color w:val="313131"/>
          <w:szCs w:val="18"/>
        </w:rPr>
        <w:t>investiții sociale și competențe: aproximativ 11%.</w:t>
      </w:r>
    </w:p>
    <w:p w14:paraId="254580EB" w14:textId="77777777" w:rsidR="00EB2DAD" w:rsidRPr="0080537E" w:rsidRDefault="00EB2DAD"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În plus, Fondului European de Investiții (FEI), care va contribui la punerea în aplicare a programului InvestEU, i se vor aloca fonduri suplimentare în valoare de 375 de milioane euro.</w:t>
      </w:r>
    </w:p>
    <w:p w14:paraId="766F6B71" w14:textId="77777777" w:rsidR="00EB2DAD" w:rsidRPr="0080537E" w:rsidRDefault="00EB2DAD" w:rsidP="0080537E">
      <w:pPr>
        <w:pStyle w:val="NormalWeb"/>
        <w:spacing w:before="120" w:beforeAutospacing="0" w:after="0" w:afterAutospacing="0"/>
        <w:rPr>
          <w:rFonts w:ascii="Verdana" w:hAnsi="Verdana"/>
          <w:color w:val="313131"/>
          <w:sz w:val="18"/>
          <w:szCs w:val="18"/>
        </w:rPr>
      </w:pPr>
      <w:r w:rsidRPr="0080537E">
        <w:rPr>
          <w:rStyle w:val="Strong"/>
          <w:color w:val="313131"/>
        </w:rPr>
        <w:t>Următorii pași</w:t>
      </w:r>
    </w:p>
    <w:p w14:paraId="2B79D779" w14:textId="77777777" w:rsidR="00EB2DAD" w:rsidRPr="0080537E" w:rsidRDefault="00EB2DAD"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După ce și Consiliul aprobă în mod oficial regulamentul, acesta va intra în vigoare la 20 de zile de la data publicării sale în Jurnalul Oficial al Uniunii Europene.</w:t>
      </w:r>
    </w:p>
    <w:p w14:paraId="7C4BF586" w14:textId="77777777" w:rsidR="00EB2DAD" w:rsidRPr="0080537E" w:rsidRDefault="00EB2DAD" w:rsidP="005E3D2C">
      <w:pPr>
        <w:pStyle w:val="Stilsursa"/>
      </w:pPr>
      <w:r w:rsidRPr="0080537E">
        <w:t>Sursa: Parlamentul European</w:t>
      </w:r>
    </w:p>
    <w:p w14:paraId="70268D75" w14:textId="09171B35" w:rsidR="00EB2DAD" w:rsidRPr="0080537E" w:rsidRDefault="00EB2DAD" w:rsidP="005E3D2C">
      <w:pPr>
        <w:pStyle w:val="separatorarticole"/>
      </w:pPr>
      <w:r w:rsidRPr="0080537E">
        <w:t>*</w:t>
      </w:r>
    </w:p>
    <w:p w14:paraId="2E747586" w14:textId="77777777" w:rsidR="00D50D57" w:rsidRPr="0080537E" w:rsidRDefault="00D50D57" w:rsidP="005E3D2C">
      <w:pPr>
        <w:pStyle w:val="TitluArticolinINFOUE"/>
        <w:rPr>
          <w:lang w:eastAsia="ro-RO"/>
        </w:rPr>
      </w:pPr>
      <w:bookmarkStart w:id="133" w:name="_Toc66704214"/>
      <w:r w:rsidRPr="0080537E">
        <w:t>Undă verde pentru noul program EU4Health!</w:t>
      </w:r>
      <w:bookmarkEnd w:id="133"/>
    </w:p>
    <w:p w14:paraId="44CD670D"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Parlamentul European  a adoptat mari, 9 martie 2021, programul EU4Health în valoare de 5.1 miliarde euro, ce vizează o mai bună pregătire a sistemelor de sănătate din UE pentru viitoare amenințări la adresa sănătății și pandemii.</w:t>
      </w:r>
    </w:p>
    <w:p w14:paraId="16F7419B"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Parlamentul a votat acordul provizoriu la care a ajuns cu Consiliul cu 631 voturi pentru, 32 împotrivă si 34 abțineri.</w:t>
      </w:r>
    </w:p>
    <w:p w14:paraId="269C8FA8"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Noul program EU4Health 2021-2027 va contribui la domeniile în care Uniunea Europeană poate aduce în mod clar valoare adăugată și va veni, astfel, în completarea politicilor statelor membre. EU4Health își propune să crească reziliența sistemelor naționale de sănătate și să ajute, în acest sens, țările să se coordoneze și să facă schimb de date. Un alt obiectiv principal al programului este de a crește disponibilitatea și accesibilitatea (inclusiv în ceea ce privește prețurile) în cazul medicamentelor și al dispozitivelor medicale.</w:t>
      </w:r>
    </w:p>
    <w:p w14:paraId="5F3FEA49"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Style w:val="Strong"/>
          <w:color w:val="313131"/>
        </w:rPr>
        <w:t>Abordarea mai eficientă a amenințărilor transfrontaliere la adresa sănătății</w:t>
      </w:r>
    </w:p>
    <w:p w14:paraId="320BCC96"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Obiectivul programului EU4Health este de a crește reziliența sistemelor medicale. El le va ajuta să fie mai bine pregătite pentru amenințări transfrontaliere majore la adresa sănătății. Astfel, Uniunea ar trebui să poată face față atât viitoarelor epidemii, cât și unor provocări pe termen lung, cum ar fi îmbătrânirea populației și inegalitățile din domeniul sănătății.</w:t>
      </w:r>
    </w:p>
    <w:p w14:paraId="09B456B6"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Programul va susține și demersuri legate de e-sănătate și de crearea unui „spațiu european al datelor privind sănătatea”. Promovarea accesului la servicii medicale de calitate, inclusiv la asistență medicală sexuală și reproductivă, îmbunătățirea sănătății mintale și accelerarea luptei împotriva cancerului vor fi și ele susținute.</w:t>
      </w:r>
    </w:p>
    <w:p w14:paraId="666F2AC7"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În timpul dezbaterii de marți, eurodeputații au subliniat rolul cheie pe care îl va juca noul program în combaterea inegalităților în materie de sănătate, atât între statele membre, cât și între diverse categorii sociale. Aceștia au salutat, de asemenea, instituirea la nivelul UE a unui stoc de materiale și echipamente medicale esențiale, complementar cu rescEU, precum și a unei rezerve de personal medical și de sprijin care să fie mobilizat în cazul unei crize sanitare. Puteți viziona înregistrarea video a dezbaterii aici.</w:t>
      </w:r>
    </w:p>
    <w:p w14:paraId="51C90A01"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Style w:val="Strong"/>
          <w:color w:val="313131"/>
        </w:rPr>
        <w:t>Următorii pași</w:t>
      </w:r>
    </w:p>
    <w:p w14:paraId="2891AFEA"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După ce și Consiliul aprobă în mod oficial regulamentul, acesta va intra în vigoare în ziua următoare datei publicării sale în Jurnalul Oficial al Uniunii Europene. Regulamentul se va aplica retroactiv de la 1 ianuarie 2021.</w:t>
      </w:r>
    </w:p>
    <w:p w14:paraId="78167EE5"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Style w:val="Strong"/>
          <w:color w:val="313131"/>
        </w:rPr>
        <w:lastRenderedPageBreak/>
        <w:t>Context</w:t>
      </w:r>
    </w:p>
    <w:p w14:paraId="120EFDB2"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În mai 2020, Comisia a prezentat un nou program EU4Health pentru perioada 2021-2027 de sine stătător, ca răspuns la criza provocată de pandemia de COVID-19. EU4Health este menit să pregătească mai bine Uniunea pentru amenințările transfrontaliere majore la adresa sănătății și să crească reziliența sistemelor de sănătate. Parlamentul și Consiliul au încheiat un acord de compromis pe 14 decembrie 2020.</w:t>
      </w:r>
    </w:p>
    <w:p w14:paraId="64275BB8" w14:textId="77777777" w:rsidR="00D50D57" w:rsidRPr="0080537E" w:rsidRDefault="00D50D57" w:rsidP="005E3D2C">
      <w:pPr>
        <w:pStyle w:val="Stilsursa"/>
      </w:pPr>
      <w:r w:rsidRPr="0080537E">
        <w:t>Sursa: Parlamentul European</w:t>
      </w:r>
    </w:p>
    <w:p w14:paraId="179769ED" w14:textId="54F69BAD" w:rsidR="00D50D57" w:rsidRPr="0080537E" w:rsidRDefault="00D50D57" w:rsidP="005E3D2C">
      <w:pPr>
        <w:pStyle w:val="separatorarticole"/>
      </w:pPr>
      <w:r w:rsidRPr="0080537E">
        <w:t>*</w:t>
      </w:r>
    </w:p>
    <w:p w14:paraId="124F04E2" w14:textId="77777777" w:rsidR="00D50D57" w:rsidRPr="0080537E" w:rsidRDefault="00D50D57" w:rsidP="005E3D2C">
      <w:pPr>
        <w:pStyle w:val="TitluArticolinINFOUE"/>
        <w:rPr>
          <w:lang w:eastAsia="ro-RO"/>
        </w:rPr>
      </w:pPr>
      <w:bookmarkStart w:id="134" w:name="_Toc66704215"/>
      <w:r w:rsidRPr="0080537E">
        <w:t>Primele detalii ale Planul Național de Redresare și Reziliență: 33 de componente care includ reforme esențiale</w:t>
      </w:r>
      <w:bookmarkEnd w:id="134"/>
    </w:p>
    <w:p w14:paraId="7C7B1D2D"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Ministrul Investițiilor și Proiectelor Europene, Cristian Ghinea, a prezentat ieri, 9 martie 2021, în cadrul unei dezbateri organizate în Comisia de Afaceri Europene a Camerei Deputaților, un document de poziție privind stadiul și componentele Planului Național de Redresare și Reziliență.</w:t>
      </w:r>
    </w:p>
    <w:p w14:paraId="1A1B47B4"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Documentul detaliază cele 33 de componente care acoperă toți cei 6 piloni ai PNRR, potrivit structurii stabilite prin regulamentului Mecanismului de Redresare și Reziliență, </w:t>
      </w:r>
      <w:hyperlink r:id="rId20" w:tgtFrame="_blank" w:history="1">
        <w:r w:rsidRPr="0080537E">
          <w:rPr>
            <w:rStyle w:val="Hyperlink"/>
          </w:rPr>
          <w:t>adoptat de Parlamentul European și Consiliu</w:t>
        </w:r>
      </w:hyperlink>
      <w:r w:rsidRPr="0080537E">
        <w:rPr>
          <w:rFonts w:ascii="Verdana" w:hAnsi="Verdana"/>
          <w:color w:val="313131"/>
          <w:sz w:val="18"/>
          <w:szCs w:val="18"/>
        </w:rPr>
        <w:t> la data de 12 februarie.</w:t>
      </w:r>
    </w:p>
    <w:p w14:paraId="239A7DB6"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Conform documentului, la nivelul Guvernului sunt discuții avansate pentru a include în plan următoarele reforme:</w:t>
      </w:r>
    </w:p>
    <w:p w14:paraId="78D5873B" w14:textId="77777777" w:rsidR="00D50D57" w:rsidRPr="0080537E" w:rsidRDefault="00D50D57" w:rsidP="0080537E">
      <w:pPr>
        <w:numPr>
          <w:ilvl w:val="0"/>
          <w:numId w:val="31"/>
        </w:numPr>
        <w:rPr>
          <w:color w:val="313131"/>
          <w:szCs w:val="18"/>
        </w:rPr>
      </w:pPr>
      <w:r w:rsidRPr="0080537E">
        <w:rPr>
          <w:color w:val="313131"/>
          <w:szCs w:val="18"/>
        </w:rPr>
        <w:t>reforma sistemului de pensii care să creeze un sistem echitabil și sustenabil;</w:t>
      </w:r>
    </w:p>
    <w:p w14:paraId="32B1D3A7" w14:textId="77777777" w:rsidR="00D50D57" w:rsidRPr="0080537E" w:rsidRDefault="00D50D57" w:rsidP="0080537E">
      <w:pPr>
        <w:numPr>
          <w:ilvl w:val="0"/>
          <w:numId w:val="31"/>
        </w:numPr>
        <w:rPr>
          <w:color w:val="313131"/>
          <w:szCs w:val="18"/>
        </w:rPr>
      </w:pPr>
      <w:r w:rsidRPr="0080537E">
        <w:rPr>
          <w:color w:val="313131"/>
          <w:szCs w:val="18"/>
        </w:rPr>
        <w:t>reforma sistemului de salarizare publică pentru a elimina discrepanțele existente;</w:t>
      </w:r>
    </w:p>
    <w:p w14:paraId="6B1172D3" w14:textId="77777777" w:rsidR="00D50D57" w:rsidRPr="0080537E" w:rsidRDefault="00D50D57" w:rsidP="0080537E">
      <w:pPr>
        <w:numPr>
          <w:ilvl w:val="0"/>
          <w:numId w:val="31"/>
        </w:numPr>
        <w:rPr>
          <w:color w:val="313131"/>
          <w:szCs w:val="18"/>
        </w:rPr>
      </w:pPr>
      <w:r w:rsidRPr="0080537E">
        <w:rPr>
          <w:color w:val="313131"/>
          <w:szCs w:val="18"/>
        </w:rPr>
        <w:t>reforma funcției publice și crearea unui concurs național de admitere în corpul funcționarilor publici;</w:t>
      </w:r>
    </w:p>
    <w:p w14:paraId="176EFB98" w14:textId="77777777" w:rsidR="00D50D57" w:rsidRPr="0080537E" w:rsidRDefault="00D50D57" w:rsidP="0080537E">
      <w:pPr>
        <w:numPr>
          <w:ilvl w:val="0"/>
          <w:numId w:val="31"/>
        </w:numPr>
        <w:rPr>
          <w:color w:val="313131"/>
          <w:szCs w:val="18"/>
        </w:rPr>
      </w:pPr>
      <w:r w:rsidRPr="0080537E">
        <w:rPr>
          <w:color w:val="313131"/>
          <w:szCs w:val="18"/>
        </w:rPr>
        <w:t>serie de reforme care să vină în ajutorul mediului de afaceri prin debirocratizare;</w:t>
      </w:r>
    </w:p>
    <w:p w14:paraId="17B6C246" w14:textId="77777777" w:rsidR="00D50D57" w:rsidRPr="0080537E" w:rsidRDefault="00D50D57" w:rsidP="0080537E">
      <w:pPr>
        <w:numPr>
          <w:ilvl w:val="0"/>
          <w:numId w:val="31"/>
        </w:numPr>
        <w:rPr>
          <w:color w:val="313131"/>
          <w:szCs w:val="18"/>
        </w:rPr>
      </w:pPr>
      <w:r w:rsidRPr="0080537E">
        <w:rPr>
          <w:color w:val="313131"/>
          <w:szCs w:val="18"/>
        </w:rPr>
        <w:t>reforma companiilor de stat.</w:t>
      </w:r>
    </w:p>
    <w:p w14:paraId="5947B8EA"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De asemenea, conform sumelor provizorii, au fost alocate următoarele procente din alocarea totală:</w:t>
      </w:r>
    </w:p>
    <w:p w14:paraId="2F8DDFC5" w14:textId="77777777" w:rsidR="00D50D57" w:rsidRPr="0080537E" w:rsidRDefault="00D50D57" w:rsidP="0080537E">
      <w:pPr>
        <w:numPr>
          <w:ilvl w:val="0"/>
          <w:numId w:val="32"/>
        </w:numPr>
        <w:rPr>
          <w:color w:val="313131"/>
          <w:szCs w:val="18"/>
        </w:rPr>
      </w:pPr>
      <w:r w:rsidRPr="0080537E">
        <w:rPr>
          <w:color w:val="313131"/>
          <w:szCs w:val="18"/>
        </w:rPr>
        <w:t>aproximativ 11% pentru educație;</w:t>
      </w:r>
    </w:p>
    <w:p w14:paraId="70CE5E95" w14:textId="77777777" w:rsidR="00D50D57" w:rsidRPr="0080537E" w:rsidRDefault="00D50D57" w:rsidP="0080537E">
      <w:pPr>
        <w:numPr>
          <w:ilvl w:val="0"/>
          <w:numId w:val="32"/>
        </w:numPr>
        <w:rPr>
          <w:color w:val="313131"/>
          <w:szCs w:val="18"/>
        </w:rPr>
      </w:pPr>
      <w:r w:rsidRPr="0080537E">
        <w:rPr>
          <w:color w:val="313131"/>
          <w:szCs w:val="18"/>
        </w:rPr>
        <w:t>aproximativ 9% pentru sănătate;</w:t>
      </w:r>
    </w:p>
    <w:p w14:paraId="380F680D" w14:textId="77777777" w:rsidR="00D50D57" w:rsidRPr="0080537E" w:rsidRDefault="00D50D57" w:rsidP="0080537E">
      <w:pPr>
        <w:numPr>
          <w:ilvl w:val="0"/>
          <w:numId w:val="32"/>
        </w:numPr>
        <w:rPr>
          <w:color w:val="313131"/>
          <w:szCs w:val="18"/>
        </w:rPr>
      </w:pPr>
      <w:r w:rsidRPr="0080537E">
        <w:rPr>
          <w:color w:val="313131"/>
          <w:szCs w:val="18"/>
        </w:rPr>
        <w:t>cel puțin 28% pentru transport rutier, feroviar și metrou.</w:t>
      </w:r>
    </w:p>
    <w:p w14:paraId="4217802E"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În ceea ce privește transmiterea componentelor detaliate către Comisia Europeană, fiecare țară membră trebuie să trimită până la 30 aprilie 2021.</w:t>
      </w:r>
    </w:p>
    <w:p w14:paraId="1A9D4D2A"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În procesul intern, MIPE va propune Guvernului o hotărâre prin care se va include în anexe rezumatul fiecărei componente, care constituție mandat de negociere cu Comisia Europeană. Rezumatul conține: descrierea situației actuale, reformele și investițiile propuse și bugetul propus. Propunerea MIPE va fi înaintată în procesul de avizare guvernamentală la finele acestei săptămâni, se arată în documentul de poziție.</w:t>
      </w:r>
    </w:p>
    <w:p w14:paraId="1FA5FFAE" w14:textId="77777777" w:rsidR="00D50D57" w:rsidRPr="0080537E" w:rsidRDefault="00D6776A" w:rsidP="0080537E">
      <w:pPr>
        <w:pStyle w:val="NormalWeb"/>
        <w:spacing w:before="120" w:beforeAutospacing="0" w:after="0" w:afterAutospacing="0"/>
        <w:rPr>
          <w:rFonts w:ascii="Verdana" w:hAnsi="Verdana"/>
          <w:color w:val="313131"/>
          <w:sz w:val="18"/>
          <w:szCs w:val="18"/>
        </w:rPr>
      </w:pPr>
      <w:hyperlink r:id="rId21" w:tgtFrame="_blank" w:history="1">
        <w:r w:rsidR="00D50D57" w:rsidRPr="0080537E">
          <w:rPr>
            <w:rStyle w:val="Emphasis"/>
            <w:b/>
            <w:bCs/>
            <w:color w:val="0000FF"/>
            <w:u w:val="single"/>
          </w:rPr>
          <w:t>Descarcă</w:t>
        </w:r>
      </w:hyperlink>
      <w:r w:rsidR="00D50D57" w:rsidRPr="0080537E">
        <w:rPr>
          <w:rFonts w:ascii="Verdana" w:hAnsi="Verdana"/>
          <w:color w:val="313131"/>
          <w:sz w:val="18"/>
          <w:szCs w:val="18"/>
        </w:rPr>
        <w:t> documentul</w:t>
      </w:r>
    </w:p>
    <w:p w14:paraId="3E4E6B43"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Mai multe detalii despre Planul Național de Redresare și Reziliență sunt disponibile </w:t>
      </w:r>
      <w:hyperlink r:id="rId22" w:tgtFrame="_blank" w:history="1">
        <w:r w:rsidRPr="0080537E">
          <w:rPr>
            <w:rStyle w:val="Emphasis"/>
            <w:b/>
            <w:bCs/>
            <w:color w:val="0000FF"/>
            <w:u w:val="single"/>
          </w:rPr>
          <w:t>aici</w:t>
        </w:r>
      </w:hyperlink>
      <w:r w:rsidRPr="0080537E">
        <w:rPr>
          <w:rFonts w:ascii="Verdana" w:hAnsi="Verdana"/>
          <w:color w:val="313131"/>
          <w:sz w:val="18"/>
          <w:szCs w:val="18"/>
        </w:rPr>
        <w:t>.</w:t>
      </w:r>
    </w:p>
    <w:p w14:paraId="7199604B" w14:textId="77777777" w:rsidR="00D50D57" w:rsidRPr="0080537E" w:rsidRDefault="00D50D57" w:rsidP="005E3D2C">
      <w:pPr>
        <w:pStyle w:val="Stilsursa"/>
      </w:pPr>
      <w:r w:rsidRPr="0080537E">
        <w:t>Sursa: MIPE</w:t>
      </w:r>
    </w:p>
    <w:p w14:paraId="79853282" w14:textId="24101236" w:rsidR="00D50D57" w:rsidRPr="0080537E" w:rsidRDefault="00D50D57" w:rsidP="005E3D2C">
      <w:pPr>
        <w:pStyle w:val="separatorarticole"/>
      </w:pPr>
      <w:r w:rsidRPr="0080537E">
        <w:t>*</w:t>
      </w:r>
    </w:p>
    <w:p w14:paraId="110A3E9D" w14:textId="77777777" w:rsidR="00D50D57" w:rsidRPr="0080537E" w:rsidRDefault="00D50D57" w:rsidP="005E3D2C">
      <w:pPr>
        <w:pStyle w:val="TitluArticolinINFOUE"/>
        <w:rPr>
          <w:lang w:eastAsia="ro-RO"/>
        </w:rPr>
      </w:pPr>
      <w:bookmarkStart w:id="135" w:name="_Toc66704216"/>
      <w:r w:rsidRPr="0080537E">
        <w:t>Europenii sprijină lansarea Conferinței privind viitorul Europei, se arată într-un sondaj la nivelul UE</w:t>
      </w:r>
      <w:bookmarkEnd w:id="135"/>
    </w:p>
    <w:p w14:paraId="5110D856"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Parlamentul European și Comisia Europeană au lansat ieri, 9 martie 2021, primul sondaj Eurobarometru realizat vreodată în comun pentru cele două instituții. Sondajul Eurobarometru special privind viitorul Europei a fost realizat între 22 octombrie și 20 noiembrie 2020 în cele 27 de state membre ale Uniunii Europene.</w:t>
      </w:r>
    </w:p>
    <w:p w14:paraId="0E484A24"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lastRenderedPageBreak/>
        <w:t>Sondajul, publicat înainte de semnarea Declarației comune referitoare la Conferința privind viitorul Europei, arată că marea majoritate (</w:t>
      </w:r>
      <w:r w:rsidRPr="0080537E">
        <w:rPr>
          <w:rStyle w:val="Strong"/>
          <w:color w:val="313131"/>
        </w:rPr>
        <w:t>92%</w:t>
      </w:r>
      <w:r w:rsidRPr="0080537E">
        <w:rPr>
          <w:rFonts w:ascii="Verdana" w:hAnsi="Verdana"/>
          <w:color w:val="313131"/>
          <w:sz w:val="18"/>
          <w:szCs w:val="18"/>
        </w:rPr>
        <w:t>) a respondenților din toate statele membre solicită ca vocile cetățenilor să fie „luate mai mult în considerare în deciziile referitoare la viitorul Europei”.</w:t>
      </w:r>
    </w:p>
    <w:p w14:paraId="0650F3F7"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Conferința privind viitorul Europei își propune să facă exact acest lucru: va crea un nou forum public pentru o dezbatere deschisă, incluzivă, transparentă și structurată cu cetățenii europeni cu privire la chestiunile care contează pentru ei și le afectează viața de zi cu zi.</w:t>
      </w:r>
    </w:p>
    <w:p w14:paraId="6AABF6A3" w14:textId="77777777" w:rsidR="00D50D57" w:rsidRPr="0080537E" w:rsidRDefault="00D50D57" w:rsidP="0080537E">
      <w:pPr>
        <w:numPr>
          <w:ilvl w:val="0"/>
          <w:numId w:val="27"/>
        </w:numPr>
        <w:rPr>
          <w:color w:val="313131"/>
          <w:szCs w:val="18"/>
        </w:rPr>
      </w:pPr>
      <w:r w:rsidRPr="0080537E">
        <w:rPr>
          <w:rStyle w:val="Strong"/>
          <w:color w:val="313131"/>
        </w:rPr>
        <w:t>Conferința privind viitorul Europei</w:t>
      </w:r>
    </w:p>
    <w:p w14:paraId="6221B5FC"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Potrivit opiniei exprimate de trei sferturi dintre europeni, Conferința privind viitorul Europei va avea un impact pozitiv asupra democrației în UE: 76% sunt de acord că aceasta reprezintă un progres semnificativ pentru democrație în cadrul UE (25% „sunt total de acord” și 51% „tind să fie de acord”), o majoritate clară susținând acest punct de vedere în fiecare stat membru al UE.</w:t>
      </w:r>
    </w:p>
    <w:p w14:paraId="424F7E88"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Respondenții au declarat că ar trebui implicate activ persoane din toate categoriile sociale (51%); 47% afirmă că tinerii ar trebui să aibă un rol important; 42% au ales guvernele naționale, iar 40%, cadrele universitare, experții, intelectualii și oamenii de știință.</w:t>
      </w:r>
    </w:p>
    <w:p w14:paraId="7EB5F627"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Puțin peste jumătate dintre europeni (51%) ar dori să se implice personal, respondenții irlandezi fiind cei mai entuziasmați (81%), urmați de belgieni (64%), luxemburghezi (63%) și sloveni (63%).</w:t>
      </w:r>
    </w:p>
    <w:p w14:paraId="25B132B3" w14:textId="77777777" w:rsidR="00D50D57" w:rsidRPr="0080537E" w:rsidRDefault="00D50D57" w:rsidP="0080537E">
      <w:pPr>
        <w:numPr>
          <w:ilvl w:val="0"/>
          <w:numId w:val="28"/>
        </w:numPr>
        <w:rPr>
          <w:color w:val="313131"/>
          <w:szCs w:val="18"/>
        </w:rPr>
      </w:pPr>
      <w:r w:rsidRPr="0080537E">
        <w:rPr>
          <w:rStyle w:val="Strong"/>
          <w:color w:val="313131"/>
        </w:rPr>
        <w:t>Vocea cetățenilor în UE</w:t>
      </w:r>
    </w:p>
    <w:p w14:paraId="19F2D2AC"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Deși votul la alegerile europene este considerat în mod clar (de către 55% dintre respondenți) ca fiind cel mai eficient mod de a se asigura că vocile lor sunt auzite de factorii de decizie de la nivelul UE, există un sprijin foarte puternic în favoarea unui cuvânt mai greu de spus al cetățenilor UE în deciziile referitoare la viitorul Europei. Dintre cei 92 % dintre respondenți care consideră că vocile cetățenilor UE ar trebui luate mai mult în considerare, 55% „sunt total de acord”, iar 37% „tind să fie de acord”. Numai 6% nu sunt de acord cu această afirmație.</w:t>
      </w:r>
    </w:p>
    <w:p w14:paraId="1388DB91" w14:textId="77777777" w:rsidR="00D50D57" w:rsidRPr="0080537E" w:rsidRDefault="00D50D57" w:rsidP="0080537E">
      <w:pPr>
        <w:numPr>
          <w:ilvl w:val="0"/>
          <w:numId w:val="29"/>
        </w:numPr>
        <w:rPr>
          <w:color w:val="313131"/>
          <w:szCs w:val="18"/>
        </w:rPr>
      </w:pPr>
      <w:r w:rsidRPr="0080537E">
        <w:rPr>
          <w:rStyle w:val="Strong"/>
          <w:color w:val="313131"/>
        </w:rPr>
        <w:t>Viitorul Europei</w:t>
      </w:r>
    </w:p>
    <w:p w14:paraId="045BFD4E"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Pe șase din zece europeni criza provocată de coronavirus i-a făcut să reflecteze asupra viitorului Uniunii Europene (19% „sunt total de acord” și 41% „tind să fie de acord”), în timp ce 39% nu sunt de acord cu acest lucru (23% „tind să nu fie de acord” și 16% sunt „total împotrivă”).</w:t>
      </w:r>
    </w:p>
    <w:p w14:paraId="58115294"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Respondenții au fost rugați să aleagă evoluțiile pe care și le doresc pentru viitorul Europei: existența unor standarde de viață comparabile (35%) și a unei solidarități mai puternice între statele membre (30%) sunt două dintre evoluțiile menționate cel mai des. De asemenea, europenii acordă prioritate dezvoltării unei politici comune în domeniul sănătății (25%) și unor standarde educaționale comparabile (22%).</w:t>
      </w:r>
    </w:p>
    <w:p w14:paraId="2B99EF47" w14:textId="77777777" w:rsidR="00D50D57" w:rsidRPr="0080537E" w:rsidRDefault="00D50D57" w:rsidP="0080537E">
      <w:pPr>
        <w:numPr>
          <w:ilvl w:val="0"/>
          <w:numId w:val="30"/>
        </w:numPr>
        <w:rPr>
          <w:color w:val="313131"/>
          <w:szCs w:val="18"/>
        </w:rPr>
      </w:pPr>
      <w:r w:rsidRPr="0080537E">
        <w:rPr>
          <w:rStyle w:val="Strong"/>
          <w:color w:val="313131"/>
        </w:rPr>
        <w:t>Atuuri și provocări</w:t>
      </w:r>
    </w:p>
    <w:p w14:paraId="4B7D45C4"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Europenii consideră că respectarea de către UE a democrației, a drepturilor omului și a statului de drept (32%) și puterea sa economică, industrială și comercială (30%) reprezintă principalele sale atuuri. Respectarea de către UE a democrației, a drepturilor omului și a statului de drept este considerată atuul cel mai important (sau cel mai important atu comun) în 14 țări, iar acest punct de vedere este deosebit de important în Suedia, unde 58% dintre cetățeni îl consideră un atu esențial.</w:t>
      </w:r>
    </w:p>
    <w:p w14:paraId="1FEA5B47"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Puterea economică, industrială și comercială a UE este considerată atuul cel mai important (sau cel mai important atu comun) în nouă țări, în frunte cu Finlanda (45%) și Estonia (44%).</w:t>
      </w:r>
    </w:p>
    <w:p w14:paraId="7CBC7BEB"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Schimbările climatice sunt considerate în mod clar drept principala provocare globală care afectează viitorul UE, 45% dintre europeni considerând că aceasta este principala provocare. Provocările menționate pe locurile doi și trei de un procent similar de europeni sunt terorismul (38%) și riscurile legate de sănătate (37%). Migrația forțată și strămutarea reprezintă provocarea pe care puțin peste un sfert dintre europeni (27%) o consideră a patra în ordinea importanței.</w:t>
      </w:r>
    </w:p>
    <w:p w14:paraId="65EAF15C"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Style w:val="Strong"/>
          <w:color w:val="313131"/>
        </w:rPr>
        <w:t>Context</w:t>
      </w:r>
    </w:p>
    <w:p w14:paraId="013A5488"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 xml:space="preserve">Acest sondaj Eurobarometru special nr. 500 având ca temă „Viitorul Europei” (EB94.1) a fost realizat între 22 octombrie și 20 noiembrie 2020 în cele 27 de state membre ale UE și a fost comandat în comun de Comisia Europeană și de Parlamentul European. Sondajul a fost realizat prin interviuri față în față și, </w:t>
      </w:r>
      <w:r w:rsidRPr="0080537E">
        <w:rPr>
          <w:rFonts w:ascii="Verdana" w:hAnsi="Verdana"/>
          <w:color w:val="313131"/>
          <w:sz w:val="18"/>
          <w:szCs w:val="18"/>
        </w:rPr>
        <w:lastRenderedPageBreak/>
        <w:t>din cauza pandemiei, a fost completat cu interviuri online, unde a fost cazul. În total, au fost efectuate aproximativ 27.034 de interviuri.</w:t>
      </w:r>
    </w:p>
    <w:p w14:paraId="35C98D6B" w14:textId="77777777" w:rsidR="00D50D57" w:rsidRPr="0080537E" w:rsidRDefault="00D50D57" w:rsidP="005E3D2C">
      <w:pPr>
        <w:pStyle w:val="Stilsursa"/>
      </w:pPr>
      <w:r w:rsidRPr="0080537E">
        <w:t>Sursa: Parlamentul European</w:t>
      </w:r>
    </w:p>
    <w:p w14:paraId="1AED972D" w14:textId="10431B91" w:rsidR="00D50D57" w:rsidRPr="0080537E" w:rsidRDefault="00D50D57" w:rsidP="005E3D2C">
      <w:pPr>
        <w:pStyle w:val="separatorarticole"/>
      </w:pPr>
      <w:r w:rsidRPr="0080537E">
        <w:t>*</w:t>
      </w:r>
    </w:p>
    <w:p w14:paraId="246951DC" w14:textId="77777777" w:rsidR="00D50D57" w:rsidRPr="0080537E" w:rsidRDefault="00D50D57" w:rsidP="005E3D2C">
      <w:pPr>
        <w:pStyle w:val="TitluArticolinINFOUE"/>
        <w:rPr>
          <w:lang w:eastAsia="ro-RO"/>
        </w:rPr>
      </w:pPr>
      <w:bookmarkStart w:id="136" w:name="_Toc66704217"/>
      <w:r w:rsidRPr="0080537E">
        <w:t>APIA: Peste 40.000 de cereri înregistrate în cadrul Campaniei de primire a Cererilor Unice de Plată</w:t>
      </w:r>
      <w:bookmarkEnd w:id="136"/>
    </w:p>
    <w:p w14:paraId="77763265" w14:textId="77777777" w:rsidR="00D50D57" w:rsidRPr="0080537E" w:rsidRDefault="00D50D57" w:rsidP="0080537E">
      <w:pPr>
        <w:pStyle w:val="NormalWeb"/>
        <w:spacing w:before="120" w:beforeAutospacing="0" w:after="0" w:afterAutospacing="0"/>
        <w:rPr>
          <w:rFonts w:ascii="Verdana" w:hAnsi="Verdana"/>
          <w:sz w:val="18"/>
          <w:szCs w:val="18"/>
        </w:rPr>
      </w:pPr>
      <w:r w:rsidRPr="0080537E">
        <w:rPr>
          <w:rFonts w:ascii="Verdana" w:hAnsi="Verdana"/>
          <w:sz w:val="18"/>
          <w:szCs w:val="18"/>
        </w:rPr>
        <w:t>Agenţia de Plăţi şi Intervenţie pentru Agricultură (APIA) a transmis ieri, 9 martie 2021, faptul că, în perioada 01 – 08 martie 2021, în cadrul Campaniei de primire a Cererilor Unice de Plată au fost înregistrate un număr de </w:t>
      </w:r>
      <w:r w:rsidRPr="0080537E">
        <w:rPr>
          <w:rStyle w:val="Strong"/>
        </w:rPr>
        <w:t>42.244 cereri</w:t>
      </w:r>
      <w:r w:rsidRPr="0080537E">
        <w:rPr>
          <w:rFonts w:ascii="Verdana" w:hAnsi="Verdana"/>
          <w:sz w:val="18"/>
          <w:szCs w:val="18"/>
        </w:rPr>
        <w:t>, pentru o suprafață de 131.059 ha.</w:t>
      </w:r>
    </w:p>
    <w:p w14:paraId="0C7845DB" w14:textId="77777777" w:rsidR="00D50D57" w:rsidRPr="0080537E" w:rsidRDefault="00D50D57" w:rsidP="0080537E">
      <w:pPr>
        <w:pStyle w:val="NormalWeb"/>
        <w:spacing w:before="120" w:beforeAutospacing="0" w:after="0" w:afterAutospacing="0"/>
        <w:rPr>
          <w:rFonts w:ascii="Verdana" w:hAnsi="Verdana"/>
          <w:sz w:val="18"/>
          <w:szCs w:val="18"/>
        </w:rPr>
      </w:pPr>
      <w:r w:rsidRPr="0080537E">
        <w:rPr>
          <w:rFonts w:ascii="Verdana" w:hAnsi="Verdana"/>
          <w:sz w:val="18"/>
          <w:szCs w:val="18"/>
        </w:rPr>
        <w:t>APIA reamintește că se va completa o singură Cerere Unică de Plată, chiar dacă se utilizează suprafeţe de teren în diferite localităţi sau judeţe.</w:t>
      </w:r>
    </w:p>
    <w:p w14:paraId="7D1C8B17" w14:textId="77777777" w:rsidR="00D50D57" w:rsidRPr="0080537E" w:rsidRDefault="00D50D57" w:rsidP="0080537E">
      <w:pPr>
        <w:pStyle w:val="NormalWeb"/>
        <w:spacing w:before="120" w:beforeAutospacing="0" w:after="0" w:afterAutospacing="0"/>
        <w:rPr>
          <w:rFonts w:ascii="Verdana" w:hAnsi="Verdana"/>
          <w:sz w:val="18"/>
          <w:szCs w:val="18"/>
        </w:rPr>
      </w:pPr>
      <w:r w:rsidRPr="0080537E">
        <w:rPr>
          <w:rFonts w:ascii="Verdana" w:hAnsi="Verdana"/>
          <w:sz w:val="18"/>
          <w:szCs w:val="18"/>
        </w:rPr>
        <w:t>Campania de depunere a Cererilor Unice de Plată se va încheia la data de </w:t>
      </w:r>
      <w:r w:rsidRPr="0080537E">
        <w:rPr>
          <w:rStyle w:val="Strong"/>
        </w:rPr>
        <w:t>17 mai 2021</w:t>
      </w:r>
      <w:r w:rsidRPr="0080537E">
        <w:rPr>
          <w:rFonts w:ascii="Verdana" w:hAnsi="Verdana"/>
          <w:sz w:val="18"/>
          <w:szCs w:val="18"/>
        </w:rPr>
        <w:t>, în conformitate cu prevederile OMADR nr. 46/01.03.2021 privind aprobarea formularului-tip al cererii unice de plată pentru anul 2021.</w:t>
      </w:r>
    </w:p>
    <w:p w14:paraId="4B10FBD3" w14:textId="77777777" w:rsidR="00D50D57" w:rsidRPr="0080537E" w:rsidRDefault="00D50D57" w:rsidP="005E3D2C">
      <w:pPr>
        <w:pStyle w:val="Stilsursa"/>
      </w:pPr>
      <w:r w:rsidRPr="0080537E">
        <w:t>Sursa: APIA</w:t>
      </w:r>
    </w:p>
    <w:p w14:paraId="4CB1CF5E" w14:textId="50D8742C" w:rsidR="00D50D57" w:rsidRPr="0080537E" w:rsidRDefault="00D50D57" w:rsidP="005E3D2C">
      <w:pPr>
        <w:pStyle w:val="separatorarticole"/>
      </w:pPr>
      <w:r w:rsidRPr="0080537E">
        <w:t>*</w:t>
      </w:r>
    </w:p>
    <w:p w14:paraId="2C5AE473" w14:textId="77777777" w:rsidR="00D50D57" w:rsidRPr="0080537E" w:rsidRDefault="00D50D57" w:rsidP="005E3D2C">
      <w:pPr>
        <w:pStyle w:val="TitluArticolinINFOUE"/>
        <w:rPr>
          <w:lang w:eastAsia="ro-RO"/>
        </w:rPr>
      </w:pPr>
      <w:bookmarkStart w:id="137" w:name="_Toc66704218"/>
      <w:r w:rsidRPr="0080537E">
        <w:t>Schemele de ajutor dedicate sectorului cultural au fost înaintate spre a fi finanțate prin PNRR!</w:t>
      </w:r>
      <w:bookmarkEnd w:id="137"/>
    </w:p>
    <w:p w14:paraId="35FAE472"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Ministerul Culturii a publicat astăzi, 8 martie 2021, varianta actualizată a schemelor de ajutor de stat și minimis, menite să sprijine sectorul cultural.</w:t>
      </w:r>
    </w:p>
    <w:p w14:paraId="751ACCFE"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De asemenea, Ministerul Culturii a precizat faptul că a transmis către Ministerului Investițiilor și Proiectelor Europene schemele de ajutor de stat și de minimis, pentru a fi incluse în cadrul priorităților investiționale ale Planului Național de Redresare și Reziliență.  </w:t>
      </w:r>
    </w:p>
    <w:p w14:paraId="2037157A"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În ceea ce privește consultările sectorului cultural, Ministerul a anunțat organizarea unei ultime consultări la finalul acestei săptămâni, iar informațiile privind dezbaterea vor fi publicate pe site-ul instituției.</w:t>
      </w:r>
    </w:p>
    <w:p w14:paraId="7C3F9DB1" w14:textId="77777777" w:rsidR="00D50D57" w:rsidRPr="0080537E" w:rsidRDefault="00D6776A" w:rsidP="0080537E">
      <w:pPr>
        <w:pStyle w:val="NormalWeb"/>
        <w:spacing w:before="120" w:beforeAutospacing="0" w:after="0" w:afterAutospacing="0"/>
        <w:rPr>
          <w:rFonts w:ascii="Verdana" w:hAnsi="Verdana"/>
          <w:color w:val="313131"/>
          <w:sz w:val="18"/>
          <w:szCs w:val="18"/>
        </w:rPr>
      </w:pPr>
      <w:hyperlink r:id="rId23" w:tgtFrame="_blank" w:history="1">
        <w:r w:rsidR="00D50D57" w:rsidRPr="0080537E">
          <w:rPr>
            <w:rStyle w:val="Emphasis"/>
            <w:b/>
            <w:bCs/>
            <w:color w:val="0000FF"/>
            <w:u w:val="single"/>
          </w:rPr>
          <w:t>Descarcă</w:t>
        </w:r>
      </w:hyperlink>
      <w:r w:rsidR="00D50D57" w:rsidRPr="0080537E">
        <w:rPr>
          <w:rFonts w:ascii="Verdana" w:hAnsi="Verdana"/>
          <w:color w:val="313131"/>
          <w:sz w:val="18"/>
          <w:szCs w:val="18"/>
        </w:rPr>
        <w:t> forma actualizată a schemelor supusă dezbaterii</w:t>
      </w:r>
    </w:p>
    <w:p w14:paraId="2F918E3B"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Style w:val="Strong"/>
          <w:color w:val="313131"/>
        </w:rPr>
        <w:t>Context</w:t>
      </w:r>
    </w:p>
    <w:p w14:paraId="7E0A3BE1" w14:textId="77777777" w:rsidR="00D50D57" w:rsidRPr="0080537E" w:rsidRDefault="00D50D57"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Proiectul de OUG aferent instituirii schemelor de ajutor de stat și de minimis pentru relansarea sectorului cultural </w:t>
      </w:r>
      <w:hyperlink r:id="rId24" w:tgtFrame="_blank" w:history="1">
        <w:r w:rsidRPr="0080537E">
          <w:rPr>
            <w:rStyle w:val="Hyperlink"/>
          </w:rPr>
          <w:t>a fost în lansat în consultare publică</w:t>
        </w:r>
      </w:hyperlink>
      <w:r w:rsidRPr="0080537E">
        <w:rPr>
          <w:rFonts w:ascii="Verdana" w:hAnsi="Verdana"/>
          <w:color w:val="313131"/>
          <w:sz w:val="18"/>
          <w:szCs w:val="18"/>
        </w:rPr>
        <w:t> în perioada 26 ianuarie – 08 februarie 2021, iar </w:t>
      </w:r>
      <w:hyperlink r:id="rId25" w:tgtFrame="_blank" w:history="1">
        <w:r w:rsidRPr="0080537E">
          <w:rPr>
            <w:rStyle w:val="Hyperlink"/>
          </w:rPr>
          <w:t>structura schemelor de ajutor</w:t>
        </w:r>
      </w:hyperlink>
      <w:r w:rsidRPr="0080537E">
        <w:rPr>
          <w:rFonts w:ascii="Verdana" w:hAnsi="Verdana"/>
          <w:color w:val="313131"/>
          <w:sz w:val="18"/>
          <w:szCs w:val="18"/>
        </w:rPr>
        <w:t> în urma consultării a fost publicată în data de 24 februarie.</w:t>
      </w:r>
    </w:p>
    <w:p w14:paraId="69A82DC2" w14:textId="77777777" w:rsidR="00D50D57" w:rsidRPr="0080537E" w:rsidRDefault="00D50D57" w:rsidP="005E3D2C">
      <w:pPr>
        <w:pStyle w:val="Stilsursa"/>
      </w:pPr>
      <w:r w:rsidRPr="0080537E">
        <w:t>Sursa: Ministerul Culturii </w:t>
      </w:r>
    </w:p>
    <w:p w14:paraId="07FA37B7" w14:textId="73F0519A" w:rsidR="00D50D57" w:rsidRPr="0080537E" w:rsidRDefault="00D50D57" w:rsidP="005E3D2C">
      <w:pPr>
        <w:pStyle w:val="separatorarticole"/>
      </w:pPr>
      <w:r w:rsidRPr="0080537E">
        <w:t>*</w:t>
      </w:r>
    </w:p>
    <w:p w14:paraId="59C300B3" w14:textId="12740E28" w:rsidR="009547F5" w:rsidRPr="0080537E" w:rsidRDefault="009547F5" w:rsidP="005E3D2C">
      <w:pPr>
        <w:pStyle w:val="TitluArticolinINFOUE"/>
        <w:rPr>
          <w:lang w:eastAsia="ro-RO"/>
        </w:rPr>
      </w:pPr>
      <w:bookmarkStart w:id="138" w:name="_Toc66704219"/>
      <w:r w:rsidRPr="0080537E">
        <w:t>Precizări ale AM POCA privind apelurile pentru consolidarea capacității ONG-urilor și partenerilor sociali de a se implica în formularea și promovarea dezvoltării la nivel local</w:t>
      </w:r>
      <w:bookmarkEnd w:id="138"/>
    </w:p>
    <w:p w14:paraId="28FEACDE" w14:textId="77777777" w:rsidR="009547F5" w:rsidRPr="0080537E" w:rsidRDefault="009547F5"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La sfârșitul săptămânii trecute, AM POCA a publicat, în contextul întrebărilor frecvente primite privind parteneriatele, un set de precizări privind </w:t>
      </w:r>
      <w:hyperlink r:id="rId26" w:tgtFrame="_blank" w:history="1">
        <w:r w:rsidRPr="0080537E">
          <w:rPr>
            <w:rStyle w:val="Hyperlink"/>
            <w:b/>
            <w:bCs/>
            <w:i/>
            <w:iCs/>
          </w:rPr>
          <w:t>apelurile CP14/2021</w:t>
        </w:r>
      </w:hyperlink>
      <w:r w:rsidRPr="0080537E">
        <w:rPr>
          <w:rFonts w:ascii="Verdana" w:hAnsi="Verdana"/>
          <w:color w:val="313131"/>
          <w:sz w:val="18"/>
          <w:szCs w:val="18"/>
        </w:rPr>
        <w:t> - Consolidarea capacității ONG-urilor și partenerilor sociali de a se implica în formularea și promovarea dezvoltării la nivel local, atât pentru regiunea mai dezvoltată, cât și pentru regiunile mai puțin dezvoltate (POCA/660/2/1 și POCA/659/2/1), astfel:</w:t>
      </w:r>
    </w:p>
    <w:p w14:paraId="4D3A9252" w14:textId="77777777" w:rsidR="009547F5" w:rsidRPr="0080537E" w:rsidRDefault="009547F5"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„Parteneriatul în implementarea proiectului este diferit de parteneriatul pentru dezvoltare locală.</w:t>
      </w:r>
    </w:p>
    <w:p w14:paraId="5B0C2D2D" w14:textId="77777777" w:rsidR="009547F5" w:rsidRPr="0080537E" w:rsidRDefault="009547F5" w:rsidP="0080537E">
      <w:pPr>
        <w:numPr>
          <w:ilvl w:val="0"/>
          <w:numId w:val="24"/>
        </w:numPr>
        <w:rPr>
          <w:color w:val="313131"/>
          <w:szCs w:val="18"/>
        </w:rPr>
      </w:pPr>
      <w:r w:rsidRPr="0080537E">
        <w:rPr>
          <w:color w:val="313131"/>
          <w:szCs w:val="18"/>
        </w:rPr>
        <w:t>Parteneriatul în implementarea proiectelor (în conformitate cu prevederile OUG 40/2015 și HG93/2016) se realizează între partenerii și solicitanții eligibili stabiliți în ghidul solicitantului, secțiunea 3.3 „Eligibilitatea solicitanților și a partenerilor”.</w:t>
      </w:r>
    </w:p>
    <w:p w14:paraId="7D2E0BEF" w14:textId="77777777" w:rsidR="009547F5" w:rsidRPr="0080537E" w:rsidRDefault="009547F5"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Conform Ghidului solicitantului, solicitanții și partenerii eligibili sunt ONG-uri (inclusiv structurile asociative ale autorităților administrației publice, camerele de comerț) și parteneri sociali (organizații sindicale, organizații patronale, precum și formele de asociere ale acestora cu personalitate juridică).</w:t>
      </w:r>
    </w:p>
    <w:p w14:paraId="6A8CC1F0" w14:textId="77777777" w:rsidR="009547F5" w:rsidRPr="0080537E" w:rsidRDefault="009547F5"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lastRenderedPageBreak/>
        <w:t>Între partenerii care implementează proiectul se încheie un Acord de parteneriat, conform modelului prevăzut în anexa V.2 a ghidului solicitantului.</w:t>
      </w:r>
    </w:p>
    <w:p w14:paraId="34F9069B" w14:textId="77777777" w:rsidR="009547F5" w:rsidRPr="0080537E" w:rsidRDefault="009547F5"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Parteneriatul pentru dezvoltare locală (PDL), în înțelesul acestui ghid, este o formă de cooperare și colaborare în vederea asigurării dezvoltării locale, din care trebuie să facă parte:</w:t>
      </w:r>
    </w:p>
    <w:p w14:paraId="507F29CC" w14:textId="77777777" w:rsidR="009547F5" w:rsidRPr="0080537E" w:rsidRDefault="009547F5" w:rsidP="0080537E">
      <w:pPr>
        <w:numPr>
          <w:ilvl w:val="0"/>
          <w:numId w:val="25"/>
        </w:numPr>
        <w:rPr>
          <w:color w:val="313131"/>
          <w:szCs w:val="18"/>
        </w:rPr>
      </w:pPr>
      <w:r w:rsidRPr="0080537E">
        <w:rPr>
          <w:color w:val="313131"/>
          <w:szCs w:val="18"/>
        </w:rPr>
        <w:t>autorități publice locale (comună, oraș, municipiu/județ);</w:t>
      </w:r>
    </w:p>
    <w:p w14:paraId="39734782" w14:textId="77777777" w:rsidR="009547F5" w:rsidRPr="0080537E" w:rsidRDefault="009547F5" w:rsidP="0080537E">
      <w:pPr>
        <w:numPr>
          <w:ilvl w:val="0"/>
          <w:numId w:val="25"/>
        </w:numPr>
        <w:rPr>
          <w:color w:val="313131"/>
          <w:szCs w:val="18"/>
        </w:rPr>
      </w:pPr>
      <w:r w:rsidRPr="0080537E">
        <w:rPr>
          <w:color w:val="313131"/>
          <w:szCs w:val="18"/>
        </w:rPr>
        <w:t>ONG-uri și/sau parteneri sociali (solicitanții și partenerii eligibili stabiliți în ghidul soliciantului).</w:t>
      </w:r>
    </w:p>
    <w:p w14:paraId="168B1C3F" w14:textId="77777777" w:rsidR="009547F5" w:rsidRPr="0080537E" w:rsidRDefault="009547F5"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AM POCA nu impune un model de PDL, partenerii fiind liberi să stabilească și să includă acțiuni care sunt relevante pentru comunitatea locală vizată, specifice Fondului Social European, conform comunicatului oficial. </w:t>
      </w:r>
    </w:p>
    <w:p w14:paraId="71C76471" w14:textId="77777777" w:rsidR="009547F5" w:rsidRPr="0080537E" w:rsidRDefault="009547F5"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Parteneriatul trebuie să fie constituit înainte de depunerea proiectului (pentru că autoritatea locală trebuie să ia parte la analiza nevoilor pe care se fundamentează activitățile din proiect care vizează acest parteneriat) și pentru realizarea unor activități pe care solicitantul le propune prin proiect.</w:t>
      </w:r>
    </w:p>
    <w:p w14:paraId="09652ECD" w14:textId="77777777" w:rsidR="009547F5" w:rsidRPr="0080537E" w:rsidRDefault="009547F5"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Acesta se concretizează în existența celor 3 documente menționate în ghid, respectiv:</w:t>
      </w:r>
    </w:p>
    <w:p w14:paraId="09C129BF" w14:textId="77777777" w:rsidR="009547F5" w:rsidRPr="0080537E" w:rsidRDefault="009547F5" w:rsidP="0080537E">
      <w:pPr>
        <w:numPr>
          <w:ilvl w:val="0"/>
          <w:numId w:val="26"/>
        </w:numPr>
        <w:rPr>
          <w:color w:val="313131"/>
          <w:szCs w:val="18"/>
        </w:rPr>
      </w:pPr>
      <w:r w:rsidRPr="0080537E">
        <w:rPr>
          <w:color w:val="313131"/>
          <w:szCs w:val="18"/>
        </w:rPr>
        <w:t>acord semnat de președintele/reprezentantul legal al ONG-ului și sau partenerul social și primar/președinte CJ;</w:t>
      </w:r>
    </w:p>
    <w:p w14:paraId="526B2B80" w14:textId="77777777" w:rsidR="009547F5" w:rsidRPr="0080537E" w:rsidRDefault="009547F5" w:rsidP="0080537E">
      <w:pPr>
        <w:numPr>
          <w:ilvl w:val="0"/>
          <w:numId w:val="26"/>
        </w:numPr>
        <w:rPr>
          <w:color w:val="313131"/>
          <w:szCs w:val="18"/>
        </w:rPr>
      </w:pPr>
      <w:r w:rsidRPr="0080537E">
        <w:rPr>
          <w:color w:val="313131"/>
          <w:szCs w:val="18"/>
        </w:rPr>
        <w:t>procedură de colaborare /regulamentul de organizare și funcționare al parteneriatului;</w:t>
      </w:r>
    </w:p>
    <w:p w14:paraId="7470A04B" w14:textId="77777777" w:rsidR="009547F5" w:rsidRPr="0080537E" w:rsidRDefault="009547F5" w:rsidP="0080537E">
      <w:pPr>
        <w:numPr>
          <w:ilvl w:val="0"/>
          <w:numId w:val="26"/>
        </w:numPr>
        <w:rPr>
          <w:color w:val="313131"/>
          <w:szCs w:val="18"/>
        </w:rPr>
      </w:pPr>
      <w:r w:rsidRPr="0080537E">
        <w:rPr>
          <w:color w:val="313131"/>
          <w:szCs w:val="18"/>
        </w:rPr>
        <w:t>raport de activitate de funcționare a parteneriatului (document care va fi transmis AM la 6 luni după finalizarea proiectului pentru a dovedi funcționalitatea parteneriatelor).</w:t>
      </w:r>
    </w:p>
    <w:p w14:paraId="1FC25270" w14:textId="77777777" w:rsidR="009547F5" w:rsidRPr="0080537E" w:rsidRDefault="009547F5" w:rsidP="0080537E">
      <w:pPr>
        <w:pStyle w:val="NormalWeb"/>
        <w:spacing w:before="120" w:beforeAutospacing="0" w:after="0" w:afterAutospacing="0"/>
        <w:rPr>
          <w:rFonts w:ascii="Verdana" w:hAnsi="Verdana"/>
          <w:color w:val="313131"/>
          <w:sz w:val="18"/>
          <w:szCs w:val="18"/>
        </w:rPr>
      </w:pPr>
      <w:r w:rsidRPr="0080537E">
        <w:rPr>
          <w:rFonts w:ascii="Verdana" w:hAnsi="Verdana"/>
          <w:color w:val="313131"/>
          <w:sz w:val="18"/>
          <w:szCs w:val="18"/>
        </w:rPr>
        <w:t>O autoritate locală (comună, oraș, municipiu, județ) poate fi partener pentru dezvoltare locală în mai multe proiecte, cu condiția ca obiectivul/obiectivele proiectelor să fie diferite.”</w:t>
      </w:r>
    </w:p>
    <w:p w14:paraId="7CE14975" w14:textId="77777777" w:rsidR="009547F5" w:rsidRPr="0080537E" w:rsidRDefault="009547F5" w:rsidP="005E3D2C">
      <w:pPr>
        <w:pStyle w:val="Stilsursa"/>
      </w:pPr>
      <w:r w:rsidRPr="0080537E">
        <w:t>Sursa: AM POCA </w:t>
      </w:r>
    </w:p>
    <w:p w14:paraId="193395EB" w14:textId="77777777" w:rsidR="00E42F0D" w:rsidRPr="0080537E" w:rsidRDefault="00E42F0D" w:rsidP="0080537E">
      <w:pPr>
        <w:pStyle w:val="separatorcapitole"/>
        <w:spacing w:before="120" w:after="0"/>
        <w:rPr>
          <w:sz w:val="18"/>
          <w:szCs w:val="18"/>
        </w:rPr>
      </w:pPr>
      <w:r w:rsidRPr="0080537E">
        <w:rPr>
          <w:sz w:val="18"/>
          <w:szCs w:val="18"/>
        </w:rPr>
        <w:sym w:font="Wingdings" w:char="F07B"/>
      </w:r>
    </w:p>
    <w:p w14:paraId="77278EA5" w14:textId="6DD94B17" w:rsidR="00C26D6E" w:rsidRPr="0080537E" w:rsidRDefault="00C26D6E" w:rsidP="0080537E">
      <w:pPr>
        <w:pStyle w:val="RezultatedinOF"/>
        <w:tabs>
          <w:tab w:val="left" w:pos="2268"/>
          <w:tab w:val="left" w:pos="2694"/>
        </w:tabs>
        <w:spacing w:after="0" w:line="240" w:lineRule="auto"/>
        <w:rPr>
          <w:color w:val="3B3838" w:themeColor="background2" w:themeShade="40"/>
          <w:sz w:val="18"/>
          <w:szCs w:val="18"/>
        </w:rPr>
      </w:pPr>
      <w:bookmarkStart w:id="139" w:name="_Toc66704220"/>
      <w:r w:rsidRPr="0080537E">
        <w:rPr>
          <w:color w:val="006600"/>
          <w:sz w:val="18"/>
          <w:szCs w:val="18"/>
        </w:rPr>
        <w:t>APELURI</w:t>
      </w:r>
      <w:r w:rsidR="00F45109" w:rsidRPr="0080537E">
        <w:rPr>
          <w:color w:val="006600"/>
          <w:sz w:val="18"/>
          <w:szCs w:val="18"/>
        </w:rPr>
        <w:t xml:space="preserve"> – </w:t>
      </w:r>
      <w:r w:rsidR="00F45109" w:rsidRPr="0080537E">
        <w:rPr>
          <w:color w:val="3B3838" w:themeColor="background2" w:themeShade="40"/>
          <w:sz w:val="18"/>
          <w:szCs w:val="18"/>
        </w:rPr>
        <w:t>Finanțări</w:t>
      </w:r>
      <w:bookmarkEnd w:id="139"/>
    </w:p>
    <w:p w14:paraId="31B36B69" w14:textId="77777777" w:rsidR="0080537E" w:rsidRPr="002957A1" w:rsidRDefault="0080537E" w:rsidP="002957A1">
      <w:pPr>
        <w:pStyle w:val="TitluArticolinINFOUE"/>
        <w:rPr>
          <w:lang w:eastAsia="ro-RO"/>
        </w:rPr>
      </w:pPr>
      <w:bookmarkStart w:id="140" w:name="_Toc66704221"/>
      <w:r w:rsidRPr="002957A1">
        <w:t>FRDS: A fost suplimentată alocarea apelului dedicat creșterii incluziunii și abilitării romilor</w:t>
      </w:r>
      <w:bookmarkEnd w:id="140"/>
    </w:p>
    <w:p w14:paraId="4B2C5DD5"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Fondul Român de Dezvoltare Socială (FRDS) a anunțat ieri, 11 martie 2021, suplimentarea sumei totale alocate apelului de proiecte Creșterea incluziunii și abilitarea romilor, organizat în cadrul Programului Dezvoltare locală, respective de la 7.806.133,95 euro, la </w:t>
      </w:r>
      <w:r w:rsidRPr="002957A1">
        <w:rPr>
          <w:rStyle w:val="Strong"/>
          <w:rFonts w:cs="Helvetica"/>
          <w:color w:val="313131"/>
        </w:rPr>
        <w:t>7.970.000,00 de euro</w:t>
      </w:r>
      <w:r w:rsidRPr="002957A1">
        <w:rPr>
          <w:rFonts w:ascii="Verdana" w:hAnsi="Verdana" w:cs="Helvetica"/>
          <w:color w:val="313131"/>
          <w:sz w:val="18"/>
          <w:szCs w:val="18"/>
        </w:rPr>
        <w:t>.</w:t>
      </w:r>
    </w:p>
    <w:p w14:paraId="0018812F"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Conform corrigendum-ului, pe lângă suplimentarea sumei totale alocate apelului, au fost operate și alte modificări, prin care au fost clarificate prevederile referitoare la eligibilitatea partenerilor de proiect sau au fost corectate unele erori materiale identificate în textul apelului.</w:t>
      </w:r>
    </w:p>
    <w:p w14:paraId="4720A285" w14:textId="77777777" w:rsidR="0080537E" w:rsidRPr="002957A1" w:rsidRDefault="00D6776A" w:rsidP="002957A1">
      <w:pPr>
        <w:pStyle w:val="NormalWeb"/>
        <w:spacing w:before="120" w:beforeAutospacing="0" w:after="0" w:afterAutospacing="0"/>
        <w:rPr>
          <w:rFonts w:ascii="Verdana" w:hAnsi="Verdana" w:cs="Helvetica"/>
          <w:color w:val="313131"/>
          <w:sz w:val="18"/>
          <w:szCs w:val="18"/>
        </w:rPr>
      </w:pPr>
      <w:hyperlink r:id="rId27" w:tgtFrame="_blank" w:history="1">
        <w:r w:rsidR="0080537E" w:rsidRPr="002957A1">
          <w:rPr>
            <w:rStyle w:val="Emphasis"/>
            <w:rFonts w:cs="Helvetica"/>
            <w:b/>
            <w:bCs/>
            <w:color w:val="0000FF"/>
            <w:u w:val="single"/>
          </w:rPr>
          <w:t>Descarcă</w:t>
        </w:r>
      </w:hyperlink>
      <w:r w:rsidR="0080537E" w:rsidRPr="002957A1">
        <w:rPr>
          <w:rFonts w:ascii="Verdana" w:hAnsi="Verdana" w:cs="Helvetica"/>
          <w:color w:val="313131"/>
          <w:sz w:val="18"/>
          <w:szCs w:val="18"/>
        </w:rPr>
        <w:t> Corrigendum nr. 1</w:t>
      </w:r>
    </w:p>
    <w:p w14:paraId="4A0795DE"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Style w:val="Strong"/>
          <w:rFonts w:cs="Helvetica"/>
          <w:color w:val="313131"/>
        </w:rPr>
        <w:t>Context</w:t>
      </w:r>
    </w:p>
    <w:p w14:paraId="200D4D0D"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Apelul Creșterea incluziunii și abilitarea romilor este finanţat prin intermediul Granturilor SEE 2014-2021 și vizează creşterea accesului şi a calităţii serviciilor adresate romilor, în domeniile asistență socială, educaţie, ocupare, sănătate şi locuire, precum și abilitarea romilor și combaterea oricărei forme de discriminare a acestora.</w:t>
      </w:r>
    </w:p>
    <w:p w14:paraId="3951B8AD"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Termenul limită pentru depunerea proiectelor este </w:t>
      </w:r>
      <w:r w:rsidRPr="002957A1">
        <w:rPr>
          <w:rStyle w:val="Strong"/>
          <w:rFonts w:cs="Helvetica"/>
          <w:color w:val="313131"/>
        </w:rPr>
        <w:t>15 aprilie 2021.</w:t>
      </w:r>
    </w:p>
    <w:p w14:paraId="0F268D3B"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Pentru mai multe detalii puteți consulta rubrica noastră de </w:t>
      </w:r>
      <w:hyperlink r:id="rId28" w:tgtFrame="_blank" w:history="1">
        <w:r w:rsidRPr="002957A1">
          <w:rPr>
            <w:rStyle w:val="Emphasis"/>
            <w:rFonts w:cs="Helvetica"/>
            <w:b/>
            <w:bCs/>
            <w:color w:val="0000FF"/>
            <w:u w:val="single"/>
          </w:rPr>
          <w:t>alte finanțări</w:t>
        </w:r>
      </w:hyperlink>
      <w:r w:rsidRPr="002957A1">
        <w:rPr>
          <w:rFonts w:ascii="Verdana" w:hAnsi="Verdana" w:cs="Helvetica"/>
          <w:color w:val="313131"/>
          <w:sz w:val="18"/>
          <w:szCs w:val="18"/>
        </w:rPr>
        <w:t>.</w:t>
      </w:r>
    </w:p>
    <w:p w14:paraId="5504D5BE" w14:textId="77777777" w:rsidR="0080537E" w:rsidRPr="002957A1" w:rsidRDefault="0080537E" w:rsidP="002957A1">
      <w:pPr>
        <w:pStyle w:val="Stilsursa"/>
      </w:pPr>
      <w:r w:rsidRPr="002957A1">
        <w:t>Sursa: FRDS</w:t>
      </w:r>
    </w:p>
    <w:p w14:paraId="7FF85277" w14:textId="3588B48A" w:rsidR="0080537E" w:rsidRPr="002957A1" w:rsidRDefault="0080537E" w:rsidP="002957A1">
      <w:pPr>
        <w:pStyle w:val="separatorarticole"/>
      </w:pPr>
      <w:r w:rsidRPr="002957A1">
        <w:t>*</w:t>
      </w:r>
    </w:p>
    <w:p w14:paraId="6E2B6917" w14:textId="77777777" w:rsidR="0080537E" w:rsidRPr="002957A1" w:rsidRDefault="0080537E" w:rsidP="002957A1">
      <w:pPr>
        <w:pStyle w:val="TitluArticolinINFOUE"/>
        <w:rPr>
          <w:lang w:eastAsia="ro-RO"/>
        </w:rPr>
      </w:pPr>
      <w:bookmarkStart w:id="141" w:name="_Toc66704222"/>
      <w:r w:rsidRPr="002957A1">
        <w:t>Se primesc aplicații pentru apelul dedicat electrificării gospodăriilor, gestionat de Innovation Norway România!</w:t>
      </w:r>
      <w:bookmarkEnd w:id="141"/>
    </w:p>
    <w:p w14:paraId="126B9251"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Style w:val="Strong"/>
          <w:rFonts w:cs="Helvetica"/>
          <w:color w:val="313131"/>
        </w:rPr>
        <w:t>Innovation Norway Romania</w:t>
      </w:r>
      <w:r w:rsidRPr="002957A1">
        <w:rPr>
          <w:rFonts w:ascii="Verdana" w:hAnsi="Verdana" w:cs="Helvetica"/>
          <w:color w:val="313131"/>
          <w:sz w:val="18"/>
          <w:szCs w:val="18"/>
        </w:rPr>
        <w:t> este operatorul de fond a Programului pentru Energie în România, finanțat din Granturile SEE și Norvegiene, acest program adresându-se mai multor arii precum:</w:t>
      </w:r>
    </w:p>
    <w:p w14:paraId="43D8E3C0" w14:textId="77777777" w:rsidR="0080537E" w:rsidRPr="002957A1" w:rsidRDefault="0080537E" w:rsidP="002957A1">
      <w:pPr>
        <w:numPr>
          <w:ilvl w:val="0"/>
          <w:numId w:val="36"/>
        </w:numPr>
        <w:rPr>
          <w:rFonts w:cs="Helvetica"/>
          <w:color w:val="313131"/>
          <w:szCs w:val="18"/>
        </w:rPr>
      </w:pPr>
      <w:r w:rsidRPr="002957A1">
        <w:rPr>
          <w:rFonts w:cs="Helvetica"/>
          <w:color w:val="313131"/>
          <w:szCs w:val="18"/>
        </w:rPr>
        <w:t>Energie Regenerabilă</w:t>
      </w:r>
    </w:p>
    <w:p w14:paraId="72A60AAC" w14:textId="77777777" w:rsidR="0080537E" w:rsidRPr="002957A1" w:rsidRDefault="0080537E" w:rsidP="002957A1">
      <w:pPr>
        <w:numPr>
          <w:ilvl w:val="0"/>
          <w:numId w:val="36"/>
        </w:numPr>
        <w:rPr>
          <w:rFonts w:cs="Helvetica"/>
          <w:color w:val="313131"/>
          <w:szCs w:val="18"/>
        </w:rPr>
      </w:pPr>
      <w:r w:rsidRPr="002957A1">
        <w:rPr>
          <w:rFonts w:cs="Helvetica"/>
          <w:color w:val="313131"/>
          <w:szCs w:val="18"/>
        </w:rPr>
        <w:lastRenderedPageBreak/>
        <w:t>Eficiență Energetică</w:t>
      </w:r>
    </w:p>
    <w:p w14:paraId="66F46517" w14:textId="77777777" w:rsidR="0080537E" w:rsidRPr="002957A1" w:rsidRDefault="0080537E" w:rsidP="002957A1">
      <w:pPr>
        <w:numPr>
          <w:ilvl w:val="0"/>
          <w:numId w:val="36"/>
        </w:numPr>
        <w:rPr>
          <w:rFonts w:cs="Helvetica"/>
          <w:color w:val="313131"/>
          <w:szCs w:val="18"/>
        </w:rPr>
      </w:pPr>
      <w:r w:rsidRPr="002957A1">
        <w:rPr>
          <w:rFonts w:cs="Helvetica"/>
          <w:color w:val="313131"/>
          <w:szCs w:val="18"/>
        </w:rPr>
        <w:t>Cercetare și Dezvoltare</w:t>
      </w:r>
    </w:p>
    <w:p w14:paraId="48D6FFE4" w14:textId="77777777" w:rsidR="0080537E" w:rsidRPr="002957A1" w:rsidRDefault="0080537E" w:rsidP="002957A1">
      <w:pPr>
        <w:numPr>
          <w:ilvl w:val="0"/>
          <w:numId w:val="36"/>
        </w:numPr>
        <w:rPr>
          <w:rFonts w:cs="Helvetica"/>
          <w:color w:val="313131"/>
          <w:szCs w:val="18"/>
        </w:rPr>
      </w:pPr>
      <w:r w:rsidRPr="002957A1">
        <w:rPr>
          <w:rFonts w:cs="Helvetica"/>
          <w:color w:val="313131"/>
          <w:szCs w:val="18"/>
        </w:rPr>
        <w:t>Training și conștientizare</w:t>
      </w:r>
    </w:p>
    <w:p w14:paraId="7B23B42D" w14:textId="77777777" w:rsidR="0080537E" w:rsidRPr="002957A1" w:rsidRDefault="0080537E" w:rsidP="002957A1">
      <w:pPr>
        <w:numPr>
          <w:ilvl w:val="0"/>
          <w:numId w:val="36"/>
        </w:numPr>
        <w:rPr>
          <w:rFonts w:cs="Helvetica"/>
          <w:color w:val="313131"/>
          <w:szCs w:val="18"/>
        </w:rPr>
      </w:pPr>
      <w:r w:rsidRPr="002957A1">
        <w:rPr>
          <w:rFonts w:cs="Helvetica"/>
          <w:color w:val="313131"/>
          <w:szCs w:val="18"/>
        </w:rPr>
        <w:t>Electrificarea gospodăriilor.</w:t>
      </w:r>
    </w:p>
    <w:p w14:paraId="23C42733"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În data de 21 decembrie 2020, a fost lansat, cu un buget total de 10.000.000 euro, apelul </w:t>
      </w:r>
      <w:r w:rsidRPr="002957A1">
        <w:rPr>
          <w:rStyle w:val="Strong"/>
          <w:rFonts w:cs="Helvetica"/>
          <w:color w:val="313131"/>
        </w:rPr>
        <w:t>Electrificarea Gospodăriilor</w:t>
      </w:r>
      <w:r w:rsidRPr="002957A1">
        <w:rPr>
          <w:rFonts w:ascii="Verdana" w:hAnsi="Verdana" w:cs="Helvetica"/>
          <w:color w:val="313131"/>
          <w:sz w:val="18"/>
          <w:szCs w:val="18"/>
        </w:rPr>
        <w:t>.</w:t>
      </w:r>
    </w:p>
    <w:p w14:paraId="372084F4"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Aplicanții eligibili sunt </w:t>
      </w:r>
      <w:r w:rsidRPr="002957A1">
        <w:rPr>
          <w:rStyle w:val="Strong"/>
          <w:rFonts w:cs="Helvetica"/>
          <w:color w:val="313131"/>
        </w:rPr>
        <w:t>orice entitate</w:t>
      </w:r>
      <w:r w:rsidRPr="002957A1">
        <w:rPr>
          <w:rFonts w:ascii="Verdana" w:hAnsi="Verdana" w:cs="Helvetica"/>
          <w:color w:val="313131"/>
          <w:sz w:val="18"/>
          <w:szCs w:val="18"/>
        </w:rPr>
        <w:t>, privată sau publică, comercială sau necomercială, precum și </w:t>
      </w:r>
      <w:r w:rsidRPr="002957A1">
        <w:rPr>
          <w:rStyle w:val="Strong"/>
          <w:rFonts w:cs="Helvetica"/>
          <w:color w:val="313131"/>
        </w:rPr>
        <w:t>organizațiile negurvernamentale</w:t>
      </w:r>
      <w:r w:rsidRPr="002957A1">
        <w:rPr>
          <w:rFonts w:ascii="Verdana" w:hAnsi="Verdana" w:cs="Helvetica"/>
          <w:color w:val="313131"/>
          <w:sz w:val="18"/>
          <w:szCs w:val="18"/>
        </w:rPr>
        <w:t>, înregistrată ca persoană juridică în România, iar parteneri eligibili pot fi orice entități, private sau publice, comerciale sau necomerciale, înregistrate ca persoane juridice în Islanda, Liechtenstein, Norvegia sau în România. Parteneriatele cu entități din Statele Donatoare sunt încurajate, dar nu sunt obligatorii.</w:t>
      </w:r>
    </w:p>
    <w:p w14:paraId="75994BAB"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Style w:val="Strong"/>
          <w:rFonts w:cs="Helvetica"/>
          <w:color w:val="313131"/>
        </w:rPr>
        <w:t>Proiectele eligibile</w:t>
      </w:r>
      <w:r w:rsidRPr="002957A1">
        <w:rPr>
          <w:rFonts w:ascii="Verdana" w:hAnsi="Verdana" w:cs="Helvetica"/>
          <w:color w:val="313131"/>
          <w:sz w:val="18"/>
          <w:szCs w:val="18"/>
        </w:rPr>
        <w:t> vizează soluții de electrificare pentru gospodăriile neelectrificate și sunt eligibile doar gospodăriile cu locatari permanenți.</w:t>
      </w:r>
    </w:p>
    <w:p w14:paraId="14F8E6D2"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Sursa de energie pentru proiectele de electrificare va fi:</w:t>
      </w:r>
    </w:p>
    <w:p w14:paraId="2BBBB7F8" w14:textId="77777777" w:rsidR="0080537E" w:rsidRPr="002957A1" w:rsidRDefault="0080537E" w:rsidP="002957A1">
      <w:pPr>
        <w:numPr>
          <w:ilvl w:val="0"/>
          <w:numId w:val="37"/>
        </w:numPr>
        <w:rPr>
          <w:rFonts w:cs="Helvetica"/>
          <w:color w:val="313131"/>
          <w:szCs w:val="18"/>
        </w:rPr>
      </w:pPr>
      <w:r w:rsidRPr="002957A1">
        <w:rPr>
          <w:rFonts w:cs="Helvetica"/>
          <w:color w:val="313131"/>
          <w:szCs w:val="18"/>
        </w:rPr>
        <w:t>sursă de energie regenerabilă (RES), care include, dar nu se limitează la energie solară, hidroenergie, biomasă și eoliană sau</w:t>
      </w:r>
    </w:p>
    <w:p w14:paraId="5B8D68FA" w14:textId="77777777" w:rsidR="0080537E" w:rsidRPr="002957A1" w:rsidRDefault="0080537E" w:rsidP="002957A1">
      <w:pPr>
        <w:numPr>
          <w:ilvl w:val="0"/>
          <w:numId w:val="37"/>
        </w:numPr>
        <w:rPr>
          <w:rFonts w:cs="Helvetica"/>
          <w:color w:val="313131"/>
          <w:szCs w:val="18"/>
        </w:rPr>
      </w:pPr>
      <w:r w:rsidRPr="002957A1">
        <w:rPr>
          <w:rFonts w:cs="Helvetica"/>
          <w:color w:val="313131"/>
          <w:szCs w:val="18"/>
        </w:rPr>
        <w:t>conexiune la rețea (poate include extinderea și modernizarea rețelei)</w:t>
      </w:r>
    </w:p>
    <w:p w14:paraId="5B012E63"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Prioritate (scor suplimentar la evaluare) va fi dată gospodăriilor izolate („</w:t>
      </w:r>
      <w:r w:rsidRPr="002957A1">
        <w:rPr>
          <w:rStyle w:val="Emphasis"/>
          <w:rFonts w:cs="Helvetica"/>
          <w:color w:val="313131"/>
        </w:rPr>
        <w:t>izolat</w:t>
      </w:r>
      <w:r w:rsidRPr="002957A1">
        <w:rPr>
          <w:rFonts w:ascii="Verdana" w:hAnsi="Verdana" w:cs="Helvetica"/>
          <w:color w:val="313131"/>
          <w:sz w:val="18"/>
          <w:szCs w:val="18"/>
        </w:rPr>
        <w:t>” = gospodării situate la mai mult de 2 km de la rețeaua de alimentare accesibilă).</w:t>
      </w:r>
    </w:p>
    <w:p w14:paraId="575D7790"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Style w:val="Strong"/>
          <w:rFonts w:cs="Helvetica"/>
          <w:color w:val="313131"/>
        </w:rPr>
        <w:t>Granturi disponibile</w:t>
      </w:r>
      <w:r w:rsidRPr="002957A1">
        <w:rPr>
          <w:rFonts w:ascii="Verdana" w:hAnsi="Verdana" w:cs="Helvetica"/>
          <w:color w:val="313131"/>
          <w:sz w:val="18"/>
          <w:szCs w:val="18"/>
        </w:rPr>
        <w:t> au valori cuprinse între 30.000 și 2.000.000 euro, respectiv:</w:t>
      </w:r>
    </w:p>
    <w:p w14:paraId="37C0A2DC" w14:textId="77777777" w:rsidR="0080537E" w:rsidRPr="002957A1" w:rsidRDefault="0080537E" w:rsidP="002957A1">
      <w:pPr>
        <w:numPr>
          <w:ilvl w:val="0"/>
          <w:numId w:val="38"/>
        </w:numPr>
        <w:rPr>
          <w:rFonts w:cs="Helvetica"/>
          <w:color w:val="313131"/>
          <w:szCs w:val="18"/>
        </w:rPr>
      </w:pPr>
      <w:r w:rsidRPr="002957A1">
        <w:rPr>
          <w:rFonts w:cs="Helvetica"/>
          <w:color w:val="313131"/>
          <w:szCs w:val="18"/>
        </w:rPr>
        <w:t>Schema de granturi mici: granturi cu valoare cuprinsă între 30.000 și 200.000 euro;</w:t>
      </w:r>
    </w:p>
    <w:p w14:paraId="743499B3" w14:textId="77777777" w:rsidR="0080537E" w:rsidRPr="002957A1" w:rsidRDefault="0080537E" w:rsidP="002957A1">
      <w:pPr>
        <w:numPr>
          <w:ilvl w:val="0"/>
          <w:numId w:val="38"/>
        </w:numPr>
        <w:rPr>
          <w:rFonts w:cs="Helvetica"/>
          <w:color w:val="313131"/>
          <w:szCs w:val="18"/>
        </w:rPr>
      </w:pPr>
      <w:r w:rsidRPr="002957A1">
        <w:rPr>
          <w:rFonts w:cs="Helvetica"/>
          <w:color w:val="313131"/>
          <w:szCs w:val="18"/>
        </w:rPr>
        <w:t>Apel de proiecte: finanțarea acordată între 200.000 și 2.000.000 euro</w:t>
      </w:r>
    </w:p>
    <w:p w14:paraId="20F968AE"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Pentru operatorii non-economici, </w:t>
      </w:r>
      <w:r w:rsidRPr="002957A1">
        <w:rPr>
          <w:rStyle w:val="Strong"/>
          <w:rFonts w:cs="Helvetica"/>
          <w:color w:val="313131"/>
        </w:rPr>
        <w:t>rata grantului</w:t>
      </w:r>
      <w:r w:rsidRPr="002957A1">
        <w:rPr>
          <w:rFonts w:ascii="Verdana" w:hAnsi="Verdana" w:cs="Helvetica"/>
          <w:color w:val="313131"/>
          <w:sz w:val="18"/>
          <w:szCs w:val="18"/>
        </w:rPr>
        <w:t> va fi de maxim 100% din totalul cheltuielilor eligibile pentru proiect. Pentru entitățile care desfășoară activități economice, rata de finanțare va fi stabilită pe baza prevederilor în vigoare ale Regulamentului Comisiei Europene 651/2014.</w:t>
      </w:r>
    </w:p>
    <w:p w14:paraId="1B31B068"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Termenul limită de depunerea aplicațiilor este </w:t>
      </w:r>
      <w:r w:rsidRPr="002957A1">
        <w:rPr>
          <w:rStyle w:val="Strong"/>
          <w:rFonts w:cs="Helvetica"/>
          <w:color w:val="313131"/>
        </w:rPr>
        <w:t>29 aprilie 2021</w:t>
      </w:r>
      <w:r w:rsidRPr="002957A1">
        <w:rPr>
          <w:rFonts w:ascii="Verdana" w:hAnsi="Verdana" w:cs="Helvetica"/>
          <w:color w:val="313131"/>
          <w:sz w:val="18"/>
          <w:szCs w:val="18"/>
        </w:rPr>
        <w:t>.</w:t>
      </w:r>
    </w:p>
    <w:p w14:paraId="5C494D69"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Mai multe detalii privind schema de granturi mici sunt disponibile </w:t>
      </w:r>
      <w:hyperlink r:id="rId29" w:tgtFrame="_blank" w:history="1">
        <w:r w:rsidRPr="002957A1">
          <w:rPr>
            <w:rStyle w:val="Emphasis"/>
            <w:rFonts w:cs="Helvetica"/>
            <w:b/>
            <w:bCs/>
            <w:color w:val="0000FF"/>
            <w:u w:val="single"/>
          </w:rPr>
          <w:t>aici</w:t>
        </w:r>
      </w:hyperlink>
    </w:p>
    <w:p w14:paraId="032BA7DD"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Mai multe detalii privind apelul de proiecte sunt disponibile </w:t>
      </w:r>
      <w:hyperlink r:id="rId30" w:tgtFrame="_blank" w:history="1">
        <w:r w:rsidRPr="002957A1">
          <w:rPr>
            <w:rStyle w:val="Emphasis"/>
            <w:rFonts w:cs="Helvetica"/>
            <w:b/>
            <w:bCs/>
            <w:color w:val="0000FF"/>
            <w:u w:val="single"/>
          </w:rPr>
          <w:t>aici</w:t>
        </w:r>
      </w:hyperlink>
    </w:p>
    <w:p w14:paraId="3CD38048" w14:textId="77777777" w:rsidR="0080537E" w:rsidRPr="002957A1" w:rsidRDefault="0080537E" w:rsidP="002957A1">
      <w:pPr>
        <w:pStyle w:val="Stilsursa"/>
      </w:pPr>
      <w:r w:rsidRPr="002957A1">
        <w:t>Sursa: Innovation Norway România</w:t>
      </w:r>
    </w:p>
    <w:p w14:paraId="292BE3FD" w14:textId="18ED3070" w:rsidR="0080537E" w:rsidRPr="002957A1" w:rsidRDefault="0080537E" w:rsidP="002957A1">
      <w:pPr>
        <w:pStyle w:val="separatorarticole"/>
      </w:pPr>
      <w:r w:rsidRPr="002957A1">
        <w:t>*</w:t>
      </w:r>
    </w:p>
    <w:p w14:paraId="29E1FF93" w14:textId="77777777" w:rsidR="0080537E" w:rsidRPr="002957A1" w:rsidRDefault="0080537E" w:rsidP="002957A1">
      <w:pPr>
        <w:pStyle w:val="TitluArticolinINFOUE"/>
        <w:rPr>
          <w:lang w:eastAsia="ro-RO"/>
        </w:rPr>
      </w:pPr>
      <w:bookmarkStart w:id="142" w:name="_Toc66704223"/>
      <w:r w:rsidRPr="002957A1">
        <w:t>A fost aprobată continuarea programelor IMM Invest, IMM Factor și Agro IMM Invest</w:t>
      </w:r>
      <w:bookmarkEnd w:id="142"/>
    </w:p>
    <w:p w14:paraId="5E167AA6"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Guvernul României a aprobat ieri, 10 martie 2021, continuarea programelor IMM Invest România, IMM Factor și a subprogramului Agro IMM Invest, cu alocarea plafoanelor de garantare pe fiecare program. Conform comunicatului, Fondul Național de Garantare a Creditelor pentru Întreprinderile Mici și Mijlocii va operaționaliza în cel mai scurt timp noile facilități și va asigura derularea optimă a mecanismelor de garantare a creditelor.</w:t>
      </w:r>
    </w:p>
    <w:p w14:paraId="1F6C20C0"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Prin modificările aduse în ședința de ieri, Guvernul va lansa în 2021 variante îmbunătățite ale IMM Invest și IMM Factor, prin care se va estima că vor fi susținuți alți 60.000 de întreprinzători, se arată în comunicat.</w:t>
      </w:r>
    </w:p>
    <w:p w14:paraId="1231358D"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Modificările aduse </w:t>
      </w:r>
      <w:r w:rsidRPr="002957A1">
        <w:rPr>
          <w:rStyle w:val="Strong"/>
          <w:rFonts w:cs="Helvetica"/>
          <w:color w:val="313131"/>
        </w:rPr>
        <w:t>IMM Invest</w:t>
      </w:r>
      <w:r w:rsidRPr="002957A1">
        <w:rPr>
          <w:rFonts w:ascii="Verdana" w:hAnsi="Verdana" w:cs="Helvetica"/>
          <w:color w:val="313131"/>
          <w:sz w:val="18"/>
          <w:szCs w:val="18"/>
        </w:rPr>
        <w:t> vizează extinderea categoriilor de beneficiari, modificarea criteriului de eligibilitate privind capacitatea de lichiditate a întreprinderilor solicitante și includerea producătorilor de vinuri și bere în categoria domeniilor eligibile.</w:t>
      </w:r>
    </w:p>
    <w:p w14:paraId="04E026DC"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t>În cadrul acestui program vor fi acordate, în anul 2021, garanții de stat în valoare de 14 miliarde de lei pentru credite contractate de microîncreprinderi și întreprinderi mici și mijlocii, pentru finanțarea investițiilor și pentru asigurarea capitalului de lucru.</w:t>
      </w:r>
    </w:p>
    <w:p w14:paraId="263F8816"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Fonts w:ascii="Verdana" w:hAnsi="Verdana" w:cs="Helvetica"/>
          <w:color w:val="313131"/>
          <w:sz w:val="18"/>
          <w:szCs w:val="18"/>
        </w:rPr>
        <w:lastRenderedPageBreak/>
        <w:t>Modificarea și completarea </w:t>
      </w:r>
      <w:r w:rsidRPr="002957A1">
        <w:rPr>
          <w:rStyle w:val="Emphasis"/>
          <w:rFonts w:cs="Helvetica"/>
          <w:color w:val="313131"/>
        </w:rPr>
        <w:t>Schemei de ajutor de stat pentru susținerea activității IMM-urilor în contextul crizei economice generate de pandemia COVID-19</w:t>
      </w:r>
      <w:r w:rsidRPr="002957A1">
        <w:rPr>
          <w:rFonts w:ascii="Verdana" w:hAnsi="Verdana" w:cs="Helvetica"/>
          <w:color w:val="313131"/>
          <w:sz w:val="18"/>
          <w:szCs w:val="18"/>
        </w:rPr>
        <w:t> permite prelungirea programului IMM Invest până la 30 iunie 2021, cu aprobarea la plată a granturilor până la 30 iunie 2022.</w:t>
      </w:r>
    </w:p>
    <w:p w14:paraId="6E547660"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Style w:val="Strong"/>
          <w:rFonts w:cs="Helvetica"/>
          <w:color w:val="313131"/>
        </w:rPr>
        <w:t>Programul IMM Factor</w:t>
      </w:r>
      <w:r w:rsidRPr="002957A1">
        <w:rPr>
          <w:rFonts w:ascii="Verdana" w:hAnsi="Verdana" w:cs="Helvetica"/>
          <w:color w:val="313131"/>
          <w:sz w:val="18"/>
          <w:szCs w:val="18"/>
        </w:rPr>
        <w:t> va asigura accesul IMM-urilor la finanțarea creditului comercial, în vederea asigurării de disponibilități bănești pentru plata furnizorilor sau a salariilor și vor fi acordate, în anul 2021, garanții de stat în valoare de 1 miliard de lei, iar schema de ajutor de stat care susține programul a fost prelungită până la 30 iunie 2021.</w:t>
      </w:r>
    </w:p>
    <w:p w14:paraId="394E3E88" w14:textId="77777777" w:rsidR="0080537E" w:rsidRPr="002957A1" w:rsidRDefault="0080537E" w:rsidP="002957A1">
      <w:pPr>
        <w:pStyle w:val="NormalWeb"/>
        <w:spacing w:before="120" w:beforeAutospacing="0" w:after="0" w:afterAutospacing="0"/>
        <w:rPr>
          <w:rFonts w:ascii="Verdana" w:hAnsi="Verdana" w:cs="Helvetica"/>
          <w:color w:val="313131"/>
          <w:sz w:val="18"/>
          <w:szCs w:val="18"/>
        </w:rPr>
      </w:pPr>
      <w:r w:rsidRPr="002957A1">
        <w:rPr>
          <w:rStyle w:val="Strong"/>
          <w:rFonts w:cs="Helvetica"/>
          <w:color w:val="313131"/>
        </w:rPr>
        <w:t>Subprogramul Agro IMM Invest</w:t>
      </w:r>
      <w:r w:rsidRPr="002957A1">
        <w:rPr>
          <w:rFonts w:ascii="Verdana" w:hAnsi="Verdana" w:cs="Helvetica"/>
          <w:color w:val="313131"/>
          <w:sz w:val="18"/>
          <w:szCs w:val="18"/>
        </w:rPr>
        <w:t>, cu un plafon de garantare în anul 2021 de 1 miliard de lei, este destinat susținerii IMM-urilor din domeniul agriculturii, pescuitului, acvaculturii și a sectorului alimentar. Agro IMM Invest are o componentă de grant de 10% din valoarea finanțării și o perioadă de grație ce se acordă creditului de până la 24 de luni. La fel ca și în cazul celorlalte programe, întreprinzătorii pot accesa programul până la data de 30 iunie 2021.</w:t>
      </w:r>
    </w:p>
    <w:p w14:paraId="09C1B26A" w14:textId="77777777" w:rsidR="0080537E" w:rsidRPr="002957A1" w:rsidRDefault="0080537E" w:rsidP="002957A1">
      <w:pPr>
        <w:pStyle w:val="Stilsursa"/>
      </w:pPr>
      <w:r w:rsidRPr="002957A1">
        <w:t>Sursa: FNGCIMM</w:t>
      </w:r>
    </w:p>
    <w:p w14:paraId="01E0E98D" w14:textId="66E6392A" w:rsidR="0080537E" w:rsidRPr="002957A1" w:rsidRDefault="0080537E" w:rsidP="002957A1">
      <w:pPr>
        <w:pStyle w:val="separatorarticole"/>
      </w:pPr>
      <w:r w:rsidRPr="002957A1">
        <w:t>*</w:t>
      </w:r>
    </w:p>
    <w:p w14:paraId="1AB8946F" w14:textId="77777777" w:rsidR="00EB2DAD" w:rsidRPr="002957A1" w:rsidRDefault="00EB2DAD" w:rsidP="002957A1">
      <w:pPr>
        <w:pStyle w:val="TitluArticolinINFOUE"/>
        <w:rPr>
          <w:lang w:eastAsia="ro-RO"/>
        </w:rPr>
      </w:pPr>
      <w:bookmarkStart w:id="143" w:name="_Toc66704224"/>
      <w:r w:rsidRPr="002957A1">
        <w:t>Schema de ajutor de minimis pentru sprijinirea inițiativelor culturale despre minoritatea romă, derulată în cadrul Programului RO-CULTURA, în consultare publică!</w:t>
      </w:r>
      <w:bookmarkEnd w:id="143"/>
    </w:p>
    <w:p w14:paraId="36232377" w14:textId="77777777" w:rsidR="00EB2DAD" w:rsidRPr="002957A1" w:rsidRDefault="00EB2DAD" w:rsidP="002957A1">
      <w:pPr>
        <w:pStyle w:val="NormalWeb"/>
        <w:spacing w:before="120" w:beforeAutospacing="0" w:after="0" w:afterAutospacing="0"/>
        <w:rPr>
          <w:rFonts w:ascii="Verdana" w:hAnsi="Verdana"/>
          <w:color w:val="313131"/>
          <w:sz w:val="18"/>
          <w:szCs w:val="18"/>
        </w:rPr>
      </w:pPr>
      <w:r w:rsidRPr="002957A1">
        <w:rPr>
          <w:rFonts w:ascii="Verdana" w:hAnsi="Verdana"/>
          <w:color w:val="313131"/>
          <w:sz w:val="18"/>
          <w:szCs w:val="18"/>
        </w:rPr>
        <w:t>Unitatea de Management a Proiectului din cadrul Ministerului Culturii, în calitate de Operator al Programului RO-CULTURA, finanțat cu sprijinul Granturilor SEE 2014 – 2021, a publicat ieri, 10 martie 2021, în consultare, </w:t>
      </w:r>
      <w:r w:rsidRPr="002957A1">
        <w:rPr>
          <w:rStyle w:val="Emphasis"/>
          <w:color w:val="313131"/>
        </w:rPr>
        <w:t>Schema de ajutor de minimis pentru sprijinirea inițiativelor culturale despre minoritatea romă în cadrul Programului RO-CULTURA</w:t>
      </w:r>
      <w:r w:rsidRPr="002957A1">
        <w:rPr>
          <w:rFonts w:ascii="Verdana" w:hAnsi="Verdana"/>
          <w:color w:val="313131"/>
          <w:sz w:val="18"/>
          <w:szCs w:val="18"/>
        </w:rPr>
        <w:t>.  </w:t>
      </w:r>
    </w:p>
    <w:p w14:paraId="7D146E75" w14:textId="77777777" w:rsidR="00EB2DAD" w:rsidRPr="002957A1" w:rsidRDefault="00EB2DAD" w:rsidP="002957A1">
      <w:pPr>
        <w:pStyle w:val="NormalWeb"/>
        <w:spacing w:before="120" w:beforeAutospacing="0" w:after="0" w:afterAutospacing="0"/>
        <w:rPr>
          <w:rFonts w:ascii="Verdana" w:hAnsi="Verdana"/>
          <w:color w:val="313131"/>
          <w:sz w:val="18"/>
          <w:szCs w:val="18"/>
        </w:rPr>
      </w:pPr>
      <w:r w:rsidRPr="002957A1">
        <w:rPr>
          <w:rStyle w:val="Strong"/>
          <w:color w:val="313131"/>
        </w:rPr>
        <w:t>Activitățile eligibile</w:t>
      </w:r>
      <w:r w:rsidRPr="002957A1">
        <w:rPr>
          <w:rFonts w:ascii="Verdana" w:hAnsi="Verdana"/>
          <w:color w:val="313131"/>
          <w:sz w:val="18"/>
          <w:szCs w:val="18"/>
        </w:rPr>
        <w:t> vizează sprijinirea inițiativelor culturale despre minoritatea romă, precum:</w:t>
      </w:r>
    </w:p>
    <w:p w14:paraId="13DE83BB" w14:textId="77777777" w:rsidR="00EB2DAD" w:rsidRPr="002957A1" w:rsidRDefault="00EB2DAD" w:rsidP="002957A1">
      <w:pPr>
        <w:numPr>
          <w:ilvl w:val="0"/>
          <w:numId w:val="34"/>
        </w:numPr>
        <w:rPr>
          <w:color w:val="313131"/>
          <w:szCs w:val="18"/>
        </w:rPr>
      </w:pPr>
      <w:r w:rsidRPr="002957A1">
        <w:rPr>
          <w:color w:val="313131"/>
          <w:szCs w:val="18"/>
        </w:rPr>
        <w:t>Inițiative de artă contemporană incluzând elemente din cultura romă (artă vizuală, artă dramatică, muzică, literatură, etc.) desfășurate la nivel local, regional, național sau/și internațional;</w:t>
      </w:r>
    </w:p>
    <w:p w14:paraId="5A704EE9" w14:textId="77777777" w:rsidR="00EB2DAD" w:rsidRPr="002957A1" w:rsidRDefault="00EB2DAD" w:rsidP="002957A1">
      <w:pPr>
        <w:numPr>
          <w:ilvl w:val="0"/>
          <w:numId w:val="34"/>
        </w:numPr>
        <w:rPr>
          <w:color w:val="313131"/>
          <w:szCs w:val="18"/>
        </w:rPr>
      </w:pPr>
      <w:r w:rsidRPr="002957A1">
        <w:rPr>
          <w:color w:val="313131"/>
          <w:szCs w:val="18"/>
        </w:rPr>
        <w:t>Producții artistice bazate pe cercetarea istoriei culturale a Romilor;</w:t>
      </w:r>
    </w:p>
    <w:p w14:paraId="21902068" w14:textId="77777777" w:rsidR="00EB2DAD" w:rsidRPr="002957A1" w:rsidRDefault="00EB2DAD" w:rsidP="002957A1">
      <w:pPr>
        <w:numPr>
          <w:ilvl w:val="0"/>
          <w:numId w:val="34"/>
        </w:numPr>
        <w:rPr>
          <w:color w:val="313131"/>
          <w:szCs w:val="18"/>
        </w:rPr>
      </w:pPr>
      <w:r w:rsidRPr="002957A1">
        <w:rPr>
          <w:color w:val="313131"/>
          <w:szCs w:val="18"/>
        </w:rPr>
        <w:t>Organizarea de evenimente culturale cu participarea romilor și a populației majoritare, cu scopul de a promova înțelegerea reciprocă, contribuind astfel la combaterea prejudecăților de ambele părți;</w:t>
      </w:r>
    </w:p>
    <w:p w14:paraId="3137EE81" w14:textId="77777777" w:rsidR="00EB2DAD" w:rsidRPr="002957A1" w:rsidRDefault="00EB2DAD" w:rsidP="002957A1">
      <w:pPr>
        <w:numPr>
          <w:ilvl w:val="0"/>
          <w:numId w:val="34"/>
        </w:numPr>
        <w:rPr>
          <w:color w:val="313131"/>
          <w:szCs w:val="18"/>
        </w:rPr>
      </w:pPr>
      <w:r w:rsidRPr="002957A1">
        <w:rPr>
          <w:color w:val="313131"/>
          <w:szCs w:val="18"/>
        </w:rPr>
        <w:t>Schimb de experiență, know-how și bune practici în sectoarele culturale și creative cu entități din statele donatoare;</w:t>
      </w:r>
    </w:p>
    <w:p w14:paraId="49C59198" w14:textId="77777777" w:rsidR="00EB2DAD" w:rsidRPr="002957A1" w:rsidRDefault="00EB2DAD" w:rsidP="002957A1">
      <w:pPr>
        <w:numPr>
          <w:ilvl w:val="0"/>
          <w:numId w:val="34"/>
        </w:numPr>
        <w:rPr>
          <w:color w:val="313131"/>
          <w:szCs w:val="18"/>
        </w:rPr>
      </w:pPr>
      <w:r w:rsidRPr="002957A1">
        <w:rPr>
          <w:color w:val="313131"/>
          <w:szCs w:val="18"/>
        </w:rPr>
        <w:t>Inițiative dedicate creșterii incluziunii (ex.: ateliere artistice sau cluburi de artă dedicate copiilor de etnie romă);</w:t>
      </w:r>
    </w:p>
    <w:p w14:paraId="3B6F600B" w14:textId="77777777" w:rsidR="00EB2DAD" w:rsidRPr="002957A1" w:rsidRDefault="00EB2DAD" w:rsidP="002957A1">
      <w:pPr>
        <w:numPr>
          <w:ilvl w:val="0"/>
          <w:numId w:val="34"/>
        </w:numPr>
        <w:rPr>
          <w:color w:val="313131"/>
          <w:szCs w:val="18"/>
        </w:rPr>
      </w:pPr>
      <w:r w:rsidRPr="002957A1">
        <w:rPr>
          <w:color w:val="313131"/>
          <w:szCs w:val="18"/>
        </w:rPr>
        <w:t>Inițiative de sensibilizare a publicului și promovare receptării culturii rome;</w:t>
      </w:r>
    </w:p>
    <w:p w14:paraId="3AC44815" w14:textId="77777777" w:rsidR="00EB2DAD" w:rsidRPr="002957A1" w:rsidRDefault="00EB2DAD" w:rsidP="002957A1">
      <w:pPr>
        <w:numPr>
          <w:ilvl w:val="0"/>
          <w:numId w:val="34"/>
        </w:numPr>
        <w:rPr>
          <w:color w:val="313131"/>
          <w:szCs w:val="18"/>
        </w:rPr>
      </w:pPr>
      <w:r w:rsidRPr="002957A1">
        <w:rPr>
          <w:color w:val="313131"/>
          <w:szCs w:val="18"/>
        </w:rPr>
        <w:t>Implementarea de modele inovatoare de afaceri în sectoarele culturale și creative, care să contribuie la îmbunătățirea situației persoanelor de etnie romă;</w:t>
      </w:r>
    </w:p>
    <w:p w14:paraId="170E2F6A" w14:textId="77777777" w:rsidR="00EB2DAD" w:rsidRPr="002957A1" w:rsidRDefault="00EB2DAD" w:rsidP="002957A1">
      <w:pPr>
        <w:numPr>
          <w:ilvl w:val="0"/>
          <w:numId w:val="34"/>
        </w:numPr>
        <w:rPr>
          <w:color w:val="313131"/>
          <w:szCs w:val="18"/>
        </w:rPr>
      </w:pPr>
      <w:r w:rsidRPr="002957A1">
        <w:rPr>
          <w:color w:val="313131"/>
          <w:szCs w:val="18"/>
        </w:rPr>
        <w:t>Activități de formare/dezvoltare profesională a persoanelor de etnie romă, în sectoarele culturale și creative, prin activități de instruire non-formală, observare directă la locul de muncă (job shadowing, mentorship etc.) vizite de studiu etc.</w:t>
      </w:r>
    </w:p>
    <w:p w14:paraId="163DAA8F" w14:textId="77777777" w:rsidR="00EB2DAD" w:rsidRPr="002957A1" w:rsidRDefault="00EB2DAD" w:rsidP="002957A1">
      <w:pPr>
        <w:pStyle w:val="NormalWeb"/>
        <w:spacing w:before="120" w:beforeAutospacing="0" w:after="0" w:afterAutospacing="0"/>
        <w:rPr>
          <w:rFonts w:ascii="Verdana" w:hAnsi="Verdana"/>
          <w:color w:val="313131"/>
          <w:sz w:val="18"/>
          <w:szCs w:val="18"/>
        </w:rPr>
      </w:pPr>
      <w:r w:rsidRPr="002957A1">
        <w:rPr>
          <w:rStyle w:val="Strong"/>
          <w:color w:val="313131"/>
        </w:rPr>
        <w:t>Categoriile de solicitanți/beneficiari eligibili</w:t>
      </w:r>
      <w:r w:rsidRPr="002957A1">
        <w:rPr>
          <w:rFonts w:ascii="Verdana" w:hAnsi="Verdana"/>
          <w:color w:val="313131"/>
          <w:sz w:val="18"/>
          <w:szCs w:val="18"/>
        </w:rPr>
        <w:t> sunt:</w:t>
      </w:r>
    </w:p>
    <w:p w14:paraId="56C4FA80" w14:textId="77777777" w:rsidR="00EB2DAD" w:rsidRPr="002957A1" w:rsidRDefault="00EB2DAD" w:rsidP="002957A1">
      <w:pPr>
        <w:numPr>
          <w:ilvl w:val="0"/>
          <w:numId w:val="35"/>
        </w:numPr>
        <w:rPr>
          <w:color w:val="313131"/>
          <w:szCs w:val="18"/>
        </w:rPr>
      </w:pPr>
      <w:r w:rsidRPr="002957A1">
        <w:rPr>
          <w:color w:val="313131"/>
          <w:szCs w:val="18"/>
        </w:rPr>
        <w:t>Organizație neguvernamentală;</w:t>
      </w:r>
    </w:p>
    <w:p w14:paraId="5DCAF670" w14:textId="77777777" w:rsidR="00EB2DAD" w:rsidRPr="002957A1" w:rsidRDefault="00EB2DAD" w:rsidP="002957A1">
      <w:pPr>
        <w:numPr>
          <w:ilvl w:val="0"/>
          <w:numId w:val="35"/>
        </w:numPr>
        <w:rPr>
          <w:color w:val="313131"/>
          <w:szCs w:val="18"/>
        </w:rPr>
      </w:pPr>
      <w:r w:rsidRPr="002957A1">
        <w:rPr>
          <w:color w:val="313131"/>
          <w:szCs w:val="18"/>
        </w:rPr>
        <w:t>Societate sau societate cooperativă;</w:t>
      </w:r>
    </w:p>
    <w:p w14:paraId="4E5CFCC8" w14:textId="77777777" w:rsidR="00EB2DAD" w:rsidRPr="002957A1" w:rsidRDefault="00EB2DAD" w:rsidP="002957A1">
      <w:pPr>
        <w:numPr>
          <w:ilvl w:val="0"/>
          <w:numId w:val="35"/>
        </w:numPr>
        <w:rPr>
          <w:color w:val="313131"/>
          <w:szCs w:val="18"/>
        </w:rPr>
      </w:pPr>
      <w:r w:rsidRPr="002957A1">
        <w:rPr>
          <w:color w:val="313131"/>
          <w:szCs w:val="18"/>
        </w:rPr>
        <w:t>Instituție publică a cărei activitate principală constă în promovarea culturii rome și/sau a incluziunii persoanelor de etnie romă;</w:t>
      </w:r>
    </w:p>
    <w:p w14:paraId="605A532E" w14:textId="77777777" w:rsidR="00EB2DAD" w:rsidRPr="002957A1" w:rsidRDefault="00EB2DAD" w:rsidP="002957A1">
      <w:pPr>
        <w:numPr>
          <w:ilvl w:val="0"/>
          <w:numId w:val="35"/>
        </w:numPr>
        <w:rPr>
          <w:color w:val="313131"/>
          <w:szCs w:val="18"/>
        </w:rPr>
      </w:pPr>
      <w:r w:rsidRPr="002957A1">
        <w:rPr>
          <w:color w:val="313131"/>
          <w:szCs w:val="18"/>
        </w:rPr>
        <w:t>Instituție publică de cultură: muzeu, teatru, operă, operetă, filarmonică, bibliotecă, arhivă, centru cultural etc.;</w:t>
      </w:r>
    </w:p>
    <w:p w14:paraId="0435F357" w14:textId="77777777" w:rsidR="00EB2DAD" w:rsidRPr="002957A1" w:rsidRDefault="00EB2DAD" w:rsidP="002957A1">
      <w:pPr>
        <w:numPr>
          <w:ilvl w:val="0"/>
          <w:numId w:val="35"/>
        </w:numPr>
        <w:rPr>
          <w:color w:val="313131"/>
          <w:szCs w:val="18"/>
        </w:rPr>
      </w:pPr>
      <w:r w:rsidRPr="002957A1">
        <w:rPr>
          <w:color w:val="313131"/>
          <w:szCs w:val="18"/>
        </w:rPr>
        <w:t>Instituție de educație și/sau de cercetare de drept public sau de drept privat.</w:t>
      </w:r>
    </w:p>
    <w:p w14:paraId="24C50C1A" w14:textId="77777777" w:rsidR="00EB2DAD" w:rsidRPr="002957A1" w:rsidRDefault="00EB2DAD" w:rsidP="002957A1">
      <w:pPr>
        <w:pStyle w:val="NormalWeb"/>
        <w:spacing w:before="120" w:beforeAutospacing="0" w:after="0" w:afterAutospacing="0"/>
        <w:rPr>
          <w:rFonts w:ascii="Verdana" w:hAnsi="Verdana"/>
          <w:color w:val="313131"/>
          <w:sz w:val="18"/>
          <w:szCs w:val="18"/>
        </w:rPr>
      </w:pPr>
      <w:r w:rsidRPr="002957A1">
        <w:rPr>
          <w:rFonts w:ascii="Verdana" w:hAnsi="Verdana"/>
          <w:color w:val="313131"/>
          <w:sz w:val="18"/>
          <w:szCs w:val="18"/>
        </w:rPr>
        <w:lastRenderedPageBreak/>
        <w:t>Proiectele pot fi implementate în parteneriat cu entități din România și/sau din statele donatoare.</w:t>
      </w:r>
    </w:p>
    <w:p w14:paraId="366DFD77" w14:textId="77777777" w:rsidR="00EB2DAD" w:rsidRPr="002957A1" w:rsidRDefault="00EB2DAD" w:rsidP="002957A1">
      <w:pPr>
        <w:pStyle w:val="NormalWeb"/>
        <w:spacing w:before="120" w:beforeAutospacing="0" w:after="0" w:afterAutospacing="0"/>
        <w:rPr>
          <w:rFonts w:ascii="Verdana" w:hAnsi="Verdana"/>
          <w:color w:val="313131"/>
          <w:sz w:val="18"/>
          <w:szCs w:val="18"/>
        </w:rPr>
      </w:pPr>
      <w:r w:rsidRPr="002957A1">
        <w:rPr>
          <w:rStyle w:val="Strong"/>
          <w:color w:val="313131"/>
        </w:rPr>
        <w:t>Valoarea totală estimată a bugetului</w:t>
      </w:r>
      <w:r w:rsidRPr="002957A1">
        <w:rPr>
          <w:rFonts w:ascii="Verdana" w:hAnsi="Verdana"/>
          <w:color w:val="313131"/>
          <w:sz w:val="18"/>
          <w:szCs w:val="18"/>
        </w:rPr>
        <w:t> este de 2.000.000 euro, iar </w:t>
      </w:r>
      <w:r w:rsidRPr="002957A1">
        <w:rPr>
          <w:rStyle w:val="Strong"/>
          <w:color w:val="313131"/>
        </w:rPr>
        <w:t>numărul estimat de beneficiari</w:t>
      </w:r>
      <w:r w:rsidRPr="002957A1">
        <w:rPr>
          <w:rFonts w:ascii="Verdana" w:hAnsi="Verdana"/>
          <w:color w:val="313131"/>
          <w:sz w:val="18"/>
          <w:szCs w:val="18"/>
        </w:rPr>
        <w:t> de ajutor de minimis este de maximum 40.</w:t>
      </w:r>
    </w:p>
    <w:p w14:paraId="34A184AA" w14:textId="77777777" w:rsidR="00EB2DAD" w:rsidRPr="002957A1" w:rsidRDefault="00D6776A" w:rsidP="002957A1">
      <w:pPr>
        <w:pStyle w:val="NormalWeb"/>
        <w:spacing w:before="120" w:beforeAutospacing="0" w:after="0" w:afterAutospacing="0"/>
        <w:rPr>
          <w:rFonts w:ascii="Verdana" w:hAnsi="Verdana"/>
          <w:color w:val="313131"/>
          <w:sz w:val="18"/>
          <w:szCs w:val="18"/>
        </w:rPr>
      </w:pPr>
      <w:hyperlink r:id="rId31" w:tgtFrame="_blank" w:history="1">
        <w:r w:rsidR="00EB2DAD" w:rsidRPr="002957A1">
          <w:rPr>
            <w:rStyle w:val="Emphasis"/>
            <w:b/>
            <w:bCs/>
            <w:color w:val="0000FF"/>
            <w:u w:val="single"/>
          </w:rPr>
          <w:t>Descarcă</w:t>
        </w:r>
      </w:hyperlink>
      <w:r w:rsidR="00EB2DAD" w:rsidRPr="002957A1">
        <w:rPr>
          <w:rFonts w:ascii="Verdana" w:hAnsi="Verdana"/>
          <w:color w:val="313131"/>
          <w:sz w:val="18"/>
          <w:szCs w:val="18"/>
        </w:rPr>
        <w:t> proiectul</w:t>
      </w:r>
    </w:p>
    <w:p w14:paraId="336B3DB5" w14:textId="77777777" w:rsidR="00EB2DAD" w:rsidRPr="002957A1" w:rsidRDefault="00EB2DAD" w:rsidP="002957A1">
      <w:pPr>
        <w:pStyle w:val="NormalWeb"/>
        <w:spacing w:before="120" w:beforeAutospacing="0" w:after="0" w:afterAutospacing="0"/>
        <w:rPr>
          <w:rFonts w:ascii="Verdana" w:hAnsi="Verdana"/>
          <w:color w:val="313131"/>
          <w:sz w:val="18"/>
          <w:szCs w:val="18"/>
        </w:rPr>
      </w:pPr>
      <w:r w:rsidRPr="002957A1">
        <w:rPr>
          <w:rFonts w:ascii="Verdana" w:hAnsi="Verdana"/>
          <w:color w:val="313131"/>
          <w:sz w:val="18"/>
          <w:szCs w:val="18"/>
        </w:rPr>
        <w:t>Observațiile și propunerile se vor trimite prin completarea </w:t>
      </w:r>
      <w:hyperlink r:id="rId32" w:tgtFrame="_blank" w:history="1">
        <w:r w:rsidRPr="002957A1">
          <w:rPr>
            <w:rStyle w:val="Emphasis"/>
            <w:color w:val="0000FF"/>
            <w:u w:val="single"/>
          </w:rPr>
          <w:t>formularului de propuneri</w:t>
        </w:r>
      </w:hyperlink>
      <w:r w:rsidRPr="002957A1">
        <w:rPr>
          <w:rFonts w:ascii="Verdana" w:hAnsi="Verdana"/>
          <w:color w:val="313131"/>
          <w:sz w:val="18"/>
          <w:szCs w:val="18"/>
        </w:rPr>
        <w:t> și se pot transmite la adresa de e-mail </w:t>
      </w:r>
      <w:hyperlink r:id="rId33" w:history="1">
        <w:r w:rsidRPr="002957A1">
          <w:rPr>
            <w:rStyle w:val="Hyperlink"/>
          </w:rPr>
          <w:t>office@ro-cultura.ro</w:t>
        </w:r>
      </w:hyperlink>
      <w:r w:rsidRPr="002957A1">
        <w:rPr>
          <w:rFonts w:ascii="Verdana" w:hAnsi="Verdana"/>
          <w:color w:val="313131"/>
          <w:sz w:val="18"/>
          <w:szCs w:val="18"/>
        </w:rPr>
        <w:t>, până la data de 22 martie 2021.</w:t>
      </w:r>
    </w:p>
    <w:p w14:paraId="22F6CED3" w14:textId="77777777" w:rsidR="00EB2DAD" w:rsidRPr="002957A1" w:rsidRDefault="00EB2DAD" w:rsidP="002957A1">
      <w:pPr>
        <w:pStyle w:val="Stilsursa"/>
      </w:pPr>
      <w:r w:rsidRPr="002957A1">
        <w:t>Sursa: RO-CULTURA</w:t>
      </w:r>
    </w:p>
    <w:p w14:paraId="567B67BD" w14:textId="716944E6" w:rsidR="00EB2DAD" w:rsidRPr="002957A1" w:rsidRDefault="00EB2DAD" w:rsidP="002957A1">
      <w:pPr>
        <w:pStyle w:val="separatorarticole"/>
      </w:pPr>
      <w:r w:rsidRPr="002957A1">
        <w:t>*</w:t>
      </w:r>
    </w:p>
    <w:p w14:paraId="3006516D" w14:textId="77777777" w:rsidR="00D50D57" w:rsidRPr="002957A1" w:rsidRDefault="00D50D57" w:rsidP="002957A1">
      <w:pPr>
        <w:pStyle w:val="TitluArticolinINFOUE"/>
        <w:rPr>
          <w:lang w:eastAsia="ro-RO"/>
        </w:rPr>
      </w:pPr>
      <w:bookmarkStart w:id="144" w:name="_Toc66704225"/>
      <w:r w:rsidRPr="002957A1">
        <w:t>Finanțare în cadrul ELIIT, Proiectul European de Inovare și Tehnologii pentru Industriile Ușoare: 70.000 de euro pentru IMM-uri!</w:t>
      </w:r>
      <w:bookmarkEnd w:id="144"/>
    </w:p>
    <w:p w14:paraId="7D6E9205" w14:textId="77777777" w:rsidR="00D50D57" w:rsidRPr="002957A1" w:rsidRDefault="00D50D57" w:rsidP="002957A1">
      <w:pPr>
        <w:pStyle w:val="NormalWeb"/>
        <w:spacing w:before="120" w:beforeAutospacing="0" w:after="0" w:afterAutospacing="0"/>
        <w:rPr>
          <w:rFonts w:ascii="Verdana" w:hAnsi="Verdana"/>
          <w:color w:val="313131"/>
          <w:sz w:val="18"/>
          <w:szCs w:val="18"/>
        </w:rPr>
      </w:pPr>
      <w:r w:rsidRPr="002957A1">
        <w:rPr>
          <w:rFonts w:ascii="Verdana" w:hAnsi="Verdana"/>
          <w:color w:val="313131"/>
          <w:sz w:val="18"/>
          <w:szCs w:val="18"/>
        </w:rPr>
        <w:t>Proiectul de Inovare și Tehnologie pentru Industriile Ușoare (proiectul ELIIT) – o inițiativă a Uniunii Europene- urmărește să sprijine </w:t>
      </w:r>
      <w:r w:rsidRPr="002957A1">
        <w:rPr>
          <w:rStyle w:val="Strong"/>
          <w:color w:val="313131"/>
        </w:rPr>
        <w:t>IMM-urile din industria textilă, de îmbrăcăminte, articole din piele și încălțăminte</w:t>
      </w:r>
      <w:r w:rsidRPr="002957A1">
        <w:rPr>
          <w:rFonts w:ascii="Verdana" w:hAnsi="Verdana"/>
          <w:color w:val="313131"/>
          <w:sz w:val="18"/>
          <w:szCs w:val="18"/>
        </w:rPr>
        <w:t> (TCLF) în îmbunătățirea competitivității lor, ajutându-le în același timp să integreze noi tehnologii în produse inovatoare, procese sau servicii.</w:t>
      </w:r>
    </w:p>
    <w:p w14:paraId="15E4B857" w14:textId="77777777" w:rsidR="00D50D57" w:rsidRPr="002957A1" w:rsidRDefault="00D50D57" w:rsidP="002957A1">
      <w:pPr>
        <w:pStyle w:val="NormalWeb"/>
        <w:spacing w:before="120" w:beforeAutospacing="0" w:after="0" w:afterAutospacing="0"/>
        <w:rPr>
          <w:rFonts w:ascii="Verdana" w:hAnsi="Verdana"/>
          <w:color w:val="313131"/>
          <w:sz w:val="18"/>
          <w:szCs w:val="18"/>
        </w:rPr>
      </w:pPr>
      <w:r w:rsidRPr="002957A1">
        <w:rPr>
          <w:rFonts w:ascii="Verdana" w:hAnsi="Verdana"/>
          <w:color w:val="313131"/>
          <w:sz w:val="18"/>
          <w:szCs w:val="18"/>
        </w:rPr>
        <w:t>În cadrul apelului, ELIIT va selecta 25 de parteneriate între IMM-uri și furnizorii sau proprietarii de tehnologii noi care vor ajuta la transferul de inovație și tehnologie, precum și la adoptarea de către piață a soluțiilor inovatoare.</w:t>
      </w:r>
    </w:p>
    <w:p w14:paraId="02809217" w14:textId="77777777" w:rsidR="00D50D57" w:rsidRPr="002957A1" w:rsidRDefault="00D50D57" w:rsidP="002957A1">
      <w:pPr>
        <w:pStyle w:val="NormalWeb"/>
        <w:spacing w:before="120" w:beforeAutospacing="0" w:after="0" w:afterAutospacing="0"/>
        <w:rPr>
          <w:rFonts w:ascii="Verdana" w:hAnsi="Verdana"/>
          <w:color w:val="313131"/>
          <w:sz w:val="18"/>
          <w:szCs w:val="18"/>
        </w:rPr>
      </w:pPr>
      <w:r w:rsidRPr="002957A1">
        <w:rPr>
          <w:rFonts w:ascii="Verdana" w:hAnsi="Verdana"/>
          <w:color w:val="313131"/>
          <w:sz w:val="18"/>
          <w:szCs w:val="18"/>
        </w:rPr>
        <w:t>Aceste parteneriate vor fi susținute cu </w:t>
      </w:r>
      <w:r w:rsidRPr="002957A1">
        <w:rPr>
          <w:rStyle w:val="Strong"/>
          <w:color w:val="313131"/>
        </w:rPr>
        <w:t>70.000 euro</w:t>
      </w:r>
      <w:r w:rsidRPr="002957A1">
        <w:rPr>
          <w:rFonts w:ascii="Verdana" w:hAnsi="Verdana"/>
          <w:color w:val="313131"/>
          <w:sz w:val="18"/>
          <w:szCs w:val="18"/>
        </w:rPr>
        <w:t>, un program de coaching și activități de networking pentru a îmbunătăți productivitatea, integrarea lanțului valoric și eficiența resurselor.</w:t>
      </w:r>
    </w:p>
    <w:p w14:paraId="19711D7A" w14:textId="77777777" w:rsidR="00D50D57" w:rsidRPr="002957A1" w:rsidRDefault="00D50D57" w:rsidP="002957A1">
      <w:pPr>
        <w:pStyle w:val="NormalWeb"/>
        <w:spacing w:before="120" w:beforeAutospacing="0" w:after="0" w:afterAutospacing="0"/>
        <w:rPr>
          <w:rFonts w:ascii="Verdana" w:hAnsi="Verdana"/>
          <w:color w:val="313131"/>
          <w:sz w:val="18"/>
          <w:szCs w:val="18"/>
        </w:rPr>
      </w:pPr>
      <w:r w:rsidRPr="002957A1">
        <w:rPr>
          <w:rFonts w:ascii="Verdana" w:hAnsi="Verdana"/>
          <w:color w:val="313131"/>
          <w:sz w:val="18"/>
          <w:szCs w:val="18"/>
        </w:rPr>
        <w:t>Termenul limită pentru depunerea aplicațiilor este </w:t>
      </w:r>
      <w:r w:rsidRPr="002957A1">
        <w:rPr>
          <w:rStyle w:val="Strong"/>
          <w:color w:val="313131"/>
        </w:rPr>
        <w:t>14 aprilie 2021</w:t>
      </w:r>
      <w:r w:rsidRPr="002957A1">
        <w:rPr>
          <w:rFonts w:ascii="Verdana" w:hAnsi="Verdana"/>
          <w:color w:val="313131"/>
          <w:sz w:val="18"/>
          <w:szCs w:val="18"/>
        </w:rPr>
        <w:t>.</w:t>
      </w:r>
    </w:p>
    <w:p w14:paraId="23848FBD" w14:textId="77777777" w:rsidR="00D50D57" w:rsidRPr="002957A1" w:rsidRDefault="00D50D57" w:rsidP="002957A1">
      <w:pPr>
        <w:pStyle w:val="NormalWeb"/>
        <w:spacing w:before="120" w:beforeAutospacing="0" w:after="0" w:afterAutospacing="0"/>
        <w:rPr>
          <w:rFonts w:ascii="Verdana" w:hAnsi="Verdana"/>
          <w:color w:val="313131"/>
          <w:sz w:val="18"/>
          <w:szCs w:val="18"/>
        </w:rPr>
      </w:pPr>
      <w:r w:rsidRPr="002957A1">
        <w:rPr>
          <w:rFonts w:ascii="Verdana" w:hAnsi="Verdana"/>
          <w:color w:val="313131"/>
          <w:sz w:val="18"/>
          <w:szCs w:val="18"/>
        </w:rPr>
        <w:t>Pentru mai multe detalii puteți consulta rubrica noastră de </w:t>
      </w:r>
      <w:hyperlink r:id="rId34" w:tgtFrame="_blank" w:history="1">
        <w:r w:rsidRPr="002957A1">
          <w:rPr>
            <w:rStyle w:val="Emphasis"/>
            <w:b/>
            <w:bCs/>
            <w:color w:val="0000FF"/>
            <w:u w:val="single"/>
          </w:rPr>
          <w:t>alte finanțări</w:t>
        </w:r>
      </w:hyperlink>
      <w:r w:rsidRPr="002957A1">
        <w:rPr>
          <w:rFonts w:ascii="Verdana" w:hAnsi="Verdana"/>
          <w:color w:val="313131"/>
          <w:sz w:val="18"/>
          <w:szCs w:val="18"/>
        </w:rPr>
        <w:t>.</w:t>
      </w:r>
    </w:p>
    <w:p w14:paraId="06BA4962" w14:textId="264F67D9" w:rsidR="00D50D57" w:rsidRPr="002957A1" w:rsidRDefault="002957A1" w:rsidP="002957A1">
      <w:pPr>
        <w:pStyle w:val="Stilsursa"/>
      </w:pPr>
      <w:r w:rsidRPr="002957A1">
        <w:rPr>
          <w:rStyle w:val="Hyperlink"/>
          <w:sz w:val="14"/>
          <w:szCs w:val="24"/>
          <w:u w:val="none"/>
        </w:rPr>
        <w:t xml:space="preserve">Sursa: </w:t>
      </w:r>
      <w:hyperlink r:id="rId35" w:tgtFrame="_blank" w:history="1">
        <w:r w:rsidR="00D50D57" w:rsidRPr="002957A1">
          <w:rPr>
            <w:rStyle w:val="Hyperlink"/>
            <w:sz w:val="14"/>
            <w:szCs w:val="24"/>
            <w:u w:val="none"/>
          </w:rPr>
          <w:t>www.fonduri-structurale.ro</w:t>
        </w:r>
      </w:hyperlink>
    </w:p>
    <w:p w14:paraId="759CE876" w14:textId="77777777" w:rsidR="00083B64" w:rsidRPr="0080537E" w:rsidRDefault="0083464C" w:rsidP="0080537E">
      <w:pPr>
        <w:jc w:val="center"/>
        <w:rPr>
          <w:color w:val="9999FF"/>
          <w:spacing w:val="40"/>
          <w:szCs w:val="18"/>
        </w:rPr>
      </w:pPr>
      <w:r w:rsidRPr="0080537E">
        <w:rPr>
          <w:color w:val="9999FF"/>
          <w:spacing w:val="40"/>
          <w:szCs w:val="18"/>
        </w:rPr>
        <w:sym w:font="Wingdings" w:char="F07B"/>
      </w:r>
      <w:r w:rsidRPr="0080537E">
        <w:rPr>
          <w:color w:val="9999FF"/>
          <w:spacing w:val="40"/>
          <w:szCs w:val="18"/>
        </w:rPr>
        <w:sym w:font="Wingdings" w:char="F07B"/>
      </w:r>
      <w:r w:rsidRPr="0080537E">
        <w:rPr>
          <w:color w:val="9999FF"/>
          <w:spacing w:val="40"/>
          <w:szCs w:val="18"/>
        </w:rPr>
        <w:sym w:font="Wingdings" w:char="F07B"/>
      </w:r>
    </w:p>
    <w:p w14:paraId="4ABD5E75" w14:textId="2282E4E8" w:rsidR="0020513E" w:rsidRPr="0080537E" w:rsidRDefault="0083464C" w:rsidP="0080537E">
      <w:pPr>
        <w:pStyle w:val="RezultatedinOF"/>
        <w:spacing w:after="0" w:line="240" w:lineRule="auto"/>
        <w:rPr>
          <w:color w:val="FF0000"/>
          <w:sz w:val="18"/>
          <w:szCs w:val="18"/>
        </w:rPr>
      </w:pPr>
      <w:bookmarkStart w:id="145" w:name="_Toc66704226"/>
      <w:r w:rsidRPr="0080537E">
        <w:rPr>
          <w:color w:val="FF0000"/>
          <w:sz w:val="18"/>
          <w:szCs w:val="18"/>
        </w:rPr>
        <w:t>Din</w:t>
      </w:r>
      <w:r w:rsidR="00961057" w:rsidRPr="0080537E">
        <w:rPr>
          <w:color w:val="FF0000"/>
          <w:sz w:val="18"/>
          <w:szCs w:val="18"/>
        </w:rPr>
        <w:t xml:space="preserve"> </w:t>
      </w:r>
      <w:r w:rsidRPr="0080537E">
        <w:rPr>
          <w:color w:val="FF0000"/>
          <w:sz w:val="18"/>
          <w:szCs w:val="18"/>
        </w:rPr>
        <w:t>actualitatea</w:t>
      </w:r>
      <w:r w:rsidR="00961057" w:rsidRPr="0080537E">
        <w:rPr>
          <w:color w:val="FF0000"/>
          <w:sz w:val="18"/>
          <w:szCs w:val="18"/>
        </w:rPr>
        <w:t xml:space="preserve"> </w:t>
      </w:r>
      <w:r w:rsidRPr="0080537E">
        <w:rPr>
          <w:color w:val="FF0000"/>
          <w:sz w:val="18"/>
          <w:szCs w:val="18"/>
        </w:rPr>
        <w:t>europeană</w:t>
      </w:r>
      <w:bookmarkEnd w:id="1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6726"/>
      </w:tblGrid>
      <w:tr w:rsidR="007D4370" w:rsidRPr="0080537E" w14:paraId="1245C2F7" w14:textId="77777777" w:rsidTr="00A05B18">
        <w:tc>
          <w:tcPr>
            <w:tcW w:w="2767" w:type="dxa"/>
          </w:tcPr>
          <w:p w14:paraId="718D010A" w14:textId="0EF43C94" w:rsidR="007D4370" w:rsidRPr="0080537E" w:rsidRDefault="0010239D" w:rsidP="0080537E">
            <w:pPr>
              <w:rPr>
                <w:szCs w:val="18"/>
              </w:rPr>
            </w:pPr>
            <w:r w:rsidRPr="0080537E">
              <w:rPr>
                <w:noProof/>
                <w:color w:val="000000"/>
                <w:szCs w:val="18"/>
                <w:lang w:eastAsia="ro-RO"/>
              </w:rPr>
              <w:drawing>
                <wp:inline distT="0" distB="0" distL="0" distR="0" wp14:anchorId="4AC4A1ED" wp14:editId="7484E8B8">
                  <wp:extent cx="1620000" cy="949233"/>
                  <wp:effectExtent l="0" t="0" r="0" b="3810"/>
                  <wp:docPr id="22" name="Picture 22" descr="solidaritat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idaritate_u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7DF804B0" w14:textId="77777777" w:rsidR="0010239D" w:rsidRPr="0080537E" w:rsidRDefault="00D6776A" w:rsidP="0080537E">
            <w:pPr>
              <w:rPr>
                <w:color w:val="000000"/>
                <w:szCs w:val="18"/>
              </w:rPr>
            </w:pPr>
            <w:hyperlink r:id="rId37" w:history="1">
              <w:r w:rsidR="0010239D" w:rsidRPr="0080537E">
                <w:rPr>
                  <w:rStyle w:val="Hyperlink"/>
                  <w:color w:val="0065A2"/>
                </w:rPr>
                <w:t>Solidaritatea UE în acțiune: Comisia propune mobilizarea unor fonduri de aproape 530 de milioane EUR pentru a sprijini măsurile de urgență împotriva pandemiei de COVID-19</w:t>
              </w:r>
            </w:hyperlink>
          </w:p>
          <w:p w14:paraId="496DBF03" w14:textId="4F8E77FB" w:rsidR="007D4370" w:rsidRPr="0080537E" w:rsidRDefault="0010239D" w:rsidP="0080537E">
            <w:pPr>
              <w:pStyle w:val="NormalWeb"/>
              <w:spacing w:before="120" w:beforeAutospacing="0" w:after="0" w:afterAutospacing="0"/>
              <w:jc w:val="both"/>
              <w:rPr>
                <w:rFonts w:ascii="Verdana" w:hAnsi="Verdana"/>
                <w:color w:val="000000"/>
                <w:sz w:val="18"/>
                <w:szCs w:val="18"/>
              </w:rPr>
            </w:pPr>
            <w:r w:rsidRPr="0080537E">
              <w:rPr>
                <w:rFonts w:ascii="Verdana" w:hAnsi="Verdana" w:cs="Calibri"/>
                <w:color w:val="000000"/>
                <w:sz w:val="18"/>
                <w:szCs w:val="18"/>
              </w:rPr>
              <w:t>Astăzi, 11 martie, Comisia Europeană prezintă un pachet de aproape 530 de milioane EUR sub formă de sprijin financiar suplimentar în cadrul </w:t>
            </w:r>
            <w:hyperlink r:id="rId38" w:history="1">
              <w:r w:rsidRPr="0080537E">
                <w:rPr>
                  <w:rStyle w:val="Hyperlink"/>
                  <w:rFonts w:cs="Calibri"/>
                  <w:color w:val="0563C1"/>
                </w:rPr>
                <w:t>Fondului de solidaritate al UE</w:t>
              </w:r>
            </w:hyperlink>
            <w:hyperlink r:id="rId39" w:history="1">
              <w:r w:rsidRPr="0080537E">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80537E">
                <w:rPr>
                  <w:rStyle w:val="Hyperlink"/>
                  <w:rFonts w:cs="Calibri"/>
                  <w:color w:val="AAAAAA"/>
                  <w:bdr w:val="single" w:sz="6" w:space="2" w:color="AAAAAA" w:frame="1"/>
                  <w:shd w:val="clear" w:color="auto" w:fill="FFFFFF"/>
                </w:rPr>
                <w:t>EN</w:t>
              </w:r>
              <w:r w:rsidRPr="0080537E">
                <w:rPr>
                  <w:rStyle w:val="Hyperlink"/>
                  <w:rFonts w:cs="Calibri"/>
                  <w:b/>
                  <w:bCs/>
                  <w:color w:val="CCCCCC"/>
                  <w:bdr w:val="single" w:sz="6" w:space="2" w:color="AAAAAA" w:frame="1"/>
                  <w:shd w:val="clear" w:color="auto" w:fill="FFFFFF"/>
                </w:rPr>
                <w:t>•••</w:t>
              </w:r>
            </w:hyperlink>
            <w:r w:rsidRPr="0080537E">
              <w:rPr>
                <w:rFonts w:ascii="Verdana" w:hAnsi="Verdana" w:cs="Calibri"/>
                <w:color w:val="000000"/>
                <w:sz w:val="18"/>
                <w:szCs w:val="18"/>
              </w:rPr>
              <w:t> (FSUE). Acesta va contribui la eforturile de combatere a coronavirusului depuse de 17 state membre și trei state în curs de aderare (Austria, Belgia, Croația, Cehia, Estonia, Franța, Germania, Grecia, Ungaria, Irlanda, Italia, Letonia, Lituania, Luxemburg, Portugalia, România, Spania, Albania, Muntenegru și Serbia) în scopul protejării sănătății publice.</w:t>
            </w:r>
          </w:p>
        </w:tc>
      </w:tr>
      <w:tr w:rsidR="007D4370" w:rsidRPr="0080537E" w14:paraId="11DD2EC1" w14:textId="77777777" w:rsidTr="00A05B18">
        <w:tc>
          <w:tcPr>
            <w:tcW w:w="2767" w:type="dxa"/>
          </w:tcPr>
          <w:p w14:paraId="19552E49" w14:textId="3E070517" w:rsidR="007D4370" w:rsidRPr="0080537E" w:rsidRDefault="0010239D" w:rsidP="0080537E">
            <w:pPr>
              <w:rPr>
                <w:szCs w:val="18"/>
              </w:rPr>
            </w:pPr>
            <w:r w:rsidRPr="0080537E">
              <w:rPr>
                <w:noProof/>
                <w:color w:val="000000"/>
                <w:szCs w:val="18"/>
                <w:lang w:eastAsia="ro-RO"/>
              </w:rPr>
              <w:drawing>
                <wp:inline distT="0" distB="0" distL="0" distR="0" wp14:anchorId="2E5B146E" wp14:editId="772B87F7">
                  <wp:extent cx="1620000" cy="949233"/>
                  <wp:effectExtent l="0" t="0" r="0" b="3810"/>
                  <wp:docPr id="21" name="Picture 21" descr="juvenes_transla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venes_translator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069637DC" w14:textId="77777777" w:rsidR="0010239D" w:rsidRPr="0080537E" w:rsidRDefault="00D6776A" w:rsidP="0080537E">
            <w:pPr>
              <w:rPr>
                <w:color w:val="000000"/>
                <w:szCs w:val="18"/>
              </w:rPr>
            </w:pPr>
            <w:hyperlink r:id="rId41" w:history="1">
              <w:r w:rsidR="0010239D" w:rsidRPr="0080537E">
                <w:rPr>
                  <w:rStyle w:val="Hyperlink"/>
                  <w:color w:val="0065A2"/>
                </w:rPr>
                <w:t>Iulia Berciu, câștigătoarea din România a concursului Juvenes Translatores</w:t>
              </w:r>
            </w:hyperlink>
          </w:p>
          <w:p w14:paraId="73DD74F7" w14:textId="5D9BA8FC" w:rsidR="007D4370" w:rsidRPr="0080537E" w:rsidRDefault="0010239D" w:rsidP="0080537E">
            <w:pPr>
              <w:pStyle w:val="NormalWeb"/>
              <w:spacing w:before="120" w:beforeAutospacing="0" w:after="0" w:afterAutospacing="0"/>
              <w:jc w:val="both"/>
              <w:rPr>
                <w:rFonts w:ascii="Verdana" w:hAnsi="Verdana"/>
                <w:color w:val="000000"/>
                <w:sz w:val="18"/>
                <w:szCs w:val="18"/>
              </w:rPr>
            </w:pPr>
            <w:r w:rsidRPr="0080537E">
              <w:rPr>
                <w:rFonts w:ascii="Verdana" w:hAnsi="Verdana" w:cs="Calibri"/>
                <w:color w:val="000000"/>
                <w:sz w:val="18"/>
                <w:szCs w:val="18"/>
              </w:rPr>
              <w:t>Comisia Europeană îi felicită astăzi pe cei </w:t>
            </w:r>
            <w:hyperlink r:id="rId42" w:history="1">
              <w:r w:rsidRPr="0080537E">
                <w:rPr>
                  <w:rStyle w:val="Hyperlink"/>
                  <w:rFonts w:cs="Calibri"/>
                  <w:color w:val="004494"/>
                </w:rPr>
                <w:t>27 de câștigători</w:t>
              </w:r>
            </w:hyperlink>
            <w:r w:rsidRPr="0080537E">
              <w:rPr>
                <w:rFonts w:ascii="Verdana" w:hAnsi="Verdana" w:cs="Calibri"/>
                <w:color w:val="000000"/>
                <w:sz w:val="18"/>
                <w:szCs w:val="18"/>
              </w:rPr>
              <w:t> (câte unul din fiecare stat membru) ai concursului său de traducere </w:t>
            </w:r>
            <w:r w:rsidRPr="0080537E">
              <w:rPr>
                <w:rStyle w:val="Emphasis"/>
                <w:rFonts w:cs="Calibri"/>
                <w:color w:val="000000"/>
              </w:rPr>
              <w:t>Juvenes Translatores</w:t>
            </w:r>
            <w:r w:rsidRPr="0080537E">
              <w:rPr>
                <w:rFonts w:ascii="Verdana" w:hAnsi="Verdana" w:cs="Calibri"/>
                <w:color w:val="000000"/>
                <w:sz w:val="18"/>
                <w:szCs w:val="18"/>
              </w:rPr>
              <w:t> destinat liceenilor. Căștigătoarea din România este Iulia Berciu, elevă în cadrul Liceului Teoretic „Ioan Jebelean” din Sânnicolau-Mare, aflată sub îndrumarea doamnei profesoare Camelia Cucov.</w:t>
            </w:r>
          </w:p>
        </w:tc>
      </w:tr>
      <w:tr w:rsidR="007D4370" w:rsidRPr="0080537E" w14:paraId="1D5C11A7" w14:textId="77777777" w:rsidTr="00A05B18">
        <w:tc>
          <w:tcPr>
            <w:tcW w:w="2767" w:type="dxa"/>
          </w:tcPr>
          <w:p w14:paraId="6D5761E0" w14:textId="3B200A45" w:rsidR="007D4370" w:rsidRPr="0080537E" w:rsidRDefault="0010239D" w:rsidP="0080537E">
            <w:pPr>
              <w:rPr>
                <w:szCs w:val="18"/>
              </w:rPr>
            </w:pPr>
            <w:r w:rsidRPr="0080537E">
              <w:rPr>
                <w:noProof/>
                <w:color w:val="000000"/>
                <w:szCs w:val="18"/>
                <w:lang w:eastAsia="ro-RO"/>
              </w:rPr>
              <w:lastRenderedPageBreak/>
              <w:drawing>
                <wp:inline distT="0" distB="0" distL="0" distR="0" wp14:anchorId="5736D35B" wp14:editId="6D571F2D">
                  <wp:extent cx="1620000" cy="949233"/>
                  <wp:effectExtent l="0" t="0" r="0" b="3810"/>
                  <wp:docPr id="20" name="Picture 20" descr="cof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o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002C2D5A" w14:textId="77777777" w:rsidR="0010239D" w:rsidRPr="0080537E" w:rsidRDefault="00D6776A" w:rsidP="0080537E">
            <w:pPr>
              <w:rPr>
                <w:color w:val="000000"/>
                <w:szCs w:val="18"/>
              </w:rPr>
            </w:pPr>
            <w:hyperlink r:id="rId44" w:history="1">
              <w:r w:rsidR="0010239D" w:rsidRPr="0080537E">
                <w:rPr>
                  <w:rStyle w:val="Hyperlink"/>
                  <w:color w:val="0065A2"/>
                </w:rPr>
                <w:t>Conferința privind viitorul Europei: Dialogul cu cetățenii pentru construirea unei Europe mai reziliente</w:t>
              </w:r>
            </w:hyperlink>
          </w:p>
          <w:p w14:paraId="4C52BE51" w14:textId="2C03731D" w:rsidR="007D4370" w:rsidRPr="0080537E" w:rsidRDefault="0010239D" w:rsidP="0080537E">
            <w:pPr>
              <w:pStyle w:val="NormalWeb"/>
              <w:spacing w:before="120" w:beforeAutospacing="0" w:after="0" w:afterAutospacing="0"/>
              <w:jc w:val="both"/>
              <w:rPr>
                <w:rFonts w:ascii="Verdana" w:hAnsi="Verdana"/>
                <w:color w:val="000000"/>
                <w:sz w:val="18"/>
                <w:szCs w:val="18"/>
              </w:rPr>
            </w:pPr>
            <w:r w:rsidRPr="0080537E">
              <w:rPr>
                <w:rFonts w:ascii="Verdana" w:hAnsi="Verdana" w:cs="Calibri"/>
                <w:color w:val="000000"/>
                <w:sz w:val="18"/>
                <w:szCs w:val="18"/>
              </w:rPr>
              <w:t>Astăzi, 10 martie, președintele Parlamentului European, David Sassoli, prim-ministrul Portugaliei, António Costa, în numele Președinției Consiliului, și președinta Comisiei, Ursula </w:t>
            </w:r>
            <w:r w:rsidRPr="0080537E">
              <w:rPr>
                <w:rFonts w:ascii="Verdana" w:hAnsi="Verdana" w:cs="Calibri"/>
                <w:b/>
                <w:bCs/>
                <w:color w:val="000000"/>
                <w:sz w:val="18"/>
                <w:szCs w:val="18"/>
              </w:rPr>
              <w:t>von der Leyen</w:t>
            </w:r>
            <w:r w:rsidRPr="0080537E">
              <w:rPr>
                <w:rFonts w:ascii="Verdana" w:hAnsi="Verdana" w:cs="Calibri"/>
                <w:color w:val="000000"/>
                <w:sz w:val="18"/>
                <w:szCs w:val="18"/>
              </w:rPr>
              <w:t>, au semnat Declarația comună referitoare la Conferința privind viitorul Europei. Aceasta pregătește terenul pentru lansarea unei serii de dezbateri și discuții care le vor permite cetățenilor din toate colțurile Europei să își împărtășească ideile pentru a contribui la conturarea viitorului Europei.</w:t>
            </w:r>
          </w:p>
        </w:tc>
      </w:tr>
      <w:tr w:rsidR="007D4370" w:rsidRPr="0080537E" w14:paraId="01A707C0" w14:textId="77777777" w:rsidTr="00A05B18">
        <w:tc>
          <w:tcPr>
            <w:tcW w:w="2767" w:type="dxa"/>
          </w:tcPr>
          <w:p w14:paraId="00E7BBEF" w14:textId="50B61646" w:rsidR="007D4370" w:rsidRPr="0080537E" w:rsidRDefault="0010239D" w:rsidP="0080537E">
            <w:pPr>
              <w:rPr>
                <w:szCs w:val="18"/>
              </w:rPr>
            </w:pPr>
            <w:r w:rsidRPr="0080537E">
              <w:rPr>
                <w:noProof/>
                <w:color w:val="000000"/>
                <w:szCs w:val="18"/>
                <w:lang w:eastAsia="ro-RO"/>
              </w:rPr>
              <w:drawing>
                <wp:inline distT="0" distB="0" distL="0" distR="0" wp14:anchorId="74814AB3" wp14:editId="1F1BBBFA">
                  <wp:extent cx="1620000" cy="949233"/>
                  <wp:effectExtent l="0" t="0" r="0" b="3810"/>
                  <wp:docPr id="19" name="Picture 19" descr="ajutor_uma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jutor_umanita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3A02C8C9" w14:textId="77777777" w:rsidR="0010239D" w:rsidRPr="0080537E" w:rsidRDefault="00D6776A" w:rsidP="0080537E">
            <w:pPr>
              <w:rPr>
                <w:color w:val="000000"/>
                <w:szCs w:val="18"/>
              </w:rPr>
            </w:pPr>
            <w:hyperlink r:id="rId46" w:history="1">
              <w:r w:rsidR="0010239D" w:rsidRPr="0080537E">
                <w:rPr>
                  <w:rStyle w:val="Hyperlink"/>
                  <w:color w:val="0065A2"/>
                </w:rPr>
                <w:t>Acțiuni umanitare: o nouă perspectivă pentru activitatea UE de furnizare de ajutor la nivel mondial, în contextul provocărilor generate de pandemia de COVID-19</w:t>
              </w:r>
            </w:hyperlink>
          </w:p>
          <w:p w14:paraId="552182E2" w14:textId="29D047DC" w:rsidR="007D4370" w:rsidRPr="0080537E" w:rsidRDefault="0010239D" w:rsidP="0080537E">
            <w:pPr>
              <w:pStyle w:val="NormalWeb"/>
              <w:spacing w:before="120" w:beforeAutospacing="0" w:after="0" w:afterAutospacing="0"/>
              <w:jc w:val="both"/>
              <w:rPr>
                <w:rFonts w:ascii="Verdana" w:hAnsi="Verdana"/>
                <w:color w:val="000000"/>
                <w:sz w:val="18"/>
                <w:szCs w:val="18"/>
              </w:rPr>
            </w:pPr>
            <w:r w:rsidRPr="0080537E">
              <w:rPr>
                <w:rFonts w:ascii="Verdana" w:hAnsi="Verdana" w:cs="Calibri"/>
                <w:color w:val="000000"/>
                <w:sz w:val="18"/>
                <w:szCs w:val="18"/>
              </w:rPr>
              <w:t>Comisia a propus astăzi, 10 martie, consolidarea impactului acțiunilor umanitare desfășurate la nivel mondial de Uniunea Europeană pentru a răspunde nevoilor umanitare puternic accentuate de pandemia de COVID-19. </w:t>
            </w:r>
          </w:p>
        </w:tc>
      </w:tr>
      <w:tr w:rsidR="007D4370" w:rsidRPr="0080537E" w14:paraId="3F20B7DF" w14:textId="77777777" w:rsidTr="00A05B18">
        <w:tc>
          <w:tcPr>
            <w:tcW w:w="2767" w:type="dxa"/>
          </w:tcPr>
          <w:p w14:paraId="094192D7" w14:textId="1F81BFA7" w:rsidR="007D4370" w:rsidRPr="0080537E" w:rsidRDefault="0010239D" w:rsidP="0080537E">
            <w:pPr>
              <w:rPr>
                <w:noProof/>
                <w:color w:val="000000"/>
                <w:szCs w:val="18"/>
                <w:lang w:eastAsia="ro-RO"/>
              </w:rPr>
            </w:pPr>
            <w:r w:rsidRPr="0080537E">
              <w:rPr>
                <w:noProof/>
                <w:color w:val="000000"/>
                <w:szCs w:val="18"/>
                <w:lang w:eastAsia="ro-RO"/>
              </w:rPr>
              <w:drawing>
                <wp:inline distT="0" distB="0" distL="0" distR="0" wp14:anchorId="4FA2338C" wp14:editId="1CA05F73">
                  <wp:extent cx="1620000" cy="949233"/>
                  <wp:effectExtent l="0" t="0" r="0" b="3810"/>
                  <wp:docPr id="18" name="Picture 18" descr="eurobarometr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urobarometru_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69272B9D" w14:textId="77777777" w:rsidR="0010239D" w:rsidRPr="0080537E" w:rsidRDefault="00D6776A" w:rsidP="0080537E">
            <w:pPr>
              <w:rPr>
                <w:color w:val="000000"/>
                <w:szCs w:val="18"/>
              </w:rPr>
            </w:pPr>
            <w:hyperlink r:id="rId48" w:history="1">
              <w:r w:rsidR="0010239D" w:rsidRPr="0080537E">
                <w:rPr>
                  <w:rStyle w:val="Hyperlink"/>
                  <w:color w:val="0065A2"/>
                </w:rPr>
                <w:t>Un sondaj la nivelul UE arată că europenii sprijină lansarea Conferinței privind viitorul Europei</w:t>
              </w:r>
            </w:hyperlink>
          </w:p>
          <w:p w14:paraId="33AAEBB1" w14:textId="702D2320" w:rsidR="007D4370" w:rsidRPr="0080537E" w:rsidRDefault="0010239D" w:rsidP="0080537E">
            <w:pPr>
              <w:pStyle w:val="NormalWeb"/>
              <w:spacing w:before="120" w:beforeAutospacing="0" w:after="0" w:afterAutospacing="0"/>
              <w:jc w:val="both"/>
              <w:rPr>
                <w:rFonts w:ascii="Verdana" w:hAnsi="Verdana"/>
                <w:color w:val="000000"/>
                <w:sz w:val="18"/>
                <w:szCs w:val="18"/>
              </w:rPr>
            </w:pPr>
            <w:r w:rsidRPr="0080537E">
              <w:rPr>
                <w:rFonts w:ascii="Verdana" w:hAnsi="Verdana" w:cs="Calibri"/>
                <w:color w:val="000000"/>
                <w:sz w:val="18"/>
                <w:szCs w:val="18"/>
              </w:rPr>
              <w:t>Parlamentul European și Comisia Europeană lansează astăzi, 9 martie, primul sondaj Eurobarometru realizat vreodată în comun pentru cele două instituții. </w:t>
            </w:r>
            <w:hyperlink r:id="rId49" w:history="1">
              <w:r w:rsidRPr="0080537E">
                <w:rPr>
                  <w:rStyle w:val="Hyperlink"/>
                  <w:rFonts w:cs="Calibri"/>
                  <w:color w:val="004494"/>
                </w:rPr>
                <w:t>Sondajul Eurobarometru special privind viitorul Europei</w:t>
              </w:r>
            </w:hyperlink>
            <w:r w:rsidRPr="0080537E">
              <w:rPr>
                <w:rFonts w:ascii="Verdana" w:hAnsi="Verdana" w:cs="Calibri"/>
                <w:color w:val="000000"/>
                <w:sz w:val="18"/>
                <w:szCs w:val="18"/>
              </w:rPr>
              <w:t> a fost realizat între 22 octombrie și 20 noiembrie 2020 în cele 27 de state membre ale UE.</w:t>
            </w:r>
          </w:p>
        </w:tc>
      </w:tr>
    </w:tbl>
    <w:p w14:paraId="59D64717" w14:textId="1731766A" w:rsidR="009B02C6" w:rsidRPr="0080537E" w:rsidRDefault="009B02C6" w:rsidP="0080537E">
      <w:pPr>
        <w:pStyle w:val="Stilsursa"/>
      </w:pPr>
      <w:r w:rsidRPr="0080537E">
        <w:t>Sursa: Comisia Europeană</w:t>
      </w:r>
    </w:p>
    <w:p w14:paraId="5DDD78FB" w14:textId="3426038E" w:rsidR="003D5060" w:rsidRPr="0080537E" w:rsidRDefault="00EB1BE8" w:rsidP="0080537E">
      <w:pPr>
        <w:jc w:val="right"/>
        <w:rPr>
          <w:b/>
          <w:i/>
          <w:color w:val="0000FF"/>
          <w:sz w:val="14"/>
          <w:szCs w:val="14"/>
        </w:rPr>
      </w:pPr>
      <w:bookmarkStart w:id="146" w:name="_Hlk41647725"/>
      <w:bookmarkStart w:id="147" w:name="_Hlk33092632"/>
      <w:r w:rsidRPr="0080537E">
        <w:rPr>
          <w:b/>
          <w:i/>
          <w:color w:val="0000FF"/>
          <w:sz w:val="14"/>
          <w:szCs w:val="14"/>
        </w:rPr>
        <w:t>Sursa: Reprezentanța în România a Comisiei Europene</w:t>
      </w:r>
      <w:r w:rsidRPr="0080537E">
        <w:rPr>
          <w:b/>
          <w:i/>
          <w:color w:val="0000FF"/>
          <w:sz w:val="14"/>
          <w:szCs w:val="14"/>
          <w:u w:val="single"/>
        </w:rPr>
        <w:t xml:space="preserve"> </w:t>
      </w:r>
      <w:bookmarkEnd w:id="146"/>
      <w:r w:rsidRPr="0080537E">
        <w:rPr>
          <w:b/>
          <w:i/>
          <w:color w:val="0000FF"/>
          <w:sz w:val="14"/>
          <w:szCs w:val="14"/>
          <w:u w:val="single"/>
        </w:rPr>
        <w:t>https://ec.europa.eu/romania/news_ro</w:t>
      </w:r>
      <w:r w:rsidRPr="0080537E">
        <w:rPr>
          <w:b/>
          <w:i/>
          <w:color w:val="0000FF"/>
          <w:sz w:val="14"/>
          <w:szCs w:val="14"/>
        </w:rPr>
        <w:t xml:space="preserve"> </w:t>
      </w:r>
    </w:p>
    <w:tbl>
      <w:tblPr>
        <w:tblW w:w="5000" w:type="pct"/>
        <w:tblLook w:val="01E0" w:firstRow="1" w:lastRow="1" w:firstColumn="1" w:lastColumn="1" w:noHBand="0" w:noVBand="0"/>
      </w:tblPr>
      <w:tblGrid>
        <w:gridCol w:w="3848"/>
        <w:gridCol w:w="5677"/>
      </w:tblGrid>
      <w:tr w:rsidR="005634E1" w:rsidRPr="0080537E" w14:paraId="7D803AA6" w14:textId="77777777" w:rsidTr="00211419">
        <w:tc>
          <w:tcPr>
            <w:tcW w:w="2020" w:type="pct"/>
            <w:shd w:val="clear" w:color="auto" w:fill="auto"/>
            <w:vAlign w:val="center"/>
          </w:tcPr>
          <w:bookmarkEnd w:id="125"/>
          <w:bookmarkEnd w:id="126"/>
          <w:bookmarkEnd w:id="127"/>
          <w:bookmarkEnd w:id="147"/>
          <w:p w14:paraId="14772428" w14:textId="77777777" w:rsidR="002307AB" w:rsidRPr="0080537E" w:rsidRDefault="002307AB" w:rsidP="0080537E">
            <w:pPr>
              <w:jc w:val="center"/>
              <w:rPr>
                <w:szCs w:val="18"/>
              </w:rPr>
            </w:pPr>
            <w:r w:rsidRPr="0080537E">
              <w:rPr>
                <w:rFonts w:cs="Arial"/>
                <w:b/>
                <w:bCs/>
                <w:noProof/>
                <w:color w:val="003399"/>
                <w:sz w:val="15"/>
                <w:szCs w:val="15"/>
                <w:lang w:eastAsia="ro-RO"/>
              </w:rPr>
              <w:drawing>
                <wp:inline distT="0" distB="0" distL="0" distR="0" wp14:anchorId="7F39E38D" wp14:editId="6ADB8A1D">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39B2C662" w14:textId="77777777" w:rsidR="002307AB" w:rsidRPr="0080537E" w:rsidRDefault="002307AB" w:rsidP="0080537E">
            <w:pPr>
              <w:spacing w:before="0"/>
              <w:jc w:val="center"/>
              <w:rPr>
                <w:rFonts w:cs="Arial"/>
                <w:bCs/>
                <w:color w:val="003399"/>
                <w:sz w:val="15"/>
                <w:szCs w:val="15"/>
              </w:rPr>
            </w:pPr>
            <w:r w:rsidRPr="0080537E">
              <w:rPr>
                <w:rFonts w:cs="Arial"/>
                <w:bCs/>
                <w:color w:val="003399"/>
                <w:sz w:val="15"/>
                <w:szCs w:val="15"/>
              </w:rPr>
              <w:t>Sunaţi</w:t>
            </w:r>
            <w:r w:rsidR="00961057" w:rsidRPr="0080537E">
              <w:rPr>
                <w:rFonts w:cs="Arial"/>
                <w:bCs/>
                <w:color w:val="003399"/>
                <w:sz w:val="15"/>
                <w:szCs w:val="15"/>
              </w:rPr>
              <w:t xml:space="preserve"> </w:t>
            </w:r>
            <w:r w:rsidRPr="0080537E">
              <w:rPr>
                <w:rFonts w:cs="Arial"/>
                <w:bCs/>
                <w:color w:val="003399"/>
                <w:sz w:val="15"/>
                <w:szCs w:val="15"/>
              </w:rPr>
              <w:t>la</w:t>
            </w:r>
            <w:r w:rsidR="00961057" w:rsidRPr="0080537E">
              <w:rPr>
                <w:rFonts w:cs="Arial"/>
                <w:bCs/>
                <w:color w:val="003399"/>
                <w:sz w:val="15"/>
                <w:szCs w:val="15"/>
              </w:rPr>
              <w:t xml:space="preserve"> </w:t>
            </w:r>
            <w:r w:rsidRPr="0080537E">
              <w:rPr>
                <w:rFonts w:cs="Arial"/>
                <w:bCs/>
                <w:color w:val="003399"/>
                <w:sz w:val="15"/>
                <w:szCs w:val="15"/>
              </w:rPr>
              <w:t>numărul</w:t>
            </w:r>
            <w:r w:rsidR="00961057" w:rsidRPr="0080537E">
              <w:rPr>
                <w:rFonts w:cs="Arial"/>
                <w:bCs/>
                <w:color w:val="003399"/>
                <w:sz w:val="15"/>
                <w:szCs w:val="15"/>
              </w:rPr>
              <w:t xml:space="preserve"> </w:t>
            </w:r>
            <w:r w:rsidRPr="0080537E">
              <w:rPr>
                <w:rFonts w:cs="Arial"/>
                <w:bCs/>
                <w:color w:val="003399"/>
                <w:sz w:val="15"/>
                <w:szCs w:val="15"/>
              </w:rPr>
              <w:t>gratuit*</w:t>
            </w:r>
            <w:r w:rsidR="00961057" w:rsidRPr="0080537E">
              <w:rPr>
                <w:rFonts w:cs="Arial"/>
                <w:bCs/>
                <w:color w:val="003399"/>
                <w:sz w:val="15"/>
                <w:szCs w:val="15"/>
              </w:rPr>
              <w:t xml:space="preserve"> </w:t>
            </w:r>
            <w:r w:rsidRPr="0080537E">
              <w:rPr>
                <w:rFonts w:cs="Arial"/>
                <w:bCs/>
                <w:color w:val="003399"/>
                <w:sz w:val="15"/>
                <w:szCs w:val="15"/>
              </w:rPr>
              <w:t>valabil</w:t>
            </w:r>
            <w:r w:rsidR="00961057" w:rsidRPr="0080537E">
              <w:rPr>
                <w:rFonts w:cs="Arial"/>
                <w:bCs/>
                <w:color w:val="003399"/>
                <w:sz w:val="15"/>
                <w:szCs w:val="15"/>
              </w:rPr>
              <w:t xml:space="preserve"> </w:t>
            </w:r>
            <w:r w:rsidRPr="0080537E">
              <w:rPr>
                <w:rFonts w:cs="Arial"/>
                <w:bCs/>
                <w:color w:val="003399"/>
                <w:sz w:val="15"/>
                <w:szCs w:val="15"/>
              </w:rPr>
              <w:t>pentru</w:t>
            </w:r>
            <w:r w:rsidR="00961057" w:rsidRPr="0080537E">
              <w:rPr>
                <w:rFonts w:cs="Arial"/>
                <w:bCs/>
                <w:color w:val="003399"/>
                <w:sz w:val="15"/>
                <w:szCs w:val="15"/>
              </w:rPr>
              <w:t xml:space="preserve"> </w:t>
            </w:r>
            <w:r w:rsidRPr="0080537E">
              <w:rPr>
                <w:rFonts w:cs="Arial"/>
                <w:bCs/>
                <w:color w:val="003399"/>
                <w:sz w:val="15"/>
                <w:szCs w:val="15"/>
              </w:rPr>
              <w:t>toate</w:t>
            </w:r>
            <w:r w:rsidR="00961057" w:rsidRPr="0080537E">
              <w:rPr>
                <w:rFonts w:cs="Arial"/>
                <w:bCs/>
                <w:color w:val="003399"/>
                <w:sz w:val="15"/>
                <w:szCs w:val="15"/>
              </w:rPr>
              <w:t xml:space="preserve"> </w:t>
            </w:r>
            <w:r w:rsidRPr="0080537E">
              <w:rPr>
                <w:rFonts w:cs="Arial"/>
                <w:bCs/>
                <w:color w:val="003399"/>
                <w:sz w:val="15"/>
                <w:szCs w:val="15"/>
              </w:rPr>
              <w:t>cele</w:t>
            </w:r>
            <w:r w:rsidR="00961057" w:rsidRPr="0080537E">
              <w:rPr>
                <w:rFonts w:cs="Arial"/>
                <w:bCs/>
                <w:color w:val="003399"/>
                <w:sz w:val="15"/>
                <w:szCs w:val="15"/>
              </w:rPr>
              <w:t xml:space="preserve"> </w:t>
            </w:r>
            <w:r w:rsidRPr="0080537E">
              <w:rPr>
                <w:rFonts w:cs="Arial"/>
                <w:bCs/>
                <w:color w:val="003399"/>
                <w:sz w:val="15"/>
                <w:szCs w:val="15"/>
              </w:rPr>
              <w:t>27</w:t>
            </w:r>
            <w:r w:rsidR="00961057" w:rsidRPr="0080537E">
              <w:rPr>
                <w:rFonts w:cs="Arial"/>
                <w:bCs/>
                <w:color w:val="003399"/>
                <w:sz w:val="15"/>
                <w:szCs w:val="15"/>
              </w:rPr>
              <w:t xml:space="preserve"> </w:t>
            </w:r>
            <w:r w:rsidRPr="0080537E">
              <w:rPr>
                <w:rFonts w:cs="Arial"/>
                <w:bCs/>
                <w:color w:val="003399"/>
                <w:sz w:val="15"/>
                <w:szCs w:val="15"/>
              </w:rPr>
              <w:t>de</w:t>
            </w:r>
            <w:r w:rsidR="00961057" w:rsidRPr="0080537E">
              <w:rPr>
                <w:rFonts w:cs="Arial"/>
                <w:bCs/>
                <w:color w:val="003399"/>
                <w:sz w:val="15"/>
                <w:szCs w:val="15"/>
              </w:rPr>
              <w:t xml:space="preserve"> </w:t>
            </w:r>
            <w:r w:rsidRPr="0080537E">
              <w:rPr>
                <w:rFonts w:cs="Arial"/>
                <w:bCs/>
                <w:color w:val="003399"/>
                <w:sz w:val="15"/>
                <w:szCs w:val="15"/>
              </w:rPr>
              <w:t>state-membre</w:t>
            </w:r>
            <w:r w:rsidR="00961057" w:rsidRPr="0080537E">
              <w:rPr>
                <w:rFonts w:cs="Arial"/>
                <w:bCs/>
                <w:color w:val="003399"/>
                <w:sz w:val="15"/>
                <w:szCs w:val="15"/>
              </w:rPr>
              <w:t xml:space="preserve"> </w:t>
            </w:r>
            <w:r w:rsidRPr="0080537E">
              <w:rPr>
                <w:rFonts w:cs="Arial"/>
                <w:bCs/>
                <w:color w:val="003399"/>
                <w:sz w:val="15"/>
                <w:szCs w:val="15"/>
              </w:rPr>
              <w:t>în</w:t>
            </w:r>
            <w:r w:rsidR="00961057" w:rsidRPr="0080537E">
              <w:rPr>
                <w:rFonts w:cs="Arial"/>
                <w:bCs/>
                <w:color w:val="003399"/>
                <w:sz w:val="15"/>
                <w:szCs w:val="15"/>
              </w:rPr>
              <w:t xml:space="preserve"> </w:t>
            </w:r>
            <w:r w:rsidRPr="0080537E">
              <w:rPr>
                <w:rFonts w:cs="Arial"/>
                <w:bCs/>
                <w:color w:val="003399"/>
                <w:sz w:val="15"/>
                <w:szCs w:val="15"/>
              </w:rPr>
              <w:t>cursul</w:t>
            </w:r>
            <w:r w:rsidR="00961057" w:rsidRPr="0080537E">
              <w:rPr>
                <w:rFonts w:cs="Arial"/>
                <w:bCs/>
                <w:color w:val="003399"/>
                <w:sz w:val="15"/>
                <w:szCs w:val="15"/>
              </w:rPr>
              <w:t xml:space="preserve"> </w:t>
            </w:r>
            <w:r w:rsidRPr="0080537E">
              <w:rPr>
                <w:rFonts w:cs="Arial"/>
                <w:bCs/>
                <w:color w:val="003399"/>
                <w:sz w:val="15"/>
                <w:szCs w:val="15"/>
              </w:rPr>
              <w:t>orelor</w:t>
            </w:r>
            <w:r w:rsidR="00961057" w:rsidRPr="0080537E">
              <w:rPr>
                <w:rFonts w:cs="Arial"/>
                <w:bCs/>
                <w:color w:val="003399"/>
                <w:sz w:val="15"/>
                <w:szCs w:val="15"/>
              </w:rPr>
              <w:t xml:space="preserve"> </w:t>
            </w:r>
            <w:r w:rsidRPr="0080537E">
              <w:rPr>
                <w:rFonts w:cs="Arial"/>
                <w:bCs/>
                <w:color w:val="003399"/>
                <w:sz w:val="15"/>
                <w:szCs w:val="15"/>
              </w:rPr>
              <w:t>de</w:t>
            </w:r>
            <w:r w:rsidR="00961057" w:rsidRPr="0080537E">
              <w:rPr>
                <w:rFonts w:cs="Arial"/>
                <w:bCs/>
                <w:color w:val="003399"/>
                <w:sz w:val="15"/>
                <w:szCs w:val="15"/>
              </w:rPr>
              <w:t xml:space="preserve"> </w:t>
            </w:r>
            <w:r w:rsidRPr="0080537E">
              <w:rPr>
                <w:rFonts w:cs="Arial"/>
                <w:bCs/>
                <w:color w:val="003399"/>
                <w:sz w:val="15"/>
                <w:szCs w:val="15"/>
              </w:rPr>
              <w:t>lucru</w:t>
            </w:r>
          </w:p>
          <w:p w14:paraId="1A716BC1" w14:textId="77777777" w:rsidR="002307AB" w:rsidRPr="0080537E" w:rsidRDefault="002307AB" w:rsidP="0080537E">
            <w:pPr>
              <w:spacing w:before="0"/>
              <w:jc w:val="center"/>
              <w:rPr>
                <w:rFonts w:cs="Arial"/>
                <w:bCs/>
                <w:color w:val="003399"/>
                <w:sz w:val="15"/>
                <w:szCs w:val="15"/>
              </w:rPr>
            </w:pPr>
            <w:r w:rsidRPr="0080537E">
              <w:rPr>
                <w:rFonts w:cs="Arial"/>
                <w:bCs/>
                <w:color w:val="003399"/>
                <w:sz w:val="15"/>
                <w:szCs w:val="15"/>
              </w:rPr>
              <w:t>(9-8:30</w:t>
            </w:r>
            <w:r w:rsidR="00961057" w:rsidRPr="0080537E">
              <w:rPr>
                <w:rFonts w:cs="Arial"/>
                <w:bCs/>
                <w:color w:val="003399"/>
                <w:sz w:val="15"/>
                <w:szCs w:val="15"/>
              </w:rPr>
              <w:t xml:space="preserve"> </w:t>
            </w:r>
            <w:r w:rsidRPr="0080537E">
              <w:rPr>
                <w:rFonts w:cs="Arial"/>
                <w:bCs/>
                <w:color w:val="003399"/>
                <w:sz w:val="15"/>
                <w:szCs w:val="15"/>
              </w:rPr>
              <w:t>CET</w:t>
            </w:r>
            <w:r w:rsidR="00961057" w:rsidRPr="0080537E">
              <w:rPr>
                <w:rFonts w:cs="Arial"/>
                <w:bCs/>
                <w:color w:val="003399"/>
                <w:sz w:val="15"/>
                <w:szCs w:val="15"/>
              </w:rPr>
              <w:t xml:space="preserve"> </w:t>
            </w:r>
            <w:r w:rsidRPr="0080537E">
              <w:rPr>
                <w:rFonts w:cs="Arial"/>
                <w:bCs/>
                <w:color w:val="003399"/>
                <w:sz w:val="15"/>
                <w:szCs w:val="15"/>
              </w:rPr>
              <w:t>în</w:t>
            </w:r>
            <w:r w:rsidR="00961057" w:rsidRPr="0080537E">
              <w:rPr>
                <w:rFonts w:cs="Arial"/>
                <w:bCs/>
                <w:color w:val="003399"/>
                <w:sz w:val="15"/>
                <w:szCs w:val="15"/>
              </w:rPr>
              <w:t xml:space="preserve"> </w:t>
            </w:r>
            <w:r w:rsidRPr="0080537E">
              <w:rPr>
                <w:rFonts w:cs="Arial"/>
                <w:bCs/>
                <w:color w:val="003399"/>
                <w:sz w:val="15"/>
                <w:szCs w:val="15"/>
              </w:rPr>
              <w:t>timpul</w:t>
            </w:r>
            <w:r w:rsidR="00961057" w:rsidRPr="0080537E">
              <w:rPr>
                <w:rFonts w:cs="Arial"/>
                <w:bCs/>
                <w:color w:val="003399"/>
                <w:sz w:val="15"/>
                <w:szCs w:val="15"/>
              </w:rPr>
              <w:t xml:space="preserve"> </w:t>
            </w:r>
            <w:r w:rsidRPr="0080537E">
              <w:rPr>
                <w:rFonts w:cs="Arial"/>
                <w:bCs/>
                <w:color w:val="003399"/>
                <w:sz w:val="15"/>
                <w:szCs w:val="15"/>
              </w:rPr>
              <w:t>săptămânii)</w:t>
            </w:r>
            <w:r w:rsidR="00961057" w:rsidRPr="0080537E">
              <w:rPr>
                <w:rFonts w:cs="Arial"/>
                <w:bCs/>
                <w:color w:val="003399"/>
                <w:sz w:val="15"/>
                <w:szCs w:val="15"/>
              </w:rPr>
              <w:t xml:space="preserve"> </w:t>
            </w:r>
            <w:r w:rsidRPr="0080537E">
              <w:rPr>
                <w:rFonts w:cs="Arial"/>
                <w:bCs/>
                <w:color w:val="003399"/>
                <w:sz w:val="15"/>
                <w:szCs w:val="15"/>
              </w:rPr>
              <w:t>00</w:t>
            </w:r>
            <w:r w:rsidR="00961057" w:rsidRPr="0080537E">
              <w:rPr>
                <w:rFonts w:cs="Arial"/>
                <w:bCs/>
                <w:color w:val="003399"/>
                <w:sz w:val="15"/>
                <w:szCs w:val="15"/>
              </w:rPr>
              <w:t xml:space="preserve"> </w:t>
            </w:r>
            <w:r w:rsidRPr="0080537E">
              <w:rPr>
                <w:rFonts w:cs="Arial"/>
                <w:bCs/>
                <w:color w:val="003399"/>
                <w:sz w:val="15"/>
                <w:szCs w:val="15"/>
              </w:rPr>
              <w:t>800</w:t>
            </w:r>
            <w:r w:rsidR="00961057" w:rsidRPr="0080537E">
              <w:rPr>
                <w:rFonts w:cs="Arial"/>
                <w:bCs/>
                <w:color w:val="003399"/>
                <w:sz w:val="15"/>
                <w:szCs w:val="15"/>
              </w:rPr>
              <w:t xml:space="preserve"> </w:t>
            </w:r>
            <w:r w:rsidRPr="0080537E">
              <w:rPr>
                <w:rFonts w:cs="Arial"/>
                <w:bCs/>
                <w:color w:val="003399"/>
                <w:sz w:val="15"/>
                <w:szCs w:val="15"/>
              </w:rPr>
              <w:t>6</w:t>
            </w:r>
            <w:r w:rsidR="00961057" w:rsidRPr="0080537E">
              <w:rPr>
                <w:rFonts w:cs="Arial"/>
                <w:bCs/>
                <w:color w:val="003399"/>
                <w:sz w:val="15"/>
                <w:szCs w:val="15"/>
              </w:rPr>
              <w:t xml:space="preserve"> </w:t>
            </w:r>
            <w:r w:rsidRPr="0080537E">
              <w:rPr>
                <w:rFonts w:cs="Arial"/>
                <w:bCs/>
                <w:color w:val="003399"/>
                <w:sz w:val="15"/>
                <w:szCs w:val="15"/>
              </w:rPr>
              <w:t>7</w:t>
            </w:r>
            <w:r w:rsidR="00961057" w:rsidRPr="0080537E">
              <w:rPr>
                <w:rFonts w:cs="Arial"/>
                <w:bCs/>
                <w:color w:val="003399"/>
                <w:sz w:val="15"/>
                <w:szCs w:val="15"/>
              </w:rPr>
              <w:t xml:space="preserve"> </w:t>
            </w:r>
            <w:r w:rsidRPr="0080537E">
              <w:rPr>
                <w:rFonts w:cs="Arial"/>
                <w:bCs/>
                <w:color w:val="003399"/>
                <w:sz w:val="15"/>
                <w:szCs w:val="15"/>
              </w:rPr>
              <w:t>8</w:t>
            </w:r>
            <w:r w:rsidR="00961057" w:rsidRPr="0080537E">
              <w:rPr>
                <w:rFonts w:cs="Arial"/>
                <w:bCs/>
                <w:color w:val="003399"/>
                <w:sz w:val="15"/>
                <w:szCs w:val="15"/>
              </w:rPr>
              <w:t xml:space="preserve"> </w:t>
            </w:r>
            <w:r w:rsidRPr="0080537E">
              <w:rPr>
                <w:rFonts w:cs="Arial"/>
                <w:bCs/>
                <w:color w:val="003399"/>
                <w:sz w:val="15"/>
                <w:szCs w:val="15"/>
              </w:rPr>
              <w:t>9</w:t>
            </w:r>
            <w:r w:rsidR="00961057" w:rsidRPr="0080537E">
              <w:rPr>
                <w:rFonts w:cs="Arial"/>
                <w:bCs/>
                <w:color w:val="003399"/>
                <w:sz w:val="15"/>
                <w:szCs w:val="15"/>
              </w:rPr>
              <w:t xml:space="preserve"> </w:t>
            </w:r>
            <w:r w:rsidRPr="0080537E">
              <w:rPr>
                <w:rFonts w:cs="Arial"/>
                <w:bCs/>
                <w:color w:val="003399"/>
                <w:sz w:val="15"/>
                <w:szCs w:val="15"/>
              </w:rPr>
              <w:t>10</w:t>
            </w:r>
            <w:r w:rsidR="00961057" w:rsidRPr="0080537E">
              <w:rPr>
                <w:rFonts w:cs="Arial"/>
                <w:bCs/>
                <w:color w:val="003399"/>
                <w:sz w:val="15"/>
                <w:szCs w:val="15"/>
              </w:rPr>
              <w:t xml:space="preserve"> </w:t>
            </w:r>
            <w:r w:rsidRPr="0080537E">
              <w:rPr>
                <w:rFonts w:cs="Arial"/>
                <w:bCs/>
                <w:color w:val="003399"/>
                <w:sz w:val="15"/>
                <w:szCs w:val="15"/>
              </w:rPr>
              <w:t>11</w:t>
            </w:r>
          </w:p>
          <w:p w14:paraId="0C3F8FE7" w14:textId="77777777" w:rsidR="002307AB" w:rsidRPr="0080537E" w:rsidRDefault="002307AB" w:rsidP="0080537E">
            <w:pPr>
              <w:spacing w:before="0"/>
              <w:jc w:val="center"/>
              <w:rPr>
                <w:rFonts w:cs="Arial"/>
                <w:b/>
                <w:color w:val="003399"/>
                <w:sz w:val="15"/>
                <w:szCs w:val="15"/>
              </w:rPr>
            </w:pPr>
            <w:r w:rsidRPr="0080537E">
              <w:rPr>
                <w:rFonts w:cs="Arial"/>
                <w:color w:val="003399"/>
                <w:sz w:val="15"/>
                <w:szCs w:val="15"/>
              </w:rPr>
              <w:t>sau</w:t>
            </w:r>
            <w:r w:rsidR="00961057" w:rsidRPr="0080537E">
              <w:rPr>
                <w:rFonts w:cs="Arial"/>
                <w:color w:val="003399"/>
                <w:sz w:val="15"/>
                <w:szCs w:val="15"/>
              </w:rPr>
              <w:t xml:space="preserve"> </w:t>
            </w:r>
            <w:r w:rsidRPr="0080537E">
              <w:rPr>
                <w:rFonts w:cs="Arial"/>
                <w:color w:val="003399"/>
                <w:sz w:val="15"/>
                <w:szCs w:val="15"/>
              </w:rPr>
              <w:t>sunaţi</w:t>
            </w:r>
            <w:r w:rsidR="00961057" w:rsidRPr="0080537E">
              <w:rPr>
                <w:rFonts w:cs="Arial"/>
                <w:color w:val="003399"/>
                <w:sz w:val="15"/>
                <w:szCs w:val="15"/>
              </w:rPr>
              <w:t xml:space="preserve"> </w:t>
            </w:r>
            <w:r w:rsidRPr="0080537E">
              <w:rPr>
                <w:rFonts w:cs="Arial"/>
                <w:color w:val="003399"/>
                <w:sz w:val="15"/>
                <w:szCs w:val="15"/>
              </w:rPr>
              <w:t>la</w:t>
            </w:r>
            <w:r w:rsidR="00961057" w:rsidRPr="0080537E">
              <w:rPr>
                <w:rFonts w:cs="Arial"/>
                <w:color w:val="003399"/>
                <w:sz w:val="15"/>
                <w:szCs w:val="15"/>
              </w:rPr>
              <w:t xml:space="preserve"> </w:t>
            </w:r>
            <w:r w:rsidRPr="0080537E">
              <w:rPr>
                <w:rFonts w:cs="Arial"/>
                <w:color w:val="003399"/>
                <w:sz w:val="15"/>
                <w:szCs w:val="15"/>
              </w:rPr>
              <w:t>numărul</w:t>
            </w:r>
            <w:r w:rsidR="00961057" w:rsidRPr="0080537E">
              <w:rPr>
                <w:rFonts w:cs="Arial"/>
                <w:color w:val="003399"/>
                <w:sz w:val="15"/>
                <w:szCs w:val="15"/>
              </w:rPr>
              <w:t xml:space="preserve"> </w:t>
            </w:r>
            <w:r w:rsidRPr="0080537E">
              <w:rPr>
                <w:rFonts w:cs="Arial"/>
                <w:color w:val="003399"/>
                <w:sz w:val="15"/>
                <w:szCs w:val="15"/>
              </w:rPr>
              <w:t>de</w:t>
            </w:r>
            <w:r w:rsidR="00961057" w:rsidRPr="0080537E">
              <w:rPr>
                <w:rFonts w:cs="Arial"/>
                <w:color w:val="003399"/>
                <w:sz w:val="15"/>
                <w:szCs w:val="15"/>
              </w:rPr>
              <w:t xml:space="preserve"> </w:t>
            </w:r>
            <w:r w:rsidRPr="0080537E">
              <w:rPr>
                <w:rFonts w:cs="Arial"/>
                <w:color w:val="003399"/>
                <w:sz w:val="15"/>
                <w:szCs w:val="15"/>
              </w:rPr>
              <w:t>telefon</w:t>
            </w:r>
            <w:r w:rsidR="00961057" w:rsidRPr="0080537E">
              <w:rPr>
                <w:rFonts w:cs="Arial"/>
                <w:color w:val="003399"/>
                <w:sz w:val="15"/>
                <w:szCs w:val="15"/>
              </w:rPr>
              <w:t xml:space="preserve"> </w:t>
            </w:r>
            <w:r w:rsidRPr="0080537E">
              <w:rPr>
                <w:rFonts w:cs="Arial"/>
                <w:color w:val="003399"/>
                <w:sz w:val="15"/>
                <w:szCs w:val="15"/>
              </w:rPr>
              <w:t>+</w:t>
            </w:r>
            <w:r w:rsidR="00961057" w:rsidRPr="0080537E">
              <w:rPr>
                <w:rFonts w:cs="Arial"/>
                <w:color w:val="003399"/>
                <w:sz w:val="15"/>
                <w:szCs w:val="15"/>
              </w:rPr>
              <w:t xml:space="preserve"> </w:t>
            </w:r>
            <w:r w:rsidRPr="0080537E">
              <w:rPr>
                <w:rFonts w:cs="Arial"/>
                <w:color w:val="003399"/>
                <w:sz w:val="15"/>
                <w:szCs w:val="15"/>
              </w:rPr>
              <w:t>32-2-299.96.96</w:t>
            </w:r>
            <w:r w:rsidR="00961057" w:rsidRPr="0080537E">
              <w:rPr>
                <w:rFonts w:cs="Arial"/>
                <w:color w:val="003399"/>
                <w:sz w:val="15"/>
                <w:szCs w:val="15"/>
              </w:rPr>
              <w:t xml:space="preserve"> </w:t>
            </w:r>
            <w:r w:rsidRPr="0080537E">
              <w:rPr>
                <w:rFonts w:cs="Arial"/>
                <w:color w:val="003399"/>
                <w:sz w:val="15"/>
                <w:szCs w:val="15"/>
              </w:rPr>
              <w:t>accesibil</w:t>
            </w:r>
            <w:r w:rsidR="00961057" w:rsidRPr="0080537E">
              <w:rPr>
                <w:rFonts w:cs="Arial"/>
                <w:color w:val="003399"/>
                <w:sz w:val="15"/>
                <w:szCs w:val="15"/>
              </w:rPr>
              <w:t xml:space="preserve"> </w:t>
            </w:r>
            <w:r w:rsidRPr="0080537E">
              <w:rPr>
                <w:rFonts w:cs="Arial"/>
                <w:color w:val="003399"/>
                <w:sz w:val="15"/>
                <w:szCs w:val="15"/>
              </w:rPr>
              <w:t>de</w:t>
            </w:r>
            <w:r w:rsidR="00961057" w:rsidRPr="0080537E">
              <w:rPr>
                <w:rFonts w:cs="Arial"/>
                <w:color w:val="003399"/>
                <w:sz w:val="15"/>
                <w:szCs w:val="15"/>
              </w:rPr>
              <w:t xml:space="preserve"> </w:t>
            </w:r>
            <w:r w:rsidRPr="0080537E">
              <w:rPr>
                <w:rFonts w:cs="Arial"/>
                <w:color w:val="003399"/>
                <w:sz w:val="15"/>
                <w:szCs w:val="15"/>
              </w:rPr>
              <w:t>oriunde</w:t>
            </w:r>
            <w:r w:rsidR="00961057" w:rsidRPr="0080537E">
              <w:rPr>
                <w:rFonts w:cs="Arial"/>
                <w:color w:val="003399"/>
                <w:sz w:val="15"/>
                <w:szCs w:val="15"/>
              </w:rPr>
              <w:t xml:space="preserve"> </w:t>
            </w:r>
            <w:r w:rsidRPr="0080537E">
              <w:rPr>
                <w:rFonts w:cs="Arial"/>
                <w:color w:val="003399"/>
                <w:sz w:val="15"/>
                <w:szCs w:val="15"/>
              </w:rPr>
              <w:t>din</w:t>
            </w:r>
            <w:r w:rsidR="00961057" w:rsidRPr="0080537E">
              <w:rPr>
                <w:rFonts w:cs="Arial"/>
                <w:color w:val="003399"/>
                <w:sz w:val="15"/>
                <w:szCs w:val="15"/>
              </w:rPr>
              <w:t xml:space="preserve"> </w:t>
            </w:r>
            <w:r w:rsidRPr="0080537E">
              <w:rPr>
                <w:rFonts w:cs="Arial"/>
                <w:color w:val="003399"/>
                <w:sz w:val="15"/>
                <w:szCs w:val="15"/>
              </w:rPr>
              <w:t>lume</w:t>
            </w:r>
            <w:r w:rsidR="00961057" w:rsidRPr="0080537E">
              <w:rPr>
                <w:rFonts w:cs="Arial"/>
                <w:color w:val="003399"/>
                <w:sz w:val="15"/>
                <w:szCs w:val="15"/>
              </w:rPr>
              <w:t xml:space="preserve"> </w:t>
            </w:r>
            <w:r w:rsidRPr="0080537E">
              <w:rPr>
                <w:rFonts w:cs="Arial"/>
                <w:color w:val="003399"/>
                <w:sz w:val="15"/>
                <w:szCs w:val="15"/>
              </w:rPr>
              <w:t>(tarif</w:t>
            </w:r>
            <w:r w:rsidR="00961057" w:rsidRPr="0080537E">
              <w:rPr>
                <w:rFonts w:cs="Arial"/>
                <w:color w:val="003399"/>
                <w:sz w:val="15"/>
                <w:szCs w:val="15"/>
              </w:rPr>
              <w:t xml:space="preserve"> </w:t>
            </w:r>
            <w:r w:rsidRPr="0080537E">
              <w:rPr>
                <w:rFonts w:cs="Arial"/>
                <w:color w:val="003399"/>
                <w:sz w:val="15"/>
                <w:szCs w:val="15"/>
              </w:rPr>
              <w:t>normal).</w:t>
            </w:r>
          </w:p>
        </w:tc>
      </w:tr>
      <w:tr w:rsidR="005634E1" w:rsidRPr="00307C1A" w14:paraId="12A20B64" w14:textId="77777777" w:rsidTr="00211419">
        <w:tc>
          <w:tcPr>
            <w:tcW w:w="5000" w:type="pct"/>
            <w:gridSpan w:val="2"/>
            <w:shd w:val="clear" w:color="auto" w:fill="auto"/>
          </w:tcPr>
          <w:p w14:paraId="3B56F92D" w14:textId="77777777" w:rsidR="002307AB" w:rsidRPr="00307C1A" w:rsidRDefault="002307AB" w:rsidP="00C30F2A">
            <w:pPr>
              <w:rPr>
                <w:i/>
                <w:spacing w:val="-6"/>
                <w:sz w:val="14"/>
                <w:szCs w:val="14"/>
              </w:rPr>
            </w:pPr>
            <w:r w:rsidRPr="00307C1A">
              <w:rPr>
                <w:i/>
                <w:spacing w:val="-6"/>
                <w:sz w:val="14"/>
                <w:szCs w:val="14"/>
              </w:rPr>
              <w:t>*Anumiţi</w:t>
            </w:r>
            <w:r w:rsidR="00961057">
              <w:rPr>
                <w:i/>
                <w:spacing w:val="-6"/>
                <w:sz w:val="14"/>
                <w:szCs w:val="14"/>
              </w:rPr>
              <w:t xml:space="preserve"> </w:t>
            </w:r>
            <w:r w:rsidRPr="00307C1A">
              <w:rPr>
                <w:i/>
                <w:spacing w:val="-6"/>
                <w:sz w:val="14"/>
                <w:szCs w:val="14"/>
              </w:rPr>
              <w:t>operatori</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telefonie</w:t>
            </w:r>
            <w:r w:rsidR="00961057">
              <w:rPr>
                <w:i/>
                <w:spacing w:val="-6"/>
                <w:sz w:val="14"/>
                <w:szCs w:val="14"/>
              </w:rPr>
              <w:t xml:space="preserve"> </w:t>
            </w:r>
            <w:r w:rsidRPr="00307C1A">
              <w:rPr>
                <w:i/>
                <w:spacing w:val="-6"/>
                <w:sz w:val="14"/>
                <w:szCs w:val="14"/>
              </w:rPr>
              <w:t>mobilă</w:t>
            </w:r>
            <w:r w:rsidR="00961057">
              <w:rPr>
                <w:i/>
                <w:spacing w:val="-6"/>
                <w:sz w:val="14"/>
                <w:szCs w:val="14"/>
              </w:rPr>
              <w:t xml:space="preserve"> </w:t>
            </w:r>
            <w:r w:rsidRPr="00307C1A">
              <w:rPr>
                <w:i/>
                <w:spacing w:val="-6"/>
                <w:sz w:val="14"/>
                <w:szCs w:val="14"/>
              </w:rPr>
              <w:t>nu</w:t>
            </w:r>
            <w:r w:rsidR="00961057">
              <w:rPr>
                <w:i/>
                <w:spacing w:val="-6"/>
                <w:sz w:val="14"/>
                <w:szCs w:val="14"/>
              </w:rPr>
              <w:t xml:space="preserve"> </w:t>
            </w:r>
            <w:r w:rsidRPr="00307C1A">
              <w:rPr>
                <w:i/>
                <w:spacing w:val="-6"/>
                <w:sz w:val="14"/>
                <w:szCs w:val="14"/>
              </w:rPr>
              <w:t>permit</w:t>
            </w:r>
            <w:r w:rsidR="00961057">
              <w:rPr>
                <w:i/>
                <w:spacing w:val="-6"/>
                <w:sz w:val="14"/>
                <w:szCs w:val="14"/>
              </w:rPr>
              <w:t xml:space="preserve"> </w:t>
            </w:r>
            <w:r w:rsidRPr="00307C1A">
              <w:rPr>
                <w:i/>
                <w:spacing w:val="-6"/>
                <w:sz w:val="14"/>
                <w:szCs w:val="14"/>
              </w:rPr>
              <w:t>accesul</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numerele</w:t>
            </w:r>
            <w:r w:rsidR="00961057">
              <w:rPr>
                <w:i/>
                <w:spacing w:val="-6"/>
                <w:sz w:val="14"/>
                <w:szCs w:val="14"/>
              </w:rPr>
              <w:t xml:space="preserve"> </w:t>
            </w:r>
            <w:r w:rsidRPr="00307C1A">
              <w:rPr>
                <w:i/>
                <w:spacing w:val="-6"/>
                <w:sz w:val="14"/>
                <w:szCs w:val="14"/>
              </w:rPr>
              <w:t>cu</w:t>
            </w:r>
            <w:r w:rsidR="00961057">
              <w:rPr>
                <w:i/>
                <w:spacing w:val="-6"/>
                <w:sz w:val="14"/>
                <w:szCs w:val="14"/>
              </w:rPr>
              <w:t xml:space="preserve"> </w:t>
            </w:r>
            <w:r w:rsidRPr="00307C1A">
              <w:rPr>
                <w:i/>
                <w:spacing w:val="-6"/>
                <w:sz w:val="14"/>
                <w:szCs w:val="14"/>
              </w:rPr>
              <w:t>prefixul</w:t>
            </w:r>
            <w:r w:rsidR="00961057">
              <w:rPr>
                <w:i/>
                <w:spacing w:val="-6"/>
                <w:sz w:val="14"/>
                <w:szCs w:val="14"/>
              </w:rPr>
              <w:t xml:space="preserve"> </w:t>
            </w:r>
            <w:r w:rsidRPr="00307C1A">
              <w:rPr>
                <w:i/>
                <w:spacing w:val="-6"/>
                <w:sz w:val="14"/>
                <w:szCs w:val="14"/>
              </w:rPr>
              <w:t>00800</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taxează</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În</w:t>
            </w:r>
            <w:r w:rsidR="00961057">
              <w:rPr>
                <w:i/>
                <w:spacing w:val="-6"/>
                <w:sz w:val="14"/>
                <w:szCs w:val="14"/>
              </w:rPr>
              <w:t xml:space="preserve"> </w:t>
            </w:r>
            <w:r w:rsidRPr="00307C1A">
              <w:rPr>
                <w:i/>
                <w:spacing w:val="-6"/>
                <w:sz w:val="14"/>
                <w:szCs w:val="14"/>
              </w:rPr>
              <w:t>unele</w:t>
            </w:r>
            <w:r w:rsidR="00961057">
              <w:rPr>
                <w:i/>
                <w:spacing w:val="-6"/>
                <w:sz w:val="14"/>
                <w:szCs w:val="14"/>
              </w:rPr>
              <w:t xml:space="preserve"> </w:t>
            </w:r>
            <w:r w:rsidRPr="00307C1A">
              <w:rPr>
                <w:i/>
                <w:spacing w:val="-6"/>
                <w:sz w:val="14"/>
                <w:szCs w:val="14"/>
              </w:rPr>
              <w:t>cazuri,</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pot</w:t>
            </w:r>
            <w:r w:rsidR="00961057">
              <w:rPr>
                <w:i/>
                <w:spacing w:val="-6"/>
                <w:sz w:val="14"/>
                <w:szCs w:val="14"/>
              </w:rPr>
              <w:t xml:space="preserve"> </w:t>
            </w:r>
            <w:r w:rsidRPr="00307C1A">
              <w:rPr>
                <w:i/>
                <w:spacing w:val="-6"/>
                <w:sz w:val="14"/>
                <w:szCs w:val="14"/>
              </w:rPr>
              <w:t>fi</w:t>
            </w:r>
            <w:r w:rsidR="00961057">
              <w:rPr>
                <w:i/>
                <w:spacing w:val="-6"/>
                <w:sz w:val="14"/>
                <w:szCs w:val="14"/>
              </w:rPr>
              <w:t xml:space="preserve"> </w:t>
            </w:r>
            <w:r w:rsidRPr="00307C1A">
              <w:rPr>
                <w:i/>
                <w:spacing w:val="-6"/>
                <w:sz w:val="14"/>
                <w:szCs w:val="14"/>
              </w:rPr>
              <w:t>taxate</w:t>
            </w:r>
            <w:r w:rsidR="00961057">
              <w:rPr>
                <w:i/>
                <w:spacing w:val="-6"/>
                <w:sz w:val="14"/>
                <w:szCs w:val="14"/>
              </w:rPr>
              <w:t xml:space="preserve"> </w:t>
            </w:r>
            <w:r w:rsidRPr="00307C1A">
              <w:rPr>
                <w:i/>
                <w:spacing w:val="-6"/>
                <w:sz w:val="14"/>
                <w:szCs w:val="14"/>
              </w:rPr>
              <w:t>dacă</w:t>
            </w:r>
            <w:r w:rsidR="00961057">
              <w:rPr>
                <w:i/>
                <w:spacing w:val="-6"/>
                <w:sz w:val="14"/>
                <w:szCs w:val="14"/>
              </w:rPr>
              <w:t xml:space="preserve"> </w:t>
            </w:r>
            <w:r w:rsidRPr="00307C1A">
              <w:rPr>
                <w:i/>
                <w:spacing w:val="-6"/>
                <w:sz w:val="14"/>
                <w:szCs w:val="14"/>
              </w:rPr>
              <w:t>sunt</w:t>
            </w:r>
            <w:r w:rsidR="00961057">
              <w:rPr>
                <w:i/>
                <w:spacing w:val="-6"/>
                <w:sz w:val="14"/>
                <w:szCs w:val="14"/>
              </w:rPr>
              <w:t xml:space="preserve"> </w:t>
            </w:r>
            <w:r w:rsidRPr="00307C1A">
              <w:rPr>
                <w:i/>
                <w:spacing w:val="-6"/>
                <w:sz w:val="14"/>
                <w:szCs w:val="14"/>
              </w:rPr>
              <w:t>efectuate</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o</w:t>
            </w:r>
            <w:r w:rsidR="00961057">
              <w:rPr>
                <w:i/>
                <w:spacing w:val="-6"/>
                <w:sz w:val="14"/>
                <w:szCs w:val="14"/>
              </w:rPr>
              <w:t xml:space="preserve"> </w:t>
            </w:r>
            <w:r w:rsidRPr="00307C1A">
              <w:rPr>
                <w:i/>
                <w:spacing w:val="-6"/>
                <w:sz w:val="14"/>
                <w:szCs w:val="14"/>
              </w:rPr>
              <w:t>cabină</w:t>
            </w:r>
            <w:r w:rsidR="00961057">
              <w:rPr>
                <w:i/>
                <w:spacing w:val="-6"/>
                <w:sz w:val="14"/>
                <w:szCs w:val="14"/>
              </w:rPr>
              <w:t xml:space="preserve"> </w:t>
            </w:r>
            <w:r w:rsidRPr="00307C1A">
              <w:rPr>
                <w:i/>
                <w:spacing w:val="-6"/>
                <w:sz w:val="14"/>
                <w:szCs w:val="14"/>
              </w:rPr>
              <w:t>telefonică</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hotel.</w:t>
            </w:r>
          </w:p>
        </w:tc>
      </w:tr>
    </w:tbl>
    <w:p w14:paraId="6D9BBF36" w14:textId="4D1DD8EC" w:rsidR="00B977CA" w:rsidRPr="00F53ACE" w:rsidRDefault="00100481" w:rsidP="00BC6D81">
      <w:pPr>
        <w:rPr>
          <w:i/>
        </w:rPr>
      </w:pPr>
      <w:r>
        <w:rPr>
          <w:noProof/>
          <w:lang w:eastAsia="ro-RO"/>
        </w:rPr>
        <w:lastRenderedPageBreak/>
        <mc:AlternateContent>
          <mc:Choice Requires="wps">
            <w:drawing>
              <wp:anchor distT="0" distB="0" distL="114300" distR="114300" simplePos="0" relativeHeight="251925504" behindDoc="0" locked="0" layoutInCell="1" allowOverlap="1" wp14:anchorId="034E57FA" wp14:editId="6F91B269">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37BD6E3A" w14:textId="77777777" w:rsidR="00F013B6" w:rsidRDefault="00F013B6" w:rsidP="00100481">
                            <w:pPr>
                              <w:jc w:val="center"/>
                              <w:rPr>
                                <w:b/>
                                <w:smallCaps/>
                                <w:color w:val="000080"/>
                                <w:szCs w:val="18"/>
                                <w:u w:val="single"/>
                              </w:rPr>
                            </w:pPr>
                          </w:p>
                          <w:p w14:paraId="793A822E" w14:textId="77777777" w:rsidR="00F013B6" w:rsidRDefault="00F013B6" w:rsidP="00100481">
                            <w:pPr>
                              <w:jc w:val="center"/>
                              <w:rPr>
                                <w:b/>
                                <w:smallCaps/>
                                <w:color w:val="000080"/>
                                <w:szCs w:val="18"/>
                                <w:u w:val="single"/>
                              </w:rPr>
                            </w:pPr>
                          </w:p>
                          <w:p w14:paraId="54A11A1E" w14:textId="77777777" w:rsidR="00F013B6" w:rsidRPr="00307C1A" w:rsidRDefault="00F013B6"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F013B6" w:rsidRPr="00307C1A" w:rsidRDefault="00F013B6"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F013B6" w:rsidRPr="00100481" w:rsidRDefault="00F013B6"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F013B6" w:rsidRDefault="00F013B6" w:rsidP="00100481">
                            <w:pPr>
                              <w:spacing w:before="200"/>
                              <w:jc w:val="center"/>
                              <w:rPr>
                                <w:b/>
                                <w:smallCaps/>
                                <w:color w:val="000080"/>
                                <w:szCs w:val="18"/>
                              </w:rPr>
                            </w:pPr>
                          </w:p>
                          <w:p w14:paraId="28A52A53" w14:textId="77777777" w:rsidR="00F013B6" w:rsidRDefault="00F013B6" w:rsidP="00100481">
                            <w:pPr>
                              <w:spacing w:before="200"/>
                              <w:jc w:val="center"/>
                              <w:rPr>
                                <w:b/>
                                <w:smallCaps/>
                                <w:color w:val="000080"/>
                                <w:szCs w:val="18"/>
                              </w:rPr>
                            </w:pPr>
                          </w:p>
                          <w:p w14:paraId="635588FE" w14:textId="77777777" w:rsidR="00F013B6" w:rsidRPr="00827DC2" w:rsidRDefault="00F013B6" w:rsidP="00100481">
                            <w:pPr>
                              <w:jc w:val="center"/>
                              <w:rPr>
                                <w:b/>
                                <w:smallCaps/>
                                <w:color w:val="000080"/>
                                <w:szCs w:val="18"/>
                              </w:rPr>
                            </w:pPr>
                            <w:r w:rsidRPr="00827DC2">
                              <w:rPr>
                                <w:b/>
                                <w:smallCaps/>
                                <w:color w:val="000080"/>
                                <w:szCs w:val="18"/>
                              </w:rPr>
                              <w:t>Instituţia Prefectului - Judeţul Hunedoara</w:t>
                            </w:r>
                          </w:p>
                          <w:p w14:paraId="6375661E" w14:textId="77777777" w:rsidR="00F013B6" w:rsidRPr="00A16260" w:rsidRDefault="00F013B6"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F013B6" w:rsidRPr="00A16260" w:rsidRDefault="00F013B6"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F013B6" w:rsidRDefault="00F013B6"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F013B6" w:rsidRPr="00A16260" w:rsidRDefault="00F013B6" w:rsidP="00100481">
                            <w:pPr>
                              <w:spacing w:before="40"/>
                              <w:jc w:val="center"/>
                              <w:rPr>
                                <w:rFonts w:ascii="Book Antiqua" w:hAnsi="Book Antiqua" w:cs="Tahoma"/>
                                <w:b/>
                                <w:szCs w:val="18"/>
                              </w:rPr>
                            </w:pPr>
                          </w:p>
                          <w:p w14:paraId="7B06A2E4" w14:textId="77777777" w:rsidR="00F013B6" w:rsidRPr="00C85301" w:rsidRDefault="00D6776A" w:rsidP="00100481">
                            <w:pPr>
                              <w:spacing w:before="40"/>
                              <w:jc w:val="center"/>
                              <w:rPr>
                                <w:rStyle w:val="Hyperlink"/>
                                <w:rFonts w:ascii="Book Antiqua" w:hAnsi="Book Antiqua"/>
                              </w:rPr>
                            </w:pPr>
                            <w:hyperlink r:id="rId51" w:history="1">
                              <w:r w:rsidR="00F013B6" w:rsidRPr="00A16260">
                                <w:rPr>
                                  <w:rStyle w:val="Hyperlink"/>
                                  <w:rFonts w:ascii="Book Antiqua" w:hAnsi="Book Antiqua" w:cs="Tahoma"/>
                                </w:rPr>
                                <w:t>prefhd@prefecturahunedoara.ro</w:t>
                              </w:r>
                            </w:hyperlink>
                            <w:r w:rsidR="00F013B6" w:rsidRPr="00A16260">
                              <w:rPr>
                                <w:rFonts w:ascii="Book Antiqua" w:hAnsi="Book Antiqua" w:cs="Tahoma"/>
                                <w:szCs w:val="18"/>
                              </w:rPr>
                              <w:t xml:space="preserve">; </w:t>
                            </w:r>
                            <w:r w:rsidR="00F013B6" w:rsidRPr="00C85301">
                              <w:rPr>
                                <w:rStyle w:val="Hyperlink"/>
                                <w:rFonts w:ascii="Book Antiqua" w:hAnsi="Book Antiqua" w:cs="Tahoma"/>
                              </w:rPr>
                              <w:t>https://hd.prefectura.mai.gov.ro/</w:t>
                            </w:r>
                          </w:p>
                          <w:p w14:paraId="48A40DDF" w14:textId="77777777" w:rsidR="00F013B6" w:rsidRPr="00A16260" w:rsidRDefault="00F013B6" w:rsidP="00100481">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034E57FA" id="Text Box 34" o:spid="_x0000_s1027" type="#_x0000_t202" style="position:absolute;margin-left:0;margin-top:0;width:231.9pt;height:495pt;z-index:2519255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37BD6E3A" w14:textId="77777777" w:rsidR="00F013B6" w:rsidRDefault="00F013B6" w:rsidP="00100481">
                      <w:pPr>
                        <w:jc w:val="center"/>
                        <w:rPr>
                          <w:b/>
                          <w:smallCaps/>
                          <w:color w:val="000080"/>
                          <w:szCs w:val="18"/>
                          <w:u w:val="single"/>
                        </w:rPr>
                      </w:pPr>
                    </w:p>
                    <w:p w14:paraId="793A822E" w14:textId="77777777" w:rsidR="00F013B6" w:rsidRDefault="00F013B6" w:rsidP="00100481">
                      <w:pPr>
                        <w:jc w:val="center"/>
                        <w:rPr>
                          <w:b/>
                          <w:smallCaps/>
                          <w:color w:val="000080"/>
                          <w:szCs w:val="18"/>
                          <w:u w:val="single"/>
                        </w:rPr>
                      </w:pPr>
                    </w:p>
                    <w:p w14:paraId="54A11A1E" w14:textId="77777777" w:rsidR="00F013B6" w:rsidRPr="00307C1A" w:rsidRDefault="00F013B6"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F013B6" w:rsidRPr="00307C1A" w:rsidRDefault="00F013B6"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F013B6" w:rsidRPr="00100481" w:rsidRDefault="00F013B6"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F013B6" w:rsidRDefault="00F013B6" w:rsidP="00100481">
                      <w:pPr>
                        <w:spacing w:before="200"/>
                        <w:jc w:val="center"/>
                        <w:rPr>
                          <w:b/>
                          <w:smallCaps/>
                          <w:color w:val="000080"/>
                          <w:szCs w:val="18"/>
                        </w:rPr>
                      </w:pPr>
                    </w:p>
                    <w:p w14:paraId="28A52A53" w14:textId="77777777" w:rsidR="00F013B6" w:rsidRDefault="00F013B6" w:rsidP="00100481">
                      <w:pPr>
                        <w:spacing w:before="200"/>
                        <w:jc w:val="center"/>
                        <w:rPr>
                          <w:b/>
                          <w:smallCaps/>
                          <w:color w:val="000080"/>
                          <w:szCs w:val="18"/>
                        </w:rPr>
                      </w:pPr>
                    </w:p>
                    <w:p w14:paraId="635588FE" w14:textId="77777777" w:rsidR="00F013B6" w:rsidRPr="00827DC2" w:rsidRDefault="00F013B6" w:rsidP="00100481">
                      <w:pPr>
                        <w:jc w:val="center"/>
                        <w:rPr>
                          <w:b/>
                          <w:smallCaps/>
                          <w:color w:val="000080"/>
                          <w:szCs w:val="18"/>
                        </w:rPr>
                      </w:pPr>
                      <w:r w:rsidRPr="00827DC2">
                        <w:rPr>
                          <w:b/>
                          <w:smallCaps/>
                          <w:color w:val="000080"/>
                          <w:szCs w:val="18"/>
                        </w:rPr>
                        <w:t>Instituţia Prefectului - Judeţul Hunedoara</w:t>
                      </w:r>
                    </w:p>
                    <w:p w14:paraId="6375661E" w14:textId="77777777" w:rsidR="00F013B6" w:rsidRPr="00A16260" w:rsidRDefault="00F013B6"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F013B6" w:rsidRPr="00A16260" w:rsidRDefault="00F013B6"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F013B6" w:rsidRDefault="00F013B6"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F013B6" w:rsidRPr="00A16260" w:rsidRDefault="00F013B6" w:rsidP="00100481">
                      <w:pPr>
                        <w:spacing w:before="40"/>
                        <w:jc w:val="center"/>
                        <w:rPr>
                          <w:rFonts w:ascii="Book Antiqua" w:hAnsi="Book Antiqua" w:cs="Tahoma"/>
                          <w:b/>
                          <w:szCs w:val="18"/>
                        </w:rPr>
                      </w:pPr>
                    </w:p>
                    <w:p w14:paraId="7B06A2E4" w14:textId="77777777" w:rsidR="00F013B6" w:rsidRPr="00C85301" w:rsidRDefault="00F013B6" w:rsidP="00100481">
                      <w:pPr>
                        <w:spacing w:before="40"/>
                        <w:jc w:val="center"/>
                        <w:rPr>
                          <w:rStyle w:val="Hyperlink"/>
                          <w:rFonts w:ascii="Book Antiqua" w:hAnsi="Book Antiqua"/>
                        </w:rPr>
                      </w:pPr>
                      <w:hyperlink r:id="rId52"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F013B6" w:rsidRPr="00A16260" w:rsidRDefault="00F013B6" w:rsidP="00100481">
                      <w:pPr>
                        <w:spacing w:before="40"/>
                        <w:jc w:val="center"/>
                        <w:rPr>
                          <w:rFonts w:ascii="Book Antiqua" w:hAnsi="Book Antiqua" w:cs="Tahoma"/>
                          <w:szCs w:val="18"/>
                        </w:rPr>
                      </w:pPr>
                    </w:p>
                  </w:txbxContent>
                </v:textbox>
                <w10:wrap type="square" anchorx="margin" anchory="margin"/>
              </v:shape>
            </w:pict>
          </mc:Fallback>
        </mc:AlternateContent>
      </w:r>
      <w:bookmarkEnd w:id="17"/>
      <w:bookmarkEnd w:id="18"/>
    </w:p>
    <w:sectPr w:rsidR="00B977CA" w:rsidRPr="00F53ACE" w:rsidSect="005F6D31">
      <w:headerReference w:type="even" r:id="rId53"/>
      <w:headerReference w:type="default" r:id="rId54"/>
      <w:footerReference w:type="default" r:id="rId55"/>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736DD" w14:textId="77777777" w:rsidR="00D6776A" w:rsidRDefault="00D6776A">
      <w:r>
        <w:separator/>
      </w:r>
    </w:p>
  </w:endnote>
  <w:endnote w:type="continuationSeparator" w:id="0">
    <w:p w14:paraId="21EBE563" w14:textId="77777777" w:rsidR="00D6776A" w:rsidRDefault="00D6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2"/>
      <w:gridCol w:w="1570"/>
      <w:gridCol w:w="5048"/>
      <w:gridCol w:w="1755"/>
      <w:gridCol w:w="10"/>
    </w:tblGrid>
    <w:tr w:rsidR="00F013B6" w:rsidRPr="006E031F" w14:paraId="29C45603" w14:textId="77777777" w:rsidTr="0041562B">
      <w:trPr>
        <w:gridAfter w:val="1"/>
        <w:wAfter w:w="6" w:type="pct"/>
        <w:trHeight w:val="288"/>
      </w:trPr>
      <w:tc>
        <w:tcPr>
          <w:tcW w:w="600" w:type="pct"/>
          <w:vMerge w:val="restart"/>
          <w:vAlign w:val="center"/>
        </w:tcPr>
        <w:p w14:paraId="65FB61FF" w14:textId="77777777" w:rsidR="00F013B6" w:rsidRPr="008B206B" w:rsidRDefault="00F013B6" w:rsidP="0041562B">
          <w:pPr>
            <w:pStyle w:val="Footer"/>
            <w:spacing w:before="0"/>
            <w:rPr>
              <w:szCs w:val="18"/>
            </w:rPr>
          </w:pPr>
          <w:r w:rsidRPr="008B206B">
            <w:rPr>
              <w:szCs w:val="18"/>
            </w:rPr>
            <w:t xml:space="preserve">Anul </w:t>
          </w:r>
        </w:p>
        <w:p w14:paraId="77EB7363" w14:textId="117472E3" w:rsidR="00F013B6" w:rsidRPr="00E97917" w:rsidRDefault="00F013B6"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0BE75BF1" w:rsidR="00F013B6" w:rsidRPr="008B206B" w:rsidRDefault="00F013B6" w:rsidP="006F6EA0">
          <w:pPr>
            <w:pStyle w:val="Footer"/>
            <w:spacing w:before="0"/>
            <w:rPr>
              <w:szCs w:val="18"/>
            </w:rPr>
          </w:pPr>
          <w:r>
            <w:rPr>
              <w:szCs w:val="18"/>
            </w:rPr>
            <w:t>Numărul 10</w:t>
          </w:r>
        </w:p>
      </w:tc>
      <w:tc>
        <w:tcPr>
          <w:tcW w:w="2650" w:type="pct"/>
          <w:vAlign w:val="center"/>
        </w:tcPr>
        <w:p w14:paraId="5CFAC056" w14:textId="7707259D" w:rsidR="00F013B6" w:rsidRPr="00CD7AF9" w:rsidRDefault="00F013B6" w:rsidP="00564D22">
          <w:pPr>
            <w:spacing w:before="0"/>
            <w:jc w:val="center"/>
            <w:rPr>
              <w:rFonts w:ascii="Book Antiqua" w:hAnsi="Book Antiqua"/>
              <w:b/>
              <w:color w:val="000080"/>
              <w:spacing w:val="10"/>
              <w:szCs w:val="18"/>
            </w:rPr>
          </w:pPr>
          <w:r>
            <w:rPr>
              <w:rFonts w:ascii="Book Antiqua" w:hAnsi="Book Antiqua"/>
              <w:b/>
              <w:color w:val="000080"/>
              <w:spacing w:val="10"/>
              <w:szCs w:val="18"/>
            </w:rPr>
            <w:t>8 – 12 martie</w:t>
          </w:r>
        </w:p>
      </w:tc>
      <w:tc>
        <w:tcPr>
          <w:tcW w:w="921" w:type="pct"/>
          <w:vAlign w:val="center"/>
        </w:tcPr>
        <w:p w14:paraId="1AB19596" w14:textId="77777777" w:rsidR="00F013B6" w:rsidRPr="008B206B" w:rsidRDefault="00F013B6"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49164E">
            <w:rPr>
              <w:noProof/>
              <w:szCs w:val="18"/>
            </w:rPr>
            <w:t>2</w:t>
          </w:r>
          <w:r w:rsidRPr="008B206B">
            <w:rPr>
              <w:szCs w:val="18"/>
            </w:rPr>
            <w:fldChar w:fldCharType="end"/>
          </w:r>
        </w:p>
      </w:tc>
    </w:tr>
    <w:tr w:rsidR="00F013B6" w:rsidRPr="006E031F" w14:paraId="5A7A2BD8" w14:textId="77777777" w:rsidTr="00E119C2">
      <w:trPr>
        <w:trHeight w:val="257"/>
      </w:trPr>
      <w:tc>
        <w:tcPr>
          <w:tcW w:w="600" w:type="pct"/>
          <w:vMerge/>
        </w:tcPr>
        <w:p w14:paraId="6C24859B" w14:textId="77777777" w:rsidR="00F013B6" w:rsidRPr="006E031F" w:rsidRDefault="00F013B6" w:rsidP="0041562B">
          <w:pPr>
            <w:spacing w:before="0"/>
            <w:jc w:val="center"/>
            <w:rPr>
              <w:rFonts w:ascii="Book Antiqua" w:hAnsi="Book Antiqua"/>
              <w:b/>
              <w:color w:val="808080"/>
              <w:szCs w:val="18"/>
            </w:rPr>
          </w:pPr>
        </w:p>
      </w:tc>
      <w:tc>
        <w:tcPr>
          <w:tcW w:w="824" w:type="pct"/>
          <w:vMerge/>
          <w:vAlign w:val="center"/>
        </w:tcPr>
        <w:p w14:paraId="50268750" w14:textId="77777777" w:rsidR="00F013B6" w:rsidRPr="006E031F" w:rsidRDefault="00F013B6" w:rsidP="0041562B">
          <w:pPr>
            <w:spacing w:before="0"/>
            <w:jc w:val="center"/>
            <w:rPr>
              <w:rFonts w:ascii="Book Antiqua" w:hAnsi="Book Antiqua"/>
              <w:b/>
              <w:color w:val="808080"/>
              <w:szCs w:val="18"/>
            </w:rPr>
          </w:pPr>
        </w:p>
      </w:tc>
      <w:tc>
        <w:tcPr>
          <w:tcW w:w="2650" w:type="pct"/>
        </w:tcPr>
        <w:p w14:paraId="7121F994" w14:textId="77777777" w:rsidR="00F013B6" w:rsidRPr="006E031F" w:rsidRDefault="00F013B6"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F013B6" w:rsidRPr="006E031F" w:rsidRDefault="00F013B6" w:rsidP="0041562B">
          <w:pPr>
            <w:spacing w:before="0"/>
            <w:rPr>
              <w:rFonts w:ascii="Book Antiqua" w:hAnsi="Book Antiqua"/>
              <w:b/>
              <w:color w:val="808080"/>
              <w:szCs w:val="18"/>
            </w:rPr>
          </w:pPr>
        </w:p>
      </w:tc>
    </w:tr>
  </w:tbl>
  <w:p w14:paraId="1BF0DCEE" w14:textId="5F76118D" w:rsidR="00F013B6" w:rsidRPr="00B445F1" w:rsidRDefault="00F013B6" w:rsidP="00EF3149">
    <w:pPr>
      <w:tabs>
        <w:tab w:val="left" w:pos="1956"/>
        <w:tab w:val="center" w:pos="476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D78E9" w14:textId="77777777" w:rsidR="00D6776A" w:rsidRDefault="00D6776A">
      <w:r>
        <w:separator/>
      </w:r>
    </w:p>
  </w:footnote>
  <w:footnote w:type="continuationSeparator" w:id="0">
    <w:p w14:paraId="369793AF" w14:textId="77777777" w:rsidR="00D6776A" w:rsidRDefault="00D67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F013B6" w:rsidRDefault="00F013B6" w:rsidP="00633305">
    <w:pPr>
      <w:pStyle w:val="Header"/>
    </w:pPr>
  </w:p>
  <w:p w14:paraId="3D4EE5EE" w14:textId="77777777" w:rsidR="00F013B6" w:rsidRDefault="00F013B6"/>
  <w:p w14:paraId="16D7B7A0" w14:textId="77777777" w:rsidR="00F013B6" w:rsidRDefault="00F013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F013B6" w:rsidRDefault="00F013B6"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38"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8C8"/>
    <w:multiLevelType w:val="multilevel"/>
    <w:tmpl w:val="B18E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E3E28"/>
    <w:multiLevelType w:val="multilevel"/>
    <w:tmpl w:val="8E4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D4B10"/>
    <w:multiLevelType w:val="multilevel"/>
    <w:tmpl w:val="E9D2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4375"/>
    <w:multiLevelType w:val="multilevel"/>
    <w:tmpl w:val="3DC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117A9"/>
    <w:multiLevelType w:val="multilevel"/>
    <w:tmpl w:val="C72A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0746F"/>
    <w:multiLevelType w:val="multilevel"/>
    <w:tmpl w:val="33A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CC3C8E"/>
    <w:multiLevelType w:val="hybridMultilevel"/>
    <w:tmpl w:val="83A01A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B9A32D8"/>
    <w:multiLevelType w:val="multilevel"/>
    <w:tmpl w:val="A396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F1F07"/>
    <w:multiLevelType w:val="multilevel"/>
    <w:tmpl w:val="F5A4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2001E"/>
    <w:multiLevelType w:val="multilevel"/>
    <w:tmpl w:val="805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7E6898"/>
    <w:multiLevelType w:val="multilevel"/>
    <w:tmpl w:val="DA5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416C2"/>
    <w:multiLevelType w:val="multilevel"/>
    <w:tmpl w:val="89E0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77156"/>
    <w:multiLevelType w:val="multilevel"/>
    <w:tmpl w:val="9D98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B3E76"/>
    <w:multiLevelType w:val="multilevel"/>
    <w:tmpl w:val="D2FA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445139"/>
    <w:multiLevelType w:val="multilevel"/>
    <w:tmpl w:val="A0F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F135F3"/>
    <w:multiLevelType w:val="multilevel"/>
    <w:tmpl w:val="B65E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E25E3"/>
    <w:multiLevelType w:val="multilevel"/>
    <w:tmpl w:val="72A6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439CE"/>
    <w:multiLevelType w:val="multilevel"/>
    <w:tmpl w:val="B3B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D24DE"/>
    <w:multiLevelType w:val="multilevel"/>
    <w:tmpl w:val="0ACE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E7617"/>
    <w:multiLevelType w:val="multilevel"/>
    <w:tmpl w:val="605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4524DA"/>
    <w:multiLevelType w:val="multilevel"/>
    <w:tmpl w:val="1158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91576"/>
    <w:multiLevelType w:val="hybridMultilevel"/>
    <w:tmpl w:val="0A5CD27A"/>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C21B7F"/>
    <w:multiLevelType w:val="multilevel"/>
    <w:tmpl w:val="0F30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763A3"/>
    <w:multiLevelType w:val="multilevel"/>
    <w:tmpl w:val="57D6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EE3320"/>
    <w:multiLevelType w:val="multilevel"/>
    <w:tmpl w:val="1420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80705"/>
    <w:multiLevelType w:val="multilevel"/>
    <w:tmpl w:val="133663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D1D0AAE"/>
    <w:multiLevelType w:val="multilevel"/>
    <w:tmpl w:val="ED5A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755525"/>
    <w:multiLevelType w:val="multilevel"/>
    <w:tmpl w:val="7598BC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3D022FB"/>
    <w:multiLevelType w:val="multilevel"/>
    <w:tmpl w:val="858E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539B0"/>
    <w:multiLevelType w:val="multilevel"/>
    <w:tmpl w:val="8DC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432DC2"/>
    <w:multiLevelType w:val="multilevel"/>
    <w:tmpl w:val="67C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FE65AF"/>
    <w:multiLevelType w:val="multilevel"/>
    <w:tmpl w:val="5130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B4505"/>
    <w:multiLevelType w:val="multilevel"/>
    <w:tmpl w:val="414E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2F2513"/>
    <w:multiLevelType w:val="multilevel"/>
    <w:tmpl w:val="E03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7A224A"/>
    <w:multiLevelType w:val="multilevel"/>
    <w:tmpl w:val="4498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957F77"/>
    <w:multiLevelType w:val="multilevel"/>
    <w:tmpl w:val="B5B6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6254F"/>
    <w:multiLevelType w:val="multilevel"/>
    <w:tmpl w:val="F58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74371E"/>
    <w:multiLevelType w:val="multilevel"/>
    <w:tmpl w:val="53CA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56B6A"/>
    <w:multiLevelType w:val="multilevel"/>
    <w:tmpl w:val="4298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2"/>
  </w:num>
  <w:num w:numId="3">
    <w:abstractNumId w:val="12"/>
  </w:num>
  <w:num w:numId="4">
    <w:abstractNumId w:val="20"/>
  </w:num>
  <w:num w:numId="5">
    <w:abstractNumId w:val="28"/>
  </w:num>
  <w:num w:numId="6">
    <w:abstractNumId w:val="26"/>
  </w:num>
  <w:num w:numId="7">
    <w:abstractNumId w:val="9"/>
  </w:num>
  <w:num w:numId="8">
    <w:abstractNumId w:val="1"/>
  </w:num>
  <w:num w:numId="9">
    <w:abstractNumId w:val="16"/>
  </w:num>
  <w:num w:numId="10">
    <w:abstractNumId w:val="30"/>
  </w:num>
  <w:num w:numId="11">
    <w:abstractNumId w:val="29"/>
  </w:num>
  <w:num w:numId="12">
    <w:abstractNumId w:val="13"/>
  </w:num>
  <w:num w:numId="13">
    <w:abstractNumId w:val="27"/>
  </w:num>
  <w:num w:numId="14">
    <w:abstractNumId w:val="24"/>
  </w:num>
  <w:num w:numId="15">
    <w:abstractNumId w:val="3"/>
  </w:num>
  <w:num w:numId="16">
    <w:abstractNumId w:val="33"/>
  </w:num>
  <w:num w:numId="17">
    <w:abstractNumId w:val="23"/>
  </w:num>
  <w:num w:numId="18">
    <w:abstractNumId w:val="10"/>
  </w:num>
  <w:num w:numId="19">
    <w:abstractNumId w:val="21"/>
  </w:num>
  <w:num w:numId="20">
    <w:abstractNumId w:val="40"/>
  </w:num>
  <w:num w:numId="21">
    <w:abstractNumId w:val="32"/>
  </w:num>
  <w:num w:numId="22">
    <w:abstractNumId w:val="37"/>
  </w:num>
  <w:num w:numId="23">
    <w:abstractNumId w:val="6"/>
  </w:num>
  <w:num w:numId="24">
    <w:abstractNumId w:val="38"/>
  </w:num>
  <w:num w:numId="25">
    <w:abstractNumId w:val="15"/>
  </w:num>
  <w:num w:numId="26">
    <w:abstractNumId w:val="4"/>
  </w:num>
  <w:num w:numId="27">
    <w:abstractNumId w:val="11"/>
  </w:num>
  <w:num w:numId="28">
    <w:abstractNumId w:val="31"/>
  </w:num>
  <w:num w:numId="29">
    <w:abstractNumId w:val="39"/>
  </w:num>
  <w:num w:numId="30">
    <w:abstractNumId w:val="25"/>
  </w:num>
  <w:num w:numId="31">
    <w:abstractNumId w:val="19"/>
  </w:num>
  <w:num w:numId="32">
    <w:abstractNumId w:val="14"/>
  </w:num>
  <w:num w:numId="33">
    <w:abstractNumId w:val="17"/>
  </w:num>
  <w:num w:numId="34">
    <w:abstractNumId w:val="8"/>
  </w:num>
  <w:num w:numId="35">
    <w:abstractNumId w:val="36"/>
  </w:num>
  <w:num w:numId="36">
    <w:abstractNumId w:val="5"/>
  </w:num>
  <w:num w:numId="37">
    <w:abstractNumId w:val="0"/>
  </w:num>
  <w:num w:numId="38">
    <w:abstractNumId w:val="2"/>
  </w:num>
  <w:num w:numId="39">
    <w:abstractNumId w:val="7"/>
  </w:num>
  <w:num w:numId="40">
    <w:abstractNumId w:val="35"/>
  </w:num>
  <w:num w:numId="4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A6F"/>
    <w:rsid w:val="00001170"/>
    <w:rsid w:val="00001387"/>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D2F"/>
    <w:rsid w:val="0004487B"/>
    <w:rsid w:val="00044ACD"/>
    <w:rsid w:val="00044C04"/>
    <w:rsid w:val="00044D78"/>
    <w:rsid w:val="00044E6B"/>
    <w:rsid w:val="00045561"/>
    <w:rsid w:val="00045823"/>
    <w:rsid w:val="00046479"/>
    <w:rsid w:val="00046990"/>
    <w:rsid w:val="00046B60"/>
    <w:rsid w:val="00046BDD"/>
    <w:rsid w:val="0004726D"/>
    <w:rsid w:val="00047F08"/>
    <w:rsid w:val="00050431"/>
    <w:rsid w:val="00050538"/>
    <w:rsid w:val="0005082F"/>
    <w:rsid w:val="00051359"/>
    <w:rsid w:val="00051A26"/>
    <w:rsid w:val="00051C38"/>
    <w:rsid w:val="00051D2B"/>
    <w:rsid w:val="00052098"/>
    <w:rsid w:val="00052204"/>
    <w:rsid w:val="000528EC"/>
    <w:rsid w:val="00052C47"/>
    <w:rsid w:val="000530A8"/>
    <w:rsid w:val="00053F24"/>
    <w:rsid w:val="00054286"/>
    <w:rsid w:val="000542E4"/>
    <w:rsid w:val="00054668"/>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512"/>
    <w:rsid w:val="00060948"/>
    <w:rsid w:val="0006114C"/>
    <w:rsid w:val="000611BA"/>
    <w:rsid w:val="00062C89"/>
    <w:rsid w:val="0006319F"/>
    <w:rsid w:val="000636A2"/>
    <w:rsid w:val="00063A4C"/>
    <w:rsid w:val="0006489A"/>
    <w:rsid w:val="00066D49"/>
    <w:rsid w:val="000677A7"/>
    <w:rsid w:val="000677B8"/>
    <w:rsid w:val="00067C08"/>
    <w:rsid w:val="00067F26"/>
    <w:rsid w:val="00067F4A"/>
    <w:rsid w:val="000708E7"/>
    <w:rsid w:val="00070F0E"/>
    <w:rsid w:val="00071292"/>
    <w:rsid w:val="00071716"/>
    <w:rsid w:val="00071E05"/>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DEB"/>
    <w:rsid w:val="000822A3"/>
    <w:rsid w:val="00082D09"/>
    <w:rsid w:val="000833C0"/>
    <w:rsid w:val="00083B64"/>
    <w:rsid w:val="00083D18"/>
    <w:rsid w:val="00084436"/>
    <w:rsid w:val="00085282"/>
    <w:rsid w:val="0008533F"/>
    <w:rsid w:val="000856AD"/>
    <w:rsid w:val="0008576A"/>
    <w:rsid w:val="000877E3"/>
    <w:rsid w:val="00087E0B"/>
    <w:rsid w:val="0009029C"/>
    <w:rsid w:val="000903EE"/>
    <w:rsid w:val="0009097B"/>
    <w:rsid w:val="00092732"/>
    <w:rsid w:val="0009294A"/>
    <w:rsid w:val="00092CEF"/>
    <w:rsid w:val="000938A7"/>
    <w:rsid w:val="00094239"/>
    <w:rsid w:val="00094999"/>
    <w:rsid w:val="00094C06"/>
    <w:rsid w:val="00095227"/>
    <w:rsid w:val="00095277"/>
    <w:rsid w:val="0009561F"/>
    <w:rsid w:val="000974F7"/>
    <w:rsid w:val="000976EE"/>
    <w:rsid w:val="00097DBC"/>
    <w:rsid w:val="000A0921"/>
    <w:rsid w:val="000A0A65"/>
    <w:rsid w:val="000A0E5B"/>
    <w:rsid w:val="000A1220"/>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DCB"/>
    <w:rsid w:val="000F4EE7"/>
    <w:rsid w:val="000F5031"/>
    <w:rsid w:val="000F5615"/>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F39"/>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47B72"/>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78BA"/>
    <w:rsid w:val="00187BDE"/>
    <w:rsid w:val="00187C23"/>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A08E3"/>
    <w:rsid w:val="001A0D33"/>
    <w:rsid w:val="001A0EA1"/>
    <w:rsid w:val="001A1330"/>
    <w:rsid w:val="001A13BC"/>
    <w:rsid w:val="001A14D8"/>
    <w:rsid w:val="001A1648"/>
    <w:rsid w:val="001A28BA"/>
    <w:rsid w:val="001A39E5"/>
    <w:rsid w:val="001A48B2"/>
    <w:rsid w:val="001A4EB7"/>
    <w:rsid w:val="001A5219"/>
    <w:rsid w:val="001A5687"/>
    <w:rsid w:val="001A59DA"/>
    <w:rsid w:val="001A6957"/>
    <w:rsid w:val="001A6CAE"/>
    <w:rsid w:val="001A6E93"/>
    <w:rsid w:val="001A722A"/>
    <w:rsid w:val="001A7631"/>
    <w:rsid w:val="001A79A7"/>
    <w:rsid w:val="001A7A88"/>
    <w:rsid w:val="001A7E1B"/>
    <w:rsid w:val="001B06A8"/>
    <w:rsid w:val="001B1468"/>
    <w:rsid w:val="001B156C"/>
    <w:rsid w:val="001B1595"/>
    <w:rsid w:val="001B1CB8"/>
    <w:rsid w:val="001B1EE4"/>
    <w:rsid w:val="001B2342"/>
    <w:rsid w:val="001B23E9"/>
    <w:rsid w:val="001B2F54"/>
    <w:rsid w:val="001B3126"/>
    <w:rsid w:val="001B3B2C"/>
    <w:rsid w:val="001B4211"/>
    <w:rsid w:val="001B4372"/>
    <w:rsid w:val="001B454E"/>
    <w:rsid w:val="001B47BC"/>
    <w:rsid w:val="001B64E3"/>
    <w:rsid w:val="001B6986"/>
    <w:rsid w:val="001B6A50"/>
    <w:rsid w:val="001B7757"/>
    <w:rsid w:val="001B787B"/>
    <w:rsid w:val="001C07E5"/>
    <w:rsid w:val="001C08BA"/>
    <w:rsid w:val="001C0FF6"/>
    <w:rsid w:val="001C1364"/>
    <w:rsid w:val="001C1BAF"/>
    <w:rsid w:val="001C3146"/>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BA9"/>
    <w:rsid w:val="001D5D71"/>
    <w:rsid w:val="001D6BDF"/>
    <w:rsid w:val="001D723F"/>
    <w:rsid w:val="001D7394"/>
    <w:rsid w:val="001D75A5"/>
    <w:rsid w:val="001D76FB"/>
    <w:rsid w:val="001D7BE7"/>
    <w:rsid w:val="001E0162"/>
    <w:rsid w:val="001E09B2"/>
    <w:rsid w:val="001E0B69"/>
    <w:rsid w:val="001E0C93"/>
    <w:rsid w:val="001E1318"/>
    <w:rsid w:val="001E1A08"/>
    <w:rsid w:val="001E20B8"/>
    <w:rsid w:val="001E2554"/>
    <w:rsid w:val="001E2CEF"/>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C25"/>
    <w:rsid w:val="001E7E91"/>
    <w:rsid w:val="001F0007"/>
    <w:rsid w:val="001F0DA3"/>
    <w:rsid w:val="001F10FE"/>
    <w:rsid w:val="001F1629"/>
    <w:rsid w:val="001F2334"/>
    <w:rsid w:val="001F284C"/>
    <w:rsid w:val="001F2FFB"/>
    <w:rsid w:val="001F30F6"/>
    <w:rsid w:val="001F35B3"/>
    <w:rsid w:val="001F3621"/>
    <w:rsid w:val="001F3651"/>
    <w:rsid w:val="001F5108"/>
    <w:rsid w:val="001F5EBB"/>
    <w:rsid w:val="001F63F6"/>
    <w:rsid w:val="001F7445"/>
    <w:rsid w:val="001F7A61"/>
    <w:rsid w:val="001F7AB1"/>
    <w:rsid w:val="001F7CB5"/>
    <w:rsid w:val="001F7CE6"/>
    <w:rsid w:val="002004EF"/>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6FE3"/>
    <w:rsid w:val="00207389"/>
    <w:rsid w:val="002075AC"/>
    <w:rsid w:val="00207830"/>
    <w:rsid w:val="00207893"/>
    <w:rsid w:val="00210A19"/>
    <w:rsid w:val="00211419"/>
    <w:rsid w:val="0021151B"/>
    <w:rsid w:val="00211E5F"/>
    <w:rsid w:val="002128E5"/>
    <w:rsid w:val="002129BF"/>
    <w:rsid w:val="00212DCB"/>
    <w:rsid w:val="002138AD"/>
    <w:rsid w:val="00213CB1"/>
    <w:rsid w:val="0021467A"/>
    <w:rsid w:val="0021470E"/>
    <w:rsid w:val="00214F55"/>
    <w:rsid w:val="00214FCB"/>
    <w:rsid w:val="00215142"/>
    <w:rsid w:val="00215C5A"/>
    <w:rsid w:val="002162E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66FE"/>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5E5"/>
    <w:rsid w:val="00254FAE"/>
    <w:rsid w:val="002553F0"/>
    <w:rsid w:val="002555C7"/>
    <w:rsid w:val="00256632"/>
    <w:rsid w:val="0025688A"/>
    <w:rsid w:val="00256A3D"/>
    <w:rsid w:val="00256E80"/>
    <w:rsid w:val="00257640"/>
    <w:rsid w:val="0026018C"/>
    <w:rsid w:val="002608C1"/>
    <w:rsid w:val="00260921"/>
    <w:rsid w:val="0026109A"/>
    <w:rsid w:val="00262628"/>
    <w:rsid w:val="002630D9"/>
    <w:rsid w:val="0026419B"/>
    <w:rsid w:val="0026451D"/>
    <w:rsid w:val="0026487D"/>
    <w:rsid w:val="002649DD"/>
    <w:rsid w:val="0026566A"/>
    <w:rsid w:val="0026638C"/>
    <w:rsid w:val="00266787"/>
    <w:rsid w:val="00266880"/>
    <w:rsid w:val="00266CF8"/>
    <w:rsid w:val="002671AB"/>
    <w:rsid w:val="0026763E"/>
    <w:rsid w:val="0026779F"/>
    <w:rsid w:val="002677C6"/>
    <w:rsid w:val="00267C7C"/>
    <w:rsid w:val="00267D74"/>
    <w:rsid w:val="0027005E"/>
    <w:rsid w:val="00270243"/>
    <w:rsid w:val="002703ED"/>
    <w:rsid w:val="00270C7C"/>
    <w:rsid w:val="00271C5E"/>
    <w:rsid w:val="0027208B"/>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7A1"/>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D2D"/>
    <w:rsid w:val="002C3D63"/>
    <w:rsid w:val="002C4300"/>
    <w:rsid w:val="002C449E"/>
    <w:rsid w:val="002C4C5F"/>
    <w:rsid w:val="002C4C75"/>
    <w:rsid w:val="002C5233"/>
    <w:rsid w:val="002C5DE2"/>
    <w:rsid w:val="002C6A9D"/>
    <w:rsid w:val="002D0556"/>
    <w:rsid w:val="002D09BA"/>
    <w:rsid w:val="002D1207"/>
    <w:rsid w:val="002D16AD"/>
    <w:rsid w:val="002D1785"/>
    <w:rsid w:val="002D179C"/>
    <w:rsid w:val="002D218D"/>
    <w:rsid w:val="002D26C8"/>
    <w:rsid w:val="002D27F0"/>
    <w:rsid w:val="002D2863"/>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B64"/>
    <w:rsid w:val="002E2F40"/>
    <w:rsid w:val="002E36A7"/>
    <w:rsid w:val="002E3702"/>
    <w:rsid w:val="002E39D6"/>
    <w:rsid w:val="002E3F81"/>
    <w:rsid w:val="002E4272"/>
    <w:rsid w:val="002E48C4"/>
    <w:rsid w:val="002E4CF4"/>
    <w:rsid w:val="002E5079"/>
    <w:rsid w:val="002E57B7"/>
    <w:rsid w:val="002E5DFC"/>
    <w:rsid w:val="002E5E1C"/>
    <w:rsid w:val="002E661A"/>
    <w:rsid w:val="002E6718"/>
    <w:rsid w:val="002E7628"/>
    <w:rsid w:val="002E795E"/>
    <w:rsid w:val="002E7FA8"/>
    <w:rsid w:val="002F0492"/>
    <w:rsid w:val="002F051F"/>
    <w:rsid w:val="002F0589"/>
    <w:rsid w:val="002F09DD"/>
    <w:rsid w:val="002F10C3"/>
    <w:rsid w:val="002F1C0D"/>
    <w:rsid w:val="002F1DA0"/>
    <w:rsid w:val="002F2133"/>
    <w:rsid w:val="002F25A3"/>
    <w:rsid w:val="002F289D"/>
    <w:rsid w:val="002F2D56"/>
    <w:rsid w:val="002F31E8"/>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300B3D"/>
    <w:rsid w:val="00301E85"/>
    <w:rsid w:val="003026C4"/>
    <w:rsid w:val="003027D3"/>
    <w:rsid w:val="00302ECE"/>
    <w:rsid w:val="00304281"/>
    <w:rsid w:val="0030531D"/>
    <w:rsid w:val="003055A8"/>
    <w:rsid w:val="003059E3"/>
    <w:rsid w:val="00305F30"/>
    <w:rsid w:val="00306AD8"/>
    <w:rsid w:val="003071D7"/>
    <w:rsid w:val="00307264"/>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B03"/>
    <w:rsid w:val="00326ED3"/>
    <w:rsid w:val="00327387"/>
    <w:rsid w:val="00327B5D"/>
    <w:rsid w:val="00330177"/>
    <w:rsid w:val="00330E57"/>
    <w:rsid w:val="00330FF3"/>
    <w:rsid w:val="00331854"/>
    <w:rsid w:val="00331DFF"/>
    <w:rsid w:val="003321EC"/>
    <w:rsid w:val="003324C6"/>
    <w:rsid w:val="00332E79"/>
    <w:rsid w:val="003338C9"/>
    <w:rsid w:val="00333A83"/>
    <w:rsid w:val="00334A87"/>
    <w:rsid w:val="00335388"/>
    <w:rsid w:val="003358C1"/>
    <w:rsid w:val="00335B52"/>
    <w:rsid w:val="00335CAB"/>
    <w:rsid w:val="00337FC4"/>
    <w:rsid w:val="00340074"/>
    <w:rsid w:val="0034083C"/>
    <w:rsid w:val="00340A61"/>
    <w:rsid w:val="00341DAB"/>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C1D"/>
    <w:rsid w:val="00355C92"/>
    <w:rsid w:val="00355D4C"/>
    <w:rsid w:val="0035601E"/>
    <w:rsid w:val="003561F7"/>
    <w:rsid w:val="00356C3B"/>
    <w:rsid w:val="00357692"/>
    <w:rsid w:val="00357755"/>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104"/>
    <w:rsid w:val="003643D9"/>
    <w:rsid w:val="00364664"/>
    <w:rsid w:val="003647CB"/>
    <w:rsid w:val="00364A80"/>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35B0"/>
    <w:rsid w:val="003943FB"/>
    <w:rsid w:val="00394495"/>
    <w:rsid w:val="00394510"/>
    <w:rsid w:val="003947E4"/>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5CEC"/>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C8B"/>
    <w:rsid w:val="003D1201"/>
    <w:rsid w:val="003D122A"/>
    <w:rsid w:val="003D23F6"/>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E00"/>
    <w:rsid w:val="003E247E"/>
    <w:rsid w:val="003E28D4"/>
    <w:rsid w:val="003E3327"/>
    <w:rsid w:val="003E41DB"/>
    <w:rsid w:val="003E5691"/>
    <w:rsid w:val="003E5BAE"/>
    <w:rsid w:val="003E652E"/>
    <w:rsid w:val="003E718B"/>
    <w:rsid w:val="003E76AC"/>
    <w:rsid w:val="003E77B2"/>
    <w:rsid w:val="003E7C3C"/>
    <w:rsid w:val="003F1228"/>
    <w:rsid w:val="003F15F6"/>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682"/>
    <w:rsid w:val="00404FC0"/>
    <w:rsid w:val="004054B4"/>
    <w:rsid w:val="00406300"/>
    <w:rsid w:val="00406A00"/>
    <w:rsid w:val="00407144"/>
    <w:rsid w:val="004074AD"/>
    <w:rsid w:val="004077AC"/>
    <w:rsid w:val="00407CD6"/>
    <w:rsid w:val="0041028F"/>
    <w:rsid w:val="004103E1"/>
    <w:rsid w:val="00410558"/>
    <w:rsid w:val="0041075C"/>
    <w:rsid w:val="00411095"/>
    <w:rsid w:val="004111C1"/>
    <w:rsid w:val="004111F4"/>
    <w:rsid w:val="004113AE"/>
    <w:rsid w:val="00411FCC"/>
    <w:rsid w:val="0041226B"/>
    <w:rsid w:val="00412B0A"/>
    <w:rsid w:val="0041379D"/>
    <w:rsid w:val="00413D05"/>
    <w:rsid w:val="00413EDB"/>
    <w:rsid w:val="0041458A"/>
    <w:rsid w:val="004148E7"/>
    <w:rsid w:val="004149B3"/>
    <w:rsid w:val="00415338"/>
    <w:rsid w:val="0041562B"/>
    <w:rsid w:val="0041620D"/>
    <w:rsid w:val="004162CB"/>
    <w:rsid w:val="00416372"/>
    <w:rsid w:val="00416D10"/>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C15"/>
    <w:rsid w:val="00427C29"/>
    <w:rsid w:val="00427FEA"/>
    <w:rsid w:val="00431264"/>
    <w:rsid w:val="004313BD"/>
    <w:rsid w:val="004313F5"/>
    <w:rsid w:val="00431400"/>
    <w:rsid w:val="0043218A"/>
    <w:rsid w:val="004323C3"/>
    <w:rsid w:val="00432A3D"/>
    <w:rsid w:val="00432B7C"/>
    <w:rsid w:val="0043336E"/>
    <w:rsid w:val="00433DCF"/>
    <w:rsid w:val="00433E45"/>
    <w:rsid w:val="00433E5C"/>
    <w:rsid w:val="00433ECD"/>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5487"/>
    <w:rsid w:val="00445BBD"/>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6064B"/>
    <w:rsid w:val="00460E3F"/>
    <w:rsid w:val="00461061"/>
    <w:rsid w:val="00461847"/>
    <w:rsid w:val="00461CD5"/>
    <w:rsid w:val="004626A4"/>
    <w:rsid w:val="004632B7"/>
    <w:rsid w:val="00463C2C"/>
    <w:rsid w:val="004650DB"/>
    <w:rsid w:val="00465387"/>
    <w:rsid w:val="004658F3"/>
    <w:rsid w:val="00465C87"/>
    <w:rsid w:val="00465CF3"/>
    <w:rsid w:val="004666D0"/>
    <w:rsid w:val="00466950"/>
    <w:rsid w:val="004673D9"/>
    <w:rsid w:val="00467416"/>
    <w:rsid w:val="0046747A"/>
    <w:rsid w:val="0047059B"/>
    <w:rsid w:val="004705E0"/>
    <w:rsid w:val="0047103D"/>
    <w:rsid w:val="004717BF"/>
    <w:rsid w:val="00472175"/>
    <w:rsid w:val="00472259"/>
    <w:rsid w:val="0047267F"/>
    <w:rsid w:val="00472D3E"/>
    <w:rsid w:val="00473126"/>
    <w:rsid w:val="00473693"/>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0EA"/>
    <w:rsid w:val="00486EB5"/>
    <w:rsid w:val="00487067"/>
    <w:rsid w:val="004873EF"/>
    <w:rsid w:val="004877B3"/>
    <w:rsid w:val="00487831"/>
    <w:rsid w:val="00487E11"/>
    <w:rsid w:val="00490066"/>
    <w:rsid w:val="00490631"/>
    <w:rsid w:val="004906D3"/>
    <w:rsid w:val="00490993"/>
    <w:rsid w:val="00491028"/>
    <w:rsid w:val="00491312"/>
    <w:rsid w:val="0049164E"/>
    <w:rsid w:val="00491BED"/>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33B"/>
    <w:rsid w:val="004A542B"/>
    <w:rsid w:val="004A548C"/>
    <w:rsid w:val="004A5CB6"/>
    <w:rsid w:val="004A5FB8"/>
    <w:rsid w:val="004A667F"/>
    <w:rsid w:val="004A6FE4"/>
    <w:rsid w:val="004B0679"/>
    <w:rsid w:val="004B0951"/>
    <w:rsid w:val="004B1045"/>
    <w:rsid w:val="004B1143"/>
    <w:rsid w:val="004B17FC"/>
    <w:rsid w:val="004B1BF8"/>
    <w:rsid w:val="004B233B"/>
    <w:rsid w:val="004B270F"/>
    <w:rsid w:val="004B2AFC"/>
    <w:rsid w:val="004B4569"/>
    <w:rsid w:val="004B614B"/>
    <w:rsid w:val="004B6697"/>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5B3D"/>
    <w:rsid w:val="004C62B4"/>
    <w:rsid w:val="004C62C9"/>
    <w:rsid w:val="004C6569"/>
    <w:rsid w:val="004C691E"/>
    <w:rsid w:val="004C6F48"/>
    <w:rsid w:val="004C79A4"/>
    <w:rsid w:val="004D060E"/>
    <w:rsid w:val="004D0791"/>
    <w:rsid w:val="004D08B8"/>
    <w:rsid w:val="004D0986"/>
    <w:rsid w:val="004D25BC"/>
    <w:rsid w:val="004D294F"/>
    <w:rsid w:val="004D2B90"/>
    <w:rsid w:val="004D32AC"/>
    <w:rsid w:val="004D3924"/>
    <w:rsid w:val="004D3E26"/>
    <w:rsid w:val="004D504E"/>
    <w:rsid w:val="004D53D3"/>
    <w:rsid w:val="004D55D5"/>
    <w:rsid w:val="004D58A5"/>
    <w:rsid w:val="004D5A87"/>
    <w:rsid w:val="004D5BD0"/>
    <w:rsid w:val="004D67B1"/>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38F8"/>
    <w:rsid w:val="00504158"/>
    <w:rsid w:val="005043C4"/>
    <w:rsid w:val="00504ABB"/>
    <w:rsid w:val="00505541"/>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4122"/>
    <w:rsid w:val="0053414B"/>
    <w:rsid w:val="0053499D"/>
    <w:rsid w:val="00534B8F"/>
    <w:rsid w:val="00534BE1"/>
    <w:rsid w:val="00535395"/>
    <w:rsid w:val="0053577E"/>
    <w:rsid w:val="00535838"/>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60C"/>
    <w:rsid w:val="00545A59"/>
    <w:rsid w:val="00545C07"/>
    <w:rsid w:val="00546CFD"/>
    <w:rsid w:val="00547F79"/>
    <w:rsid w:val="00551026"/>
    <w:rsid w:val="00551641"/>
    <w:rsid w:val="00552337"/>
    <w:rsid w:val="0055249A"/>
    <w:rsid w:val="00552694"/>
    <w:rsid w:val="005526B3"/>
    <w:rsid w:val="00553300"/>
    <w:rsid w:val="00553DCA"/>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34E1"/>
    <w:rsid w:val="005637B9"/>
    <w:rsid w:val="00563D6C"/>
    <w:rsid w:val="00563FB3"/>
    <w:rsid w:val="00564049"/>
    <w:rsid w:val="00564808"/>
    <w:rsid w:val="00564D22"/>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DE5"/>
    <w:rsid w:val="005727BF"/>
    <w:rsid w:val="00572808"/>
    <w:rsid w:val="00572A1E"/>
    <w:rsid w:val="00572DEF"/>
    <w:rsid w:val="00572E6F"/>
    <w:rsid w:val="0057383C"/>
    <w:rsid w:val="00573AE2"/>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5891"/>
    <w:rsid w:val="005960DB"/>
    <w:rsid w:val="00596CF7"/>
    <w:rsid w:val="0059716B"/>
    <w:rsid w:val="005973A2"/>
    <w:rsid w:val="00597699"/>
    <w:rsid w:val="005A04B2"/>
    <w:rsid w:val="005A050B"/>
    <w:rsid w:val="005A1224"/>
    <w:rsid w:val="005A14D8"/>
    <w:rsid w:val="005A1CD3"/>
    <w:rsid w:val="005A26E6"/>
    <w:rsid w:val="005A2898"/>
    <w:rsid w:val="005A3D77"/>
    <w:rsid w:val="005A40C2"/>
    <w:rsid w:val="005A40CC"/>
    <w:rsid w:val="005A433E"/>
    <w:rsid w:val="005A4830"/>
    <w:rsid w:val="005A4C11"/>
    <w:rsid w:val="005A4E18"/>
    <w:rsid w:val="005A579F"/>
    <w:rsid w:val="005A57B4"/>
    <w:rsid w:val="005A620E"/>
    <w:rsid w:val="005A6C5B"/>
    <w:rsid w:val="005A78B4"/>
    <w:rsid w:val="005B023B"/>
    <w:rsid w:val="005B155C"/>
    <w:rsid w:val="005B1562"/>
    <w:rsid w:val="005B17D9"/>
    <w:rsid w:val="005B20F7"/>
    <w:rsid w:val="005B25E6"/>
    <w:rsid w:val="005B2DD4"/>
    <w:rsid w:val="005B2E3E"/>
    <w:rsid w:val="005B2F8B"/>
    <w:rsid w:val="005B351E"/>
    <w:rsid w:val="005B42F3"/>
    <w:rsid w:val="005B5506"/>
    <w:rsid w:val="005B5A01"/>
    <w:rsid w:val="005B5F18"/>
    <w:rsid w:val="005B783B"/>
    <w:rsid w:val="005B7DB1"/>
    <w:rsid w:val="005B7EA6"/>
    <w:rsid w:val="005B7ECE"/>
    <w:rsid w:val="005C051D"/>
    <w:rsid w:val="005C0A9E"/>
    <w:rsid w:val="005C105F"/>
    <w:rsid w:val="005C23A4"/>
    <w:rsid w:val="005C2404"/>
    <w:rsid w:val="005C287F"/>
    <w:rsid w:val="005C2AE2"/>
    <w:rsid w:val="005C3DA3"/>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D2C"/>
    <w:rsid w:val="005E3F6E"/>
    <w:rsid w:val="005E40D4"/>
    <w:rsid w:val="005E4654"/>
    <w:rsid w:val="005E4FFC"/>
    <w:rsid w:val="005E52E4"/>
    <w:rsid w:val="005E5BBD"/>
    <w:rsid w:val="005E633B"/>
    <w:rsid w:val="005E7047"/>
    <w:rsid w:val="005F08C6"/>
    <w:rsid w:val="005F15C1"/>
    <w:rsid w:val="005F2A7C"/>
    <w:rsid w:val="005F3870"/>
    <w:rsid w:val="005F3E24"/>
    <w:rsid w:val="005F3E31"/>
    <w:rsid w:val="005F410E"/>
    <w:rsid w:val="005F5D10"/>
    <w:rsid w:val="005F5ECC"/>
    <w:rsid w:val="005F658E"/>
    <w:rsid w:val="005F6A5C"/>
    <w:rsid w:val="005F6AFA"/>
    <w:rsid w:val="005F6D31"/>
    <w:rsid w:val="005F7390"/>
    <w:rsid w:val="005F7E63"/>
    <w:rsid w:val="00600000"/>
    <w:rsid w:val="00600206"/>
    <w:rsid w:val="00600447"/>
    <w:rsid w:val="006004D8"/>
    <w:rsid w:val="00601137"/>
    <w:rsid w:val="00601929"/>
    <w:rsid w:val="00601EFF"/>
    <w:rsid w:val="00602672"/>
    <w:rsid w:val="0060330A"/>
    <w:rsid w:val="006039B5"/>
    <w:rsid w:val="00603A40"/>
    <w:rsid w:val="00603C32"/>
    <w:rsid w:val="00603D4C"/>
    <w:rsid w:val="00604B33"/>
    <w:rsid w:val="00604F24"/>
    <w:rsid w:val="006054DA"/>
    <w:rsid w:val="006056D3"/>
    <w:rsid w:val="00605A13"/>
    <w:rsid w:val="00605C05"/>
    <w:rsid w:val="00606565"/>
    <w:rsid w:val="0060670F"/>
    <w:rsid w:val="00606F0D"/>
    <w:rsid w:val="00606FD8"/>
    <w:rsid w:val="0060708C"/>
    <w:rsid w:val="00607168"/>
    <w:rsid w:val="006072A8"/>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7B7"/>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37D60"/>
    <w:rsid w:val="006401E1"/>
    <w:rsid w:val="006401F5"/>
    <w:rsid w:val="00640CFF"/>
    <w:rsid w:val="00641328"/>
    <w:rsid w:val="00642386"/>
    <w:rsid w:val="006428C8"/>
    <w:rsid w:val="00642967"/>
    <w:rsid w:val="00642CB7"/>
    <w:rsid w:val="00642CEC"/>
    <w:rsid w:val="00642DC3"/>
    <w:rsid w:val="00642F1E"/>
    <w:rsid w:val="006432A5"/>
    <w:rsid w:val="006437FF"/>
    <w:rsid w:val="00643DB6"/>
    <w:rsid w:val="006450F7"/>
    <w:rsid w:val="0064520B"/>
    <w:rsid w:val="00645332"/>
    <w:rsid w:val="006453A8"/>
    <w:rsid w:val="00646603"/>
    <w:rsid w:val="00646857"/>
    <w:rsid w:val="00646CD8"/>
    <w:rsid w:val="00647217"/>
    <w:rsid w:val="006476FD"/>
    <w:rsid w:val="00647B60"/>
    <w:rsid w:val="006505F0"/>
    <w:rsid w:val="00650B0A"/>
    <w:rsid w:val="006521CC"/>
    <w:rsid w:val="00652324"/>
    <w:rsid w:val="00652C04"/>
    <w:rsid w:val="00652D3B"/>
    <w:rsid w:val="00653174"/>
    <w:rsid w:val="00653270"/>
    <w:rsid w:val="006538AC"/>
    <w:rsid w:val="00653EDB"/>
    <w:rsid w:val="00654226"/>
    <w:rsid w:val="00654BC9"/>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A46"/>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3E6"/>
    <w:rsid w:val="00687F60"/>
    <w:rsid w:val="00690C95"/>
    <w:rsid w:val="00690F02"/>
    <w:rsid w:val="0069118C"/>
    <w:rsid w:val="00691CD5"/>
    <w:rsid w:val="006929A2"/>
    <w:rsid w:val="00692A4A"/>
    <w:rsid w:val="00693960"/>
    <w:rsid w:val="00694126"/>
    <w:rsid w:val="006941F2"/>
    <w:rsid w:val="00694A6B"/>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4DE"/>
    <w:rsid w:val="006B4B84"/>
    <w:rsid w:val="006B4E57"/>
    <w:rsid w:val="006B4FE3"/>
    <w:rsid w:val="006B545B"/>
    <w:rsid w:val="006B5CC8"/>
    <w:rsid w:val="006B5FA6"/>
    <w:rsid w:val="006B64CF"/>
    <w:rsid w:val="006B6E6D"/>
    <w:rsid w:val="006B7142"/>
    <w:rsid w:val="006B7859"/>
    <w:rsid w:val="006C063B"/>
    <w:rsid w:val="006C0982"/>
    <w:rsid w:val="006C0A1B"/>
    <w:rsid w:val="006C0A5B"/>
    <w:rsid w:val="006C0A93"/>
    <w:rsid w:val="006C0AD8"/>
    <w:rsid w:val="006C15A5"/>
    <w:rsid w:val="006C177D"/>
    <w:rsid w:val="006C1D3A"/>
    <w:rsid w:val="006C1D43"/>
    <w:rsid w:val="006C2123"/>
    <w:rsid w:val="006C23D9"/>
    <w:rsid w:val="006C23DD"/>
    <w:rsid w:val="006C28DA"/>
    <w:rsid w:val="006C295E"/>
    <w:rsid w:val="006C2A29"/>
    <w:rsid w:val="006C311A"/>
    <w:rsid w:val="006C3682"/>
    <w:rsid w:val="006C3AA3"/>
    <w:rsid w:val="006C3F7C"/>
    <w:rsid w:val="006C3F93"/>
    <w:rsid w:val="006C4760"/>
    <w:rsid w:val="006C486C"/>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3B40"/>
    <w:rsid w:val="006F40A2"/>
    <w:rsid w:val="006F448E"/>
    <w:rsid w:val="006F4AED"/>
    <w:rsid w:val="006F4F0E"/>
    <w:rsid w:val="006F52EB"/>
    <w:rsid w:val="006F5D43"/>
    <w:rsid w:val="006F6EA0"/>
    <w:rsid w:val="006F7229"/>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508B"/>
    <w:rsid w:val="0070530E"/>
    <w:rsid w:val="0070608B"/>
    <w:rsid w:val="007061E6"/>
    <w:rsid w:val="00706C9D"/>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188F"/>
    <w:rsid w:val="00721A10"/>
    <w:rsid w:val="00721E56"/>
    <w:rsid w:val="007220AA"/>
    <w:rsid w:val="007220EF"/>
    <w:rsid w:val="00722817"/>
    <w:rsid w:val="00722DE4"/>
    <w:rsid w:val="00724223"/>
    <w:rsid w:val="007242CB"/>
    <w:rsid w:val="007242DB"/>
    <w:rsid w:val="007248A7"/>
    <w:rsid w:val="00725349"/>
    <w:rsid w:val="00725395"/>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4C5"/>
    <w:rsid w:val="00741745"/>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379"/>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4E9"/>
    <w:rsid w:val="007574F6"/>
    <w:rsid w:val="00757661"/>
    <w:rsid w:val="007576EE"/>
    <w:rsid w:val="00757B31"/>
    <w:rsid w:val="00757BF7"/>
    <w:rsid w:val="0076168E"/>
    <w:rsid w:val="00761EEE"/>
    <w:rsid w:val="0076245B"/>
    <w:rsid w:val="00762849"/>
    <w:rsid w:val="00762B29"/>
    <w:rsid w:val="00763402"/>
    <w:rsid w:val="00763496"/>
    <w:rsid w:val="00763767"/>
    <w:rsid w:val="00763787"/>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D94"/>
    <w:rsid w:val="00776FF9"/>
    <w:rsid w:val="00777030"/>
    <w:rsid w:val="007779A2"/>
    <w:rsid w:val="007779E1"/>
    <w:rsid w:val="00777D0B"/>
    <w:rsid w:val="0078090D"/>
    <w:rsid w:val="007809F7"/>
    <w:rsid w:val="00780C5B"/>
    <w:rsid w:val="00781575"/>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521B"/>
    <w:rsid w:val="00795C8C"/>
    <w:rsid w:val="0079674B"/>
    <w:rsid w:val="00797033"/>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70F0"/>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7E"/>
    <w:rsid w:val="008053E0"/>
    <w:rsid w:val="008055EE"/>
    <w:rsid w:val="00805ADD"/>
    <w:rsid w:val="00805AF2"/>
    <w:rsid w:val="00805C13"/>
    <w:rsid w:val="00806751"/>
    <w:rsid w:val="008067DB"/>
    <w:rsid w:val="0080737B"/>
    <w:rsid w:val="008073FE"/>
    <w:rsid w:val="00807502"/>
    <w:rsid w:val="00807F45"/>
    <w:rsid w:val="00807F98"/>
    <w:rsid w:val="0081010C"/>
    <w:rsid w:val="008106BF"/>
    <w:rsid w:val="00811251"/>
    <w:rsid w:val="008117CE"/>
    <w:rsid w:val="00811A36"/>
    <w:rsid w:val="00811B6E"/>
    <w:rsid w:val="0081218B"/>
    <w:rsid w:val="00813165"/>
    <w:rsid w:val="00813AA0"/>
    <w:rsid w:val="00813D76"/>
    <w:rsid w:val="00813E11"/>
    <w:rsid w:val="00813E8E"/>
    <w:rsid w:val="00813EA4"/>
    <w:rsid w:val="008145B2"/>
    <w:rsid w:val="008147D7"/>
    <w:rsid w:val="00814C94"/>
    <w:rsid w:val="00815562"/>
    <w:rsid w:val="00815F0F"/>
    <w:rsid w:val="00815F2A"/>
    <w:rsid w:val="00816A62"/>
    <w:rsid w:val="00816AA5"/>
    <w:rsid w:val="00816DCC"/>
    <w:rsid w:val="00816F46"/>
    <w:rsid w:val="00817642"/>
    <w:rsid w:val="00817BEF"/>
    <w:rsid w:val="0082015E"/>
    <w:rsid w:val="008208F9"/>
    <w:rsid w:val="0082253C"/>
    <w:rsid w:val="008225D5"/>
    <w:rsid w:val="00822BB8"/>
    <w:rsid w:val="008239B6"/>
    <w:rsid w:val="00823A85"/>
    <w:rsid w:val="00823BBF"/>
    <w:rsid w:val="00823E06"/>
    <w:rsid w:val="00823E67"/>
    <w:rsid w:val="00823EC5"/>
    <w:rsid w:val="00824252"/>
    <w:rsid w:val="00824322"/>
    <w:rsid w:val="00824AC8"/>
    <w:rsid w:val="00825679"/>
    <w:rsid w:val="008256C2"/>
    <w:rsid w:val="00825FF2"/>
    <w:rsid w:val="008275DC"/>
    <w:rsid w:val="0082776F"/>
    <w:rsid w:val="00827BED"/>
    <w:rsid w:val="00827DC2"/>
    <w:rsid w:val="00827ECD"/>
    <w:rsid w:val="00830BD5"/>
    <w:rsid w:val="0083117B"/>
    <w:rsid w:val="00831516"/>
    <w:rsid w:val="00832333"/>
    <w:rsid w:val="008324F6"/>
    <w:rsid w:val="00833391"/>
    <w:rsid w:val="00833C15"/>
    <w:rsid w:val="00833EEF"/>
    <w:rsid w:val="0083464C"/>
    <w:rsid w:val="00834B2C"/>
    <w:rsid w:val="00834E97"/>
    <w:rsid w:val="00834FEB"/>
    <w:rsid w:val="008352AF"/>
    <w:rsid w:val="008356B6"/>
    <w:rsid w:val="00835828"/>
    <w:rsid w:val="00835D5E"/>
    <w:rsid w:val="00836104"/>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A95"/>
    <w:rsid w:val="00851C73"/>
    <w:rsid w:val="008522F1"/>
    <w:rsid w:val="00852B46"/>
    <w:rsid w:val="00852C77"/>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EBB"/>
    <w:rsid w:val="00857520"/>
    <w:rsid w:val="00860B21"/>
    <w:rsid w:val="00860CD8"/>
    <w:rsid w:val="00861219"/>
    <w:rsid w:val="008614C2"/>
    <w:rsid w:val="00861A8B"/>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FDE"/>
    <w:rsid w:val="008844F2"/>
    <w:rsid w:val="00884BD8"/>
    <w:rsid w:val="008859AD"/>
    <w:rsid w:val="008859D1"/>
    <w:rsid w:val="00885FC5"/>
    <w:rsid w:val="0088655F"/>
    <w:rsid w:val="008869D6"/>
    <w:rsid w:val="008875A7"/>
    <w:rsid w:val="00887CC2"/>
    <w:rsid w:val="00887CE2"/>
    <w:rsid w:val="00887D8E"/>
    <w:rsid w:val="00890B7A"/>
    <w:rsid w:val="00891E17"/>
    <w:rsid w:val="00892DEB"/>
    <w:rsid w:val="008939B4"/>
    <w:rsid w:val="008949A0"/>
    <w:rsid w:val="008949A9"/>
    <w:rsid w:val="00894B98"/>
    <w:rsid w:val="0089506F"/>
    <w:rsid w:val="00895BB3"/>
    <w:rsid w:val="00896A55"/>
    <w:rsid w:val="00896C18"/>
    <w:rsid w:val="00897893"/>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0A4"/>
    <w:rsid w:val="008A6617"/>
    <w:rsid w:val="008A6B9B"/>
    <w:rsid w:val="008A6D4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FF6"/>
    <w:rsid w:val="008C474A"/>
    <w:rsid w:val="008C50E7"/>
    <w:rsid w:val="008C561B"/>
    <w:rsid w:val="008C5F79"/>
    <w:rsid w:val="008C6006"/>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F54"/>
    <w:rsid w:val="008E786C"/>
    <w:rsid w:val="008E7E12"/>
    <w:rsid w:val="008F020A"/>
    <w:rsid w:val="008F0BF0"/>
    <w:rsid w:val="008F11DE"/>
    <w:rsid w:val="008F1200"/>
    <w:rsid w:val="008F15E2"/>
    <w:rsid w:val="008F2022"/>
    <w:rsid w:val="008F27D7"/>
    <w:rsid w:val="008F2C84"/>
    <w:rsid w:val="008F3ADF"/>
    <w:rsid w:val="008F3E26"/>
    <w:rsid w:val="008F3EF8"/>
    <w:rsid w:val="008F4EFA"/>
    <w:rsid w:val="008F4F7A"/>
    <w:rsid w:val="008F51FF"/>
    <w:rsid w:val="008F5429"/>
    <w:rsid w:val="008F57B5"/>
    <w:rsid w:val="008F5C33"/>
    <w:rsid w:val="008F5F2F"/>
    <w:rsid w:val="008F6109"/>
    <w:rsid w:val="008F61C6"/>
    <w:rsid w:val="008F624E"/>
    <w:rsid w:val="008F65B3"/>
    <w:rsid w:val="008F6D42"/>
    <w:rsid w:val="008F770C"/>
    <w:rsid w:val="008F77C5"/>
    <w:rsid w:val="008F7CB5"/>
    <w:rsid w:val="009005A1"/>
    <w:rsid w:val="009005AC"/>
    <w:rsid w:val="0090071B"/>
    <w:rsid w:val="00901423"/>
    <w:rsid w:val="00901501"/>
    <w:rsid w:val="009016C0"/>
    <w:rsid w:val="00901A8A"/>
    <w:rsid w:val="00901B7C"/>
    <w:rsid w:val="009029A1"/>
    <w:rsid w:val="0090300C"/>
    <w:rsid w:val="00903CA2"/>
    <w:rsid w:val="00903EF2"/>
    <w:rsid w:val="00904732"/>
    <w:rsid w:val="00905A5D"/>
    <w:rsid w:val="009063A0"/>
    <w:rsid w:val="009063D7"/>
    <w:rsid w:val="009065AB"/>
    <w:rsid w:val="0090678A"/>
    <w:rsid w:val="009067B7"/>
    <w:rsid w:val="00906D6A"/>
    <w:rsid w:val="00907026"/>
    <w:rsid w:val="009101CC"/>
    <w:rsid w:val="009101CF"/>
    <w:rsid w:val="009113FB"/>
    <w:rsid w:val="00911CFE"/>
    <w:rsid w:val="009128CA"/>
    <w:rsid w:val="00913112"/>
    <w:rsid w:val="00913606"/>
    <w:rsid w:val="00913647"/>
    <w:rsid w:val="00913712"/>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4042"/>
    <w:rsid w:val="0093416E"/>
    <w:rsid w:val="00934418"/>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BE9"/>
    <w:rsid w:val="00950CA8"/>
    <w:rsid w:val="00950E51"/>
    <w:rsid w:val="009511A7"/>
    <w:rsid w:val="0095177D"/>
    <w:rsid w:val="00951E66"/>
    <w:rsid w:val="009532B0"/>
    <w:rsid w:val="009532EA"/>
    <w:rsid w:val="009535D7"/>
    <w:rsid w:val="009538D1"/>
    <w:rsid w:val="00953B6A"/>
    <w:rsid w:val="009541AA"/>
    <w:rsid w:val="0095423A"/>
    <w:rsid w:val="009547F5"/>
    <w:rsid w:val="009559ED"/>
    <w:rsid w:val="00955EAE"/>
    <w:rsid w:val="009566D9"/>
    <w:rsid w:val="009569E4"/>
    <w:rsid w:val="00956D03"/>
    <w:rsid w:val="009570F0"/>
    <w:rsid w:val="00957692"/>
    <w:rsid w:val="009576B9"/>
    <w:rsid w:val="009577A5"/>
    <w:rsid w:val="0096047C"/>
    <w:rsid w:val="00960FE8"/>
    <w:rsid w:val="00961057"/>
    <w:rsid w:val="00961434"/>
    <w:rsid w:val="0096143C"/>
    <w:rsid w:val="009619E9"/>
    <w:rsid w:val="00961BD5"/>
    <w:rsid w:val="00962280"/>
    <w:rsid w:val="00962364"/>
    <w:rsid w:val="009637C5"/>
    <w:rsid w:val="00963C12"/>
    <w:rsid w:val="00963C79"/>
    <w:rsid w:val="00964BE8"/>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454"/>
    <w:rsid w:val="0099571C"/>
    <w:rsid w:val="00995C64"/>
    <w:rsid w:val="00996CB1"/>
    <w:rsid w:val="00996D86"/>
    <w:rsid w:val="00997441"/>
    <w:rsid w:val="009979AF"/>
    <w:rsid w:val="00997C86"/>
    <w:rsid w:val="009A021C"/>
    <w:rsid w:val="009A0AA5"/>
    <w:rsid w:val="009A1F7D"/>
    <w:rsid w:val="009A2116"/>
    <w:rsid w:val="009A22D6"/>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B88"/>
    <w:rsid w:val="009B3D50"/>
    <w:rsid w:val="009B49C3"/>
    <w:rsid w:val="009B4A11"/>
    <w:rsid w:val="009B4B42"/>
    <w:rsid w:val="009B5805"/>
    <w:rsid w:val="009B59D8"/>
    <w:rsid w:val="009B5B66"/>
    <w:rsid w:val="009B5EAC"/>
    <w:rsid w:val="009B6114"/>
    <w:rsid w:val="009B629B"/>
    <w:rsid w:val="009B65E6"/>
    <w:rsid w:val="009B6759"/>
    <w:rsid w:val="009B7240"/>
    <w:rsid w:val="009B77AD"/>
    <w:rsid w:val="009C02A0"/>
    <w:rsid w:val="009C03BC"/>
    <w:rsid w:val="009C044A"/>
    <w:rsid w:val="009C0586"/>
    <w:rsid w:val="009C06E4"/>
    <w:rsid w:val="009C1288"/>
    <w:rsid w:val="009C1C4D"/>
    <w:rsid w:val="009C1FBD"/>
    <w:rsid w:val="009C2AD6"/>
    <w:rsid w:val="009C32AC"/>
    <w:rsid w:val="009C40D2"/>
    <w:rsid w:val="009C444C"/>
    <w:rsid w:val="009C450F"/>
    <w:rsid w:val="009C4FDE"/>
    <w:rsid w:val="009C59FD"/>
    <w:rsid w:val="009C5A1B"/>
    <w:rsid w:val="009C5A48"/>
    <w:rsid w:val="009C701A"/>
    <w:rsid w:val="009C78C2"/>
    <w:rsid w:val="009C7913"/>
    <w:rsid w:val="009C7DFB"/>
    <w:rsid w:val="009D12B6"/>
    <w:rsid w:val="009D1318"/>
    <w:rsid w:val="009D1925"/>
    <w:rsid w:val="009D1D6F"/>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E01"/>
    <w:rsid w:val="009E4F1E"/>
    <w:rsid w:val="009E5848"/>
    <w:rsid w:val="009E5AB1"/>
    <w:rsid w:val="009E5CA6"/>
    <w:rsid w:val="009E5DED"/>
    <w:rsid w:val="009F10A8"/>
    <w:rsid w:val="009F1769"/>
    <w:rsid w:val="009F1BED"/>
    <w:rsid w:val="009F1E3B"/>
    <w:rsid w:val="009F209A"/>
    <w:rsid w:val="009F27AB"/>
    <w:rsid w:val="009F2A17"/>
    <w:rsid w:val="009F2AEF"/>
    <w:rsid w:val="009F2BFC"/>
    <w:rsid w:val="009F2C0F"/>
    <w:rsid w:val="009F2F46"/>
    <w:rsid w:val="009F379B"/>
    <w:rsid w:val="009F3802"/>
    <w:rsid w:val="009F3C49"/>
    <w:rsid w:val="009F3DBE"/>
    <w:rsid w:val="009F402E"/>
    <w:rsid w:val="009F4FF3"/>
    <w:rsid w:val="009F54EC"/>
    <w:rsid w:val="009F5AFF"/>
    <w:rsid w:val="009F5E04"/>
    <w:rsid w:val="009F6047"/>
    <w:rsid w:val="009F6FCD"/>
    <w:rsid w:val="009F7095"/>
    <w:rsid w:val="009F73EF"/>
    <w:rsid w:val="009F7F53"/>
    <w:rsid w:val="00A003F5"/>
    <w:rsid w:val="00A00EEA"/>
    <w:rsid w:val="00A017B5"/>
    <w:rsid w:val="00A01C7B"/>
    <w:rsid w:val="00A01CC0"/>
    <w:rsid w:val="00A01D17"/>
    <w:rsid w:val="00A02142"/>
    <w:rsid w:val="00A02593"/>
    <w:rsid w:val="00A02735"/>
    <w:rsid w:val="00A02855"/>
    <w:rsid w:val="00A02C62"/>
    <w:rsid w:val="00A03619"/>
    <w:rsid w:val="00A0373E"/>
    <w:rsid w:val="00A04125"/>
    <w:rsid w:val="00A043F2"/>
    <w:rsid w:val="00A04ACD"/>
    <w:rsid w:val="00A04CE7"/>
    <w:rsid w:val="00A04D6E"/>
    <w:rsid w:val="00A05B18"/>
    <w:rsid w:val="00A05DE2"/>
    <w:rsid w:val="00A06CEE"/>
    <w:rsid w:val="00A0710B"/>
    <w:rsid w:val="00A071D2"/>
    <w:rsid w:val="00A07400"/>
    <w:rsid w:val="00A07795"/>
    <w:rsid w:val="00A07EDC"/>
    <w:rsid w:val="00A10618"/>
    <w:rsid w:val="00A10885"/>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7197"/>
    <w:rsid w:val="00A17342"/>
    <w:rsid w:val="00A17485"/>
    <w:rsid w:val="00A17FFB"/>
    <w:rsid w:val="00A205AD"/>
    <w:rsid w:val="00A20AED"/>
    <w:rsid w:val="00A20C21"/>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2718"/>
    <w:rsid w:val="00A32808"/>
    <w:rsid w:val="00A3290D"/>
    <w:rsid w:val="00A32CB3"/>
    <w:rsid w:val="00A32E48"/>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16F"/>
    <w:rsid w:val="00A7092D"/>
    <w:rsid w:val="00A709E2"/>
    <w:rsid w:val="00A71101"/>
    <w:rsid w:val="00A71155"/>
    <w:rsid w:val="00A71B9B"/>
    <w:rsid w:val="00A71D97"/>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6B4"/>
    <w:rsid w:val="00AB0910"/>
    <w:rsid w:val="00AB12BC"/>
    <w:rsid w:val="00AB27AE"/>
    <w:rsid w:val="00AB2C10"/>
    <w:rsid w:val="00AB3714"/>
    <w:rsid w:val="00AB3750"/>
    <w:rsid w:val="00AB386A"/>
    <w:rsid w:val="00AB3A21"/>
    <w:rsid w:val="00AB48F0"/>
    <w:rsid w:val="00AB5C94"/>
    <w:rsid w:val="00AB5D94"/>
    <w:rsid w:val="00AB632E"/>
    <w:rsid w:val="00AB6411"/>
    <w:rsid w:val="00AB646F"/>
    <w:rsid w:val="00AB668C"/>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F"/>
    <w:rsid w:val="00AE55C2"/>
    <w:rsid w:val="00AE59AC"/>
    <w:rsid w:val="00AE5BAC"/>
    <w:rsid w:val="00AE5E7A"/>
    <w:rsid w:val="00AE6A9A"/>
    <w:rsid w:val="00AE6CAD"/>
    <w:rsid w:val="00AE7853"/>
    <w:rsid w:val="00AF01B9"/>
    <w:rsid w:val="00AF04A4"/>
    <w:rsid w:val="00AF1303"/>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E52"/>
    <w:rsid w:val="00B15922"/>
    <w:rsid w:val="00B15AD0"/>
    <w:rsid w:val="00B15CB5"/>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B4C"/>
    <w:rsid w:val="00B36643"/>
    <w:rsid w:val="00B367A3"/>
    <w:rsid w:val="00B36DF7"/>
    <w:rsid w:val="00B36F3F"/>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D9"/>
    <w:rsid w:val="00B5208C"/>
    <w:rsid w:val="00B52975"/>
    <w:rsid w:val="00B52DBD"/>
    <w:rsid w:val="00B52DC8"/>
    <w:rsid w:val="00B550BA"/>
    <w:rsid w:val="00B551F1"/>
    <w:rsid w:val="00B556AC"/>
    <w:rsid w:val="00B565D2"/>
    <w:rsid w:val="00B56678"/>
    <w:rsid w:val="00B577BB"/>
    <w:rsid w:val="00B57D26"/>
    <w:rsid w:val="00B57D34"/>
    <w:rsid w:val="00B60A70"/>
    <w:rsid w:val="00B60A7D"/>
    <w:rsid w:val="00B61071"/>
    <w:rsid w:val="00B62292"/>
    <w:rsid w:val="00B62901"/>
    <w:rsid w:val="00B63837"/>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402"/>
    <w:rsid w:val="00B754DC"/>
    <w:rsid w:val="00B754EB"/>
    <w:rsid w:val="00B75637"/>
    <w:rsid w:val="00B75BAD"/>
    <w:rsid w:val="00B75FC1"/>
    <w:rsid w:val="00B76027"/>
    <w:rsid w:val="00B76666"/>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F5D"/>
    <w:rsid w:val="00B9512E"/>
    <w:rsid w:val="00B956B9"/>
    <w:rsid w:val="00B95C26"/>
    <w:rsid w:val="00B9643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7145"/>
    <w:rsid w:val="00BA7341"/>
    <w:rsid w:val="00BA735B"/>
    <w:rsid w:val="00BA78BA"/>
    <w:rsid w:val="00BA7C18"/>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0D5B"/>
    <w:rsid w:val="00BE110B"/>
    <w:rsid w:val="00BE11C2"/>
    <w:rsid w:val="00BE1C03"/>
    <w:rsid w:val="00BE1EA5"/>
    <w:rsid w:val="00BE24A7"/>
    <w:rsid w:val="00BE3261"/>
    <w:rsid w:val="00BE3383"/>
    <w:rsid w:val="00BE37B6"/>
    <w:rsid w:val="00BE5032"/>
    <w:rsid w:val="00BE504C"/>
    <w:rsid w:val="00BE5495"/>
    <w:rsid w:val="00BE5635"/>
    <w:rsid w:val="00BE5EA6"/>
    <w:rsid w:val="00BE62D2"/>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60A1"/>
    <w:rsid w:val="00BF60B6"/>
    <w:rsid w:val="00BF69E2"/>
    <w:rsid w:val="00BF77D1"/>
    <w:rsid w:val="00BF7FC5"/>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419"/>
    <w:rsid w:val="00C235C1"/>
    <w:rsid w:val="00C23CC8"/>
    <w:rsid w:val="00C240FA"/>
    <w:rsid w:val="00C24800"/>
    <w:rsid w:val="00C25258"/>
    <w:rsid w:val="00C254A9"/>
    <w:rsid w:val="00C2699E"/>
    <w:rsid w:val="00C26D6E"/>
    <w:rsid w:val="00C27076"/>
    <w:rsid w:val="00C272B1"/>
    <w:rsid w:val="00C274B1"/>
    <w:rsid w:val="00C2756D"/>
    <w:rsid w:val="00C2757C"/>
    <w:rsid w:val="00C27A0C"/>
    <w:rsid w:val="00C30D91"/>
    <w:rsid w:val="00C30F2A"/>
    <w:rsid w:val="00C314E9"/>
    <w:rsid w:val="00C32E0D"/>
    <w:rsid w:val="00C33677"/>
    <w:rsid w:val="00C33942"/>
    <w:rsid w:val="00C33F4F"/>
    <w:rsid w:val="00C34217"/>
    <w:rsid w:val="00C342BA"/>
    <w:rsid w:val="00C34D83"/>
    <w:rsid w:val="00C34E9E"/>
    <w:rsid w:val="00C35527"/>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B2E"/>
    <w:rsid w:val="00C64410"/>
    <w:rsid w:val="00C645CF"/>
    <w:rsid w:val="00C64B29"/>
    <w:rsid w:val="00C64C8F"/>
    <w:rsid w:val="00C64CAF"/>
    <w:rsid w:val="00C64F9E"/>
    <w:rsid w:val="00C651B5"/>
    <w:rsid w:val="00C6569C"/>
    <w:rsid w:val="00C65870"/>
    <w:rsid w:val="00C6680E"/>
    <w:rsid w:val="00C67034"/>
    <w:rsid w:val="00C67710"/>
    <w:rsid w:val="00C6788C"/>
    <w:rsid w:val="00C718AE"/>
    <w:rsid w:val="00C71992"/>
    <w:rsid w:val="00C71BA8"/>
    <w:rsid w:val="00C71DB6"/>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5E9"/>
    <w:rsid w:val="00C80AD2"/>
    <w:rsid w:val="00C81401"/>
    <w:rsid w:val="00C8142E"/>
    <w:rsid w:val="00C814C0"/>
    <w:rsid w:val="00C816E4"/>
    <w:rsid w:val="00C81AE2"/>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2E3E"/>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F6"/>
    <w:rsid w:val="00CB2ECC"/>
    <w:rsid w:val="00CB2FB0"/>
    <w:rsid w:val="00CB3415"/>
    <w:rsid w:val="00CB370F"/>
    <w:rsid w:val="00CB3E59"/>
    <w:rsid w:val="00CB3E8C"/>
    <w:rsid w:val="00CB4A5E"/>
    <w:rsid w:val="00CB5471"/>
    <w:rsid w:val="00CB5E32"/>
    <w:rsid w:val="00CB63AF"/>
    <w:rsid w:val="00CB68BC"/>
    <w:rsid w:val="00CB6FB4"/>
    <w:rsid w:val="00CB79C7"/>
    <w:rsid w:val="00CC0147"/>
    <w:rsid w:val="00CC049C"/>
    <w:rsid w:val="00CC0D03"/>
    <w:rsid w:val="00CC0DE5"/>
    <w:rsid w:val="00CC1C9D"/>
    <w:rsid w:val="00CC279F"/>
    <w:rsid w:val="00CC3000"/>
    <w:rsid w:val="00CC3AC9"/>
    <w:rsid w:val="00CC4431"/>
    <w:rsid w:val="00CC454D"/>
    <w:rsid w:val="00CC596D"/>
    <w:rsid w:val="00CC5BAD"/>
    <w:rsid w:val="00CC5C25"/>
    <w:rsid w:val="00CC6694"/>
    <w:rsid w:val="00CC693E"/>
    <w:rsid w:val="00CC696E"/>
    <w:rsid w:val="00CC6A39"/>
    <w:rsid w:val="00CD10D4"/>
    <w:rsid w:val="00CD239B"/>
    <w:rsid w:val="00CD2479"/>
    <w:rsid w:val="00CD257A"/>
    <w:rsid w:val="00CD26F6"/>
    <w:rsid w:val="00CD2D6B"/>
    <w:rsid w:val="00CD3164"/>
    <w:rsid w:val="00CD3A27"/>
    <w:rsid w:val="00CD3F40"/>
    <w:rsid w:val="00CD40BE"/>
    <w:rsid w:val="00CD4C9B"/>
    <w:rsid w:val="00CD53C7"/>
    <w:rsid w:val="00CD57DE"/>
    <w:rsid w:val="00CD5CDC"/>
    <w:rsid w:val="00CD5D65"/>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FA0"/>
    <w:rsid w:val="00CE62B9"/>
    <w:rsid w:val="00CE63F8"/>
    <w:rsid w:val="00CE7501"/>
    <w:rsid w:val="00CF0281"/>
    <w:rsid w:val="00CF070D"/>
    <w:rsid w:val="00CF0730"/>
    <w:rsid w:val="00CF085E"/>
    <w:rsid w:val="00CF0C98"/>
    <w:rsid w:val="00CF17C9"/>
    <w:rsid w:val="00CF1CE7"/>
    <w:rsid w:val="00CF4256"/>
    <w:rsid w:val="00CF47E8"/>
    <w:rsid w:val="00CF4AE0"/>
    <w:rsid w:val="00CF51EA"/>
    <w:rsid w:val="00CF5D68"/>
    <w:rsid w:val="00CF6166"/>
    <w:rsid w:val="00CF66D4"/>
    <w:rsid w:val="00CF695C"/>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89A"/>
    <w:rsid w:val="00D1291A"/>
    <w:rsid w:val="00D13057"/>
    <w:rsid w:val="00D132A8"/>
    <w:rsid w:val="00D133B9"/>
    <w:rsid w:val="00D138D6"/>
    <w:rsid w:val="00D13968"/>
    <w:rsid w:val="00D13BAE"/>
    <w:rsid w:val="00D13C30"/>
    <w:rsid w:val="00D144BA"/>
    <w:rsid w:val="00D146B7"/>
    <w:rsid w:val="00D14758"/>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A"/>
    <w:rsid w:val="00D349FF"/>
    <w:rsid w:val="00D34AD8"/>
    <w:rsid w:val="00D34CCF"/>
    <w:rsid w:val="00D34D87"/>
    <w:rsid w:val="00D35022"/>
    <w:rsid w:val="00D3551E"/>
    <w:rsid w:val="00D356F3"/>
    <w:rsid w:val="00D37839"/>
    <w:rsid w:val="00D3783C"/>
    <w:rsid w:val="00D37A61"/>
    <w:rsid w:val="00D4012E"/>
    <w:rsid w:val="00D408D7"/>
    <w:rsid w:val="00D40AF0"/>
    <w:rsid w:val="00D41126"/>
    <w:rsid w:val="00D414C9"/>
    <w:rsid w:val="00D4156D"/>
    <w:rsid w:val="00D41A1D"/>
    <w:rsid w:val="00D41BB8"/>
    <w:rsid w:val="00D42883"/>
    <w:rsid w:val="00D43F1A"/>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A59"/>
    <w:rsid w:val="00D603AF"/>
    <w:rsid w:val="00D63066"/>
    <w:rsid w:val="00D631BB"/>
    <w:rsid w:val="00D63364"/>
    <w:rsid w:val="00D6353F"/>
    <w:rsid w:val="00D63ACD"/>
    <w:rsid w:val="00D64010"/>
    <w:rsid w:val="00D64170"/>
    <w:rsid w:val="00D64CD3"/>
    <w:rsid w:val="00D65DCA"/>
    <w:rsid w:val="00D65EBD"/>
    <w:rsid w:val="00D667E6"/>
    <w:rsid w:val="00D66DE0"/>
    <w:rsid w:val="00D673DA"/>
    <w:rsid w:val="00D6776A"/>
    <w:rsid w:val="00D67775"/>
    <w:rsid w:val="00D677BC"/>
    <w:rsid w:val="00D6791E"/>
    <w:rsid w:val="00D67982"/>
    <w:rsid w:val="00D67BA4"/>
    <w:rsid w:val="00D67D7E"/>
    <w:rsid w:val="00D70949"/>
    <w:rsid w:val="00D71301"/>
    <w:rsid w:val="00D71BF0"/>
    <w:rsid w:val="00D71FA7"/>
    <w:rsid w:val="00D721F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8B6"/>
    <w:rsid w:val="00D94D96"/>
    <w:rsid w:val="00D9554F"/>
    <w:rsid w:val="00D957CD"/>
    <w:rsid w:val="00D959F5"/>
    <w:rsid w:val="00D9614B"/>
    <w:rsid w:val="00D96358"/>
    <w:rsid w:val="00D967E4"/>
    <w:rsid w:val="00D97DE6"/>
    <w:rsid w:val="00DA0508"/>
    <w:rsid w:val="00DA0660"/>
    <w:rsid w:val="00DA08C0"/>
    <w:rsid w:val="00DA0AC5"/>
    <w:rsid w:val="00DA0D3C"/>
    <w:rsid w:val="00DA0FA0"/>
    <w:rsid w:val="00DA1C0B"/>
    <w:rsid w:val="00DA1CAC"/>
    <w:rsid w:val="00DA1E31"/>
    <w:rsid w:val="00DA1F2E"/>
    <w:rsid w:val="00DA2841"/>
    <w:rsid w:val="00DA2F67"/>
    <w:rsid w:val="00DA36BF"/>
    <w:rsid w:val="00DA3BAA"/>
    <w:rsid w:val="00DA4C8A"/>
    <w:rsid w:val="00DA535D"/>
    <w:rsid w:val="00DA5658"/>
    <w:rsid w:val="00DA5DE2"/>
    <w:rsid w:val="00DA5FA1"/>
    <w:rsid w:val="00DA6168"/>
    <w:rsid w:val="00DA61F1"/>
    <w:rsid w:val="00DA628D"/>
    <w:rsid w:val="00DA79AC"/>
    <w:rsid w:val="00DA7B2D"/>
    <w:rsid w:val="00DB076F"/>
    <w:rsid w:val="00DB0D0D"/>
    <w:rsid w:val="00DB156A"/>
    <w:rsid w:val="00DB1642"/>
    <w:rsid w:val="00DB202D"/>
    <w:rsid w:val="00DB21B0"/>
    <w:rsid w:val="00DB2299"/>
    <w:rsid w:val="00DB24A4"/>
    <w:rsid w:val="00DB24E3"/>
    <w:rsid w:val="00DB268D"/>
    <w:rsid w:val="00DB2CD4"/>
    <w:rsid w:val="00DB30BF"/>
    <w:rsid w:val="00DB3113"/>
    <w:rsid w:val="00DB3F4C"/>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0C9A"/>
    <w:rsid w:val="00DF183E"/>
    <w:rsid w:val="00DF18C6"/>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686F"/>
    <w:rsid w:val="00E06A13"/>
    <w:rsid w:val="00E07C03"/>
    <w:rsid w:val="00E07F05"/>
    <w:rsid w:val="00E101AB"/>
    <w:rsid w:val="00E10C72"/>
    <w:rsid w:val="00E1165A"/>
    <w:rsid w:val="00E119C2"/>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48E"/>
    <w:rsid w:val="00E1694A"/>
    <w:rsid w:val="00E1696F"/>
    <w:rsid w:val="00E16ECE"/>
    <w:rsid w:val="00E17008"/>
    <w:rsid w:val="00E17053"/>
    <w:rsid w:val="00E174E8"/>
    <w:rsid w:val="00E17AC8"/>
    <w:rsid w:val="00E20D21"/>
    <w:rsid w:val="00E20F04"/>
    <w:rsid w:val="00E21CCC"/>
    <w:rsid w:val="00E21CEC"/>
    <w:rsid w:val="00E22510"/>
    <w:rsid w:val="00E22686"/>
    <w:rsid w:val="00E228D9"/>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AB7"/>
    <w:rsid w:val="00E42F0D"/>
    <w:rsid w:val="00E43153"/>
    <w:rsid w:val="00E43983"/>
    <w:rsid w:val="00E43D3A"/>
    <w:rsid w:val="00E43EEC"/>
    <w:rsid w:val="00E43FE9"/>
    <w:rsid w:val="00E44AA8"/>
    <w:rsid w:val="00E44F06"/>
    <w:rsid w:val="00E455AD"/>
    <w:rsid w:val="00E461B8"/>
    <w:rsid w:val="00E46B48"/>
    <w:rsid w:val="00E46D8D"/>
    <w:rsid w:val="00E50027"/>
    <w:rsid w:val="00E514FF"/>
    <w:rsid w:val="00E5247B"/>
    <w:rsid w:val="00E52A1C"/>
    <w:rsid w:val="00E52CCB"/>
    <w:rsid w:val="00E52DE4"/>
    <w:rsid w:val="00E53396"/>
    <w:rsid w:val="00E54901"/>
    <w:rsid w:val="00E553F5"/>
    <w:rsid w:val="00E554C1"/>
    <w:rsid w:val="00E55EEF"/>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616"/>
    <w:rsid w:val="00E84729"/>
    <w:rsid w:val="00E84F23"/>
    <w:rsid w:val="00E8574E"/>
    <w:rsid w:val="00E85CAF"/>
    <w:rsid w:val="00E85FE5"/>
    <w:rsid w:val="00E8621B"/>
    <w:rsid w:val="00E863D0"/>
    <w:rsid w:val="00E86DA8"/>
    <w:rsid w:val="00E8751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9E"/>
    <w:rsid w:val="00EA2BF7"/>
    <w:rsid w:val="00EA3051"/>
    <w:rsid w:val="00EA31AF"/>
    <w:rsid w:val="00EA36CA"/>
    <w:rsid w:val="00EA3CD3"/>
    <w:rsid w:val="00EA4073"/>
    <w:rsid w:val="00EA41F7"/>
    <w:rsid w:val="00EA50C4"/>
    <w:rsid w:val="00EA5185"/>
    <w:rsid w:val="00EA645C"/>
    <w:rsid w:val="00EA6B3E"/>
    <w:rsid w:val="00EA73F7"/>
    <w:rsid w:val="00EB01B7"/>
    <w:rsid w:val="00EB05C5"/>
    <w:rsid w:val="00EB19EB"/>
    <w:rsid w:val="00EB1A60"/>
    <w:rsid w:val="00EB1BE8"/>
    <w:rsid w:val="00EB20AF"/>
    <w:rsid w:val="00EB295D"/>
    <w:rsid w:val="00EB2B68"/>
    <w:rsid w:val="00EB2DAD"/>
    <w:rsid w:val="00EB30B4"/>
    <w:rsid w:val="00EB31D1"/>
    <w:rsid w:val="00EB37A8"/>
    <w:rsid w:val="00EB37AD"/>
    <w:rsid w:val="00EB4155"/>
    <w:rsid w:val="00EB5AD9"/>
    <w:rsid w:val="00EB5B94"/>
    <w:rsid w:val="00EB6158"/>
    <w:rsid w:val="00EB6A87"/>
    <w:rsid w:val="00EB6B0D"/>
    <w:rsid w:val="00EB6B52"/>
    <w:rsid w:val="00EB6F1B"/>
    <w:rsid w:val="00EB730A"/>
    <w:rsid w:val="00EB75B7"/>
    <w:rsid w:val="00EB76CD"/>
    <w:rsid w:val="00EB7B0C"/>
    <w:rsid w:val="00EB7E17"/>
    <w:rsid w:val="00EC01D4"/>
    <w:rsid w:val="00EC0540"/>
    <w:rsid w:val="00EC109A"/>
    <w:rsid w:val="00EC160D"/>
    <w:rsid w:val="00EC16A4"/>
    <w:rsid w:val="00EC2636"/>
    <w:rsid w:val="00EC390F"/>
    <w:rsid w:val="00EC44C8"/>
    <w:rsid w:val="00EC4861"/>
    <w:rsid w:val="00EC4B96"/>
    <w:rsid w:val="00EC4C56"/>
    <w:rsid w:val="00EC4CF3"/>
    <w:rsid w:val="00EC5053"/>
    <w:rsid w:val="00EC506F"/>
    <w:rsid w:val="00EC587B"/>
    <w:rsid w:val="00EC6022"/>
    <w:rsid w:val="00EC6B10"/>
    <w:rsid w:val="00EC6DFA"/>
    <w:rsid w:val="00EC6FF1"/>
    <w:rsid w:val="00EC744F"/>
    <w:rsid w:val="00EC746C"/>
    <w:rsid w:val="00EC766F"/>
    <w:rsid w:val="00EC7739"/>
    <w:rsid w:val="00ED0163"/>
    <w:rsid w:val="00ED0B95"/>
    <w:rsid w:val="00ED1205"/>
    <w:rsid w:val="00ED14A9"/>
    <w:rsid w:val="00ED1BD5"/>
    <w:rsid w:val="00ED259C"/>
    <w:rsid w:val="00ED293F"/>
    <w:rsid w:val="00ED2C37"/>
    <w:rsid w:val="00ED3949"/>
    <w:rsid w:val="00ED3FB1"/>
    <w:rsid w:val="00ED47FB"/>
    <w:rsid w:val="00ED4E1C"/>
    <w:rsid w:val="00ED5858"/>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E7"/>
    <w:rsid w:val="00F17D67"/>
    <w:rsid w:val="00F2019F"/>
    <w:rsid w:val="00F204C6"/>
    <w:rsid w:val="00F20533"/>
    <w:rsid w:val="00F20B9B"/>
    <w:rsid w:val="00F20C1B"/>
    <w:rsid w:val="00F21026"/>
    <w:rsid w:val="00F218A1"/>
    <w:rsid w:val="00F218E4"/>
    <w:rsid w:val="00F224CD"/>
    <w:rsid w:val="00F2335E"/>
    <w:rsid w:val="00F23CC3"/>
    <w:rsid w:val="00F2449A"/>
    <w:rsid w:val="00F2455E"/>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F43"/>
    <w:rsid w:val="00F37256"/>
    <w:rsid w:val="00F40FC4"/>
    <w:rsid w:val="00F4281E"/>
    <w:rsid w:val="00F436FC"/>
    <w:rsid w:val="00F437B5"/>
    <w:rsid w:val="00F43C53"/>
    <w:rsid w:val="00F4402F"/>
    <w:rsid w:val="00F443C6"/>
    <w:rsid w:val="00F45109"/>
    <w:rsid w:val="00F453D3"/>
    <w:rsid w:val="00F459DA"/>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07CA"/>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30A4"/>
    <w:rsid w:val="00F833ED"/>
    <w:rsid w:val="00F839CA"/>
    <w:rsid w:val="00F83EC4"/>
    <w:rsid w:val="00F84DD0"/>
    <w:rsid w:val="00F84DFB"/>
    <w:rsid w:val="00F85228"/>
    <w:rsid w:val="00F85B99"/>
    <w:rsid w:val="00F85D84"/>
    <w:rsid w:val="00F85FE0"/>
    <w:rsid w:val="00F875EC"/>
    <w:rsid w:val="00F909B2"/>
    <w:rsid w:val="00F91843"/>
    <w:rsid w:val="00F92217"/>
    <w:rsid w:val="00F92776"/>
    <w:rsid w:val="00F928A4"/>
    <w:rsid w:val="00F93556"/>
    <w:rsid w:val="00F93FDE"/>
    <w:rsid w:val="00F94115"/>
    <w:rsid w:val="00F943AF"/>
    <w:rsid w:val="00F94A18"/>
    <w:rsid w:val="00F94B84"/>
    <w:rsid w:val="00F9527D"/>
    <w:rsid w:val="00F95817"/>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F6F"/>
    <w:rsid w:val="00FC7BF1"/>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CC4"/>
    <w:rsid w:val="00FE3271"/>
    <w:rsid w:val="00FE3485"/>
    <w:rsid w:val="00FE3673"/>
    <w:rsid w:val="00FE36CF"/>
    <w:rsid w:val="00FE38A8"/>
    <w:rsid w:val="00FE3CAC"/>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BE"/>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E48F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282E64"/>
    <w:pPr>
      <w:tabs>
        <w:tab w:val="right" w:leader="dot" w:pos="9356"/>
      </w:tabs>
      <w:spacing w:before="40"/>
      <w:ind w:left="1276" w:right="136"/>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41101">
                  <w:marLeft w:val="0"/>
                  <w:marRight w:val="0"/>
                  <w:marTop w:val="0"/>
                  <w:marBottom w:val="0"/>
                  <w:divBdr>
                    <w:top w:val="none" w:sz="0" w:space="0" w:color="auto"/>
                    <w:left w:val="none" w:sz="0" w:space="0" w:color="auto"/>
                    <w:bottom w:val="none" w:sz="0" w:space="0" w:color="auto"/>
                    <w:right w:val="none" w:sz="0" w:space="0" w:color="auto"/>
                  </w:divBdr>
                  <w:divsChild>
                    <w:div w:id="2113740689">
                      <w:marLeft w:val="0"/>
                      <w:marRight w:val="0"/>
                      <w:marTop w:val="0"/>
                      <w:marBottom w:val="0"/>
                      <w:divBdr>
                        <w:top w:val="none" w:sz="0" w:space="0" w:color="auto"/>
                        <w:left w:val="none" w:sz="0" w:space="0" w:color="auto"/>
                        <w:bottom w:val="none" w:sz="0" w:space="0" w:color="auto"/>
                        <w:right w:val="none" w:sz="0" w:space="0" w:color="auto"/>
                      </w:divBdr>
                    </w:div>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1605267101">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 w:id="143356039">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1274752452">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59286385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892347700">
                      <w:marLeft w:val="0"/>
                      <w:marRight w:val="0"/>
                      <w:marTop w:val="0"/>
                      <w:marBottom w:val="0"/>
                      <w:divBdr>
                        <w:top w:val="none" w:sz="0" w:space="0" w:color="auto"/>
                        <w:left w:val="none" w:sz="0" w:space="0" w:color="auto"/>
                        <w:bottom w:val="none" w:sz="0" w:space="0" w:color="auto"/>
                        <w:right w:val="none" w:sz="0" w:space="0" w:color="auto"/>
                      </w:divBdr>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947">
                  <w:marLeft w:val="0"/>
                  <w:marRight w:val="0"/>
                  <w:marTop w:val="0"/>
                  <w:marBottom w:val="0"/>
                  <w:divBdr>
                    <w:top w:val="none" w:sz="0" w:space="0" w:color="auto"/>
                    <w:left w:val="none" w:sz="0" w:space="0" w:color="auto"/>
                    <w:bottom w:val="none" w:sz="0" w:space="0" w:color="auto"/>
                    <w:right w:val="none" w:sz="0" w:space="0" w:color="auto"/>
                  </w:divBdr>
                  <w:divsChild>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1901473307">
                      <w:marLeft w:val="0"/>
                      <w:marRight w:val="0"/>
                      <w:marTop w:val="0"/>
                      <w:marBottom w:val="0"/>
                      <w:divBdr>
                        <w:top w:val="none" w:sz="0" w:space="0" w:color="auto"/>
                        <w:left w:val="none" w:sz="0" w:space="0" w:color="auto"/>
                        <w:bottom w:val="none" w:sz="0" w:space="0" w:color="auto"/>
                        <w:right w:val="none" w:sz="0" w:space="0" w:color="auto"/>
                      </w:divBdr>
                    </w:div>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0440">
                  <w:marLeft w:val="0"/>
                  <w:marRight w:val="0"/>
                  <w:marTop w:val="0"/>
                  <w:marBottom w:val="0"/>
                  <w:divBdr>
                    <w:top w:val="none" w:sz="0" w:space="0" w:color="auto"/>
                    <w:left w:val="none" w:sz="0" w:space="0" w:color="auto"/>
                    <w:bottom w:val="none" w:sz="0" w:space="0" w:color="auto"/>
                    <w:right w:val="none" w:sz="0" w:space="0" w:color="auto"/>
                  </w:divBdr>
                  <w:divsChild>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8261">
                  <w:marLeft w:val="0"/>
                  <w:marRight w:val="0"/>
                  <w:marTop w:val="0"/>
                  <w:marBottom w:val="0"/>
                  <w:divBdr>
                    <w:top w:val="none" w:sz="0" w:space="0" w:color="auto"/>
                    <w:left w:val="none" w:sz="0" w:space="0" w:color="auto"/>
                    <w:bottom w:val="none" w:sz="0" w:space="0" w:color="auto"/>
                    <w:right w:val="none" w:sz="0" w:space="0" w:color="auto"/>
                  </w:divBdr>
                  <w:divsChild>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99847">
          <w:marLeft w:val="0"/>
          <w:marRight w:val="0"/>
          <w:marTop w:val="0"/>
          <w:marBottom w:val="0"/>
          <w:divBdr>
            <w:top w:val="none" w:sz="0" w:space="0" w:color="auto"/>
            <w:left w:val="none" w:sz="0" w:space="0" w:color="auto"/>
            <w:bottom w:val="none" w:sz="0" w:space="0" w:color="auto"/>
            <w:right w:val="none" w:sz="0" w:space="0" w:color="auto"/>
          </w:divBdr>
          <w:divsChild>
            <w:div w:id="1999337009">
              <w:marLeft w:val="0"/>
              <w:marRight w:val="0"/>
              <w:marTop w:val="0"/>
              <w:marBottom w:val="0"/>
              <w:divBdr>
                <w:top w:val="none" w:sz="0" w:space="0" w:color="auto"/>
                <w:left w:val="none" w:sz="0" w:space="0" w:color="auto"/>
                <w:bottom w:val="none" w:sz="0" w:space="0" w:color="auto"/>
                <w:right w:val="none" w:sz="0" w:space="0" w:color="auto"/>
              </w:divBdr>
            </w:div>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1778255181">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923831540">
                      <w:marLeft w:val="0"/>
                      <w:marRight w:val="0"/>
                      <w:marTop w:val="0"/>
                      <w:marBottom w:val="0"/>
                      <w:divBdr>
                        <w:top w:val="none" w:sz="0" w:space="0" w:color="auto"/>
                        <w:left w:val="none" w:sz="0" w:space="0" w:color="auto"/>
                        <w:bottom w:val="none" w:sz="0" w:space="0" w:color="auto"/>
                        <w:right w:val="none" w:sz="0" w:space="0" w:color="auto"/>
                      </w:divBdr>
                    </w:div>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1545632847">
          <w:marLeft w:val="0"/>
          <w:marRight w:val="0"/>
          <w:marTop w:val="0"/>
          <w:marBottom w:val="0"/>
          <w:divBdr>
            <w:top w:val="none" w:sz="0" w:space="0" w:color="auto"/>
            <w:left w:val="none" w:sz="0" w:space="0" w:color="auto"/>
            <w:bottom w:val="none" w:sz="0" w:space="0" w:color="auto"/>
            <w:right w:val="none" w:sz="0" w:space="0" w:color="auto"/>
          </w:divBdr>
        </w:div>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926502960">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804735453">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1956134773">
          <w:marLeft w:val="0"/>
          <w:marRight w:val="0"/>
          <w:marTop w:val="0"/>
          <w:marBottom w:val="0"/>
          <w:divBdr>
            <w:top w:val="none" w:sz="0" w:space="0" w:color="auto"/>
            <w:left w:val="none" w:sz="0" w:space="0" w:color="auto"/>
            <w:bottom w:val="none" w:sz="0" w:space="0" w:color="auto"/>
            <w:right w:val="none" w:sz="0" w:space="0" w:color="auto"/>
          </w:divBdr>
        </w:div>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095638045">
          <w:marLeft w:val="0"/>
          <w:marRight w:val="0"/>
          <w:marTop w:val="0"/>
          <w:marBottom w:val="0"/>
          <w:divBdr>
            <w:top w:val="none" w:sz="0" w:space="0" w:color="auto"/>
            <w:left w:val="none" w:sz="0" w:space="0" w:color="auto"/>
            <w:bottom w:val="none" w:sz="0" w:space="0" w:color="auto"/>
            <w:right w:val="none" w:sz="0" w:space="0" w:color="auto"/>
          </w:divBdr>
        </w:div>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1113017050">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4989372">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1702395117">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471947664">
                                          <w:marLeft w:val="0"/>
                                          <w:marRight w:val="0"/>
                                          <w:marTop w:val="0"/>
                                          <w:marBottom w:val="0"/>
                                          <w:divBdr>
                                            <w:top w:val="none" w:sz="0" w:space="0" w:color="auto"/>
                                            <w:left w:val="none" w:sz="0" w:space="0" w:color="auto"/>
                                            <w:bottom w:val="dotted" w:sz="6" w:space="0" w:color="C5C3C3"/>
                                            <w:right w:val="none" w:sz="0" w:space="0" w:color="auto"/>
                                          </w:divBdr>
                                          <w:divsChild>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863856734">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348211035">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843086398">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15413722">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 w:id="68312316">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8062">
                  <w:marLeft w:val="0"/>
                  <w:marRight w:val="0"/>
                  <w:marTop w:val="0"/>
                  <w:marBottom w:val="0"/>
                  <w:divBdr>
                    <w:top w:val="none" w:sz="0" w:space="0" w:color="auto"/>
                    <w:left w:val="none" w:sz="0" w:space="0" w:color="auto"/>
                    <w:bottom w:val="none" w:sz="0" w:space="0" w:color="auto"/>
                    <w:right w:val="none" w:sz="0" w:space="0" w:color="auto"/>
                  </w:divBdr>
                  <w:divsChild>
                    <w:div w:id="1521889511">
                      <w:marLeft w:val="0"/>
                      <w:marRight w:val="0"/>
                      <w:marTop w:val="0"/>
                      <w:marBottom w:val="0"/>
                      <w:divBdr>
                        <w:top w:val="none" w:sz="0" w:space="0" w:color="auto"/>
                        <w:left w:val="none" w:sz="0" w:space="0" w:color="auto"/>
                        <w:bottom w:val="none" w:sz="0" w:space="0" w:color="auto"/>
                        <w:right w:val="none" w:sz="0" w:space="0" w:color="auto"/>
                      </w:divBdr>
                    </w:div>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804851225">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7449">
                  <w:marLeft w:val="0"/>
                  <w:marRight w:val="0"/>
                  <w:marTop w:val="0"/>
                  <w:marBottom w:val="0"/>
                  <w:divBdr>
                    <w:top w:val="none" w:sz="0" w:space="0" w:color="auto"/>
                    <w:left w:val="none" w:sz="0" w:space="0" w:color="auto"/>
                    <w:bottom w:val="none" w:sz="0" w:space="0" w:color="auto"/>
                    <w:right w:val="none" w:sz="0" w:space="0" w:color="auto"/>
                  </w:divBdr>
                  <w:divsChild>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200154028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963077828">
                      <w:marLeft w:val="0"/>
                      <w:marRight w:val="0"/>
                      <w:marTop w:val="0"/>
                      <w:marBottom w:val="0"/>
                      <w:divBdr>
                        <w:top w:val="none" w:sz="0" w:space="0" w:color="auto"/>
                        <w:left w:val="none" w:sz="0" w:space="0" w:color="auto"/>
                        <w:bottom w:val="none" w:sz="0" w:space="0" w:color="auto"/>
                        <w:right w:val="none" w:sz="0" w:space="0" w:color="auto"/>
                      </w:divBdr>
                    </w:div>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856313495">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1840">
                  <w:marLeft w:val="0"/>
                  <w:marRight w:val="0"/>
                  <w:marTop w:val="0"/>
                  <w:marBottom w:val="0"/>
                  <w:divBdr>
                    <w:top w:val="none" w:sz="0" w:space="0" w:color="auto"/>
                    <w:left w:val="none" w:sz="0" w:space="0" w:color="auto"/>
                    <w:bottom w:val="none" w:sz="0" w:space="0" w:color="auto"/>
                    <w:right w:val="none" w:sz="0" w:space="0" w:color="auto"/>
                  </w:divBdr>
                  <w:divsChild>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2060664408">
                      <w:marLeft w:val="0"/>
                      <w:marRight w:val="0"/>
                      <w:marTop w:val="0"/>
                      <w:marBottom w:val="0"/>
                      <w:divBdr>
                        <w:top w:val="none" w:sz="0" w:space="0" w:color="auto"/>
                        <w:left w:val="none" w:sz="0" w:space="0" w:color="auto"/>
                        <w:bottom w:val="none" w:sz="0" w:space="0" w:color="auto"/>
                        <w:right w:val="none" w:sz="0" w:space="0" w:color="auto"/>
                      </w:divBdr>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16199924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577709913">
                      <w:marLeft w:val="0"/>
                      <w:marRight w:val="0"/>
                      <w:marTop w:val="0"/>
                      <w:marBottom w:val="0"/>
                      <w:divBdr>
                        <w:top w:val="none" w:sz="0" w:space="0" w:color="auto"/>
                        <w:left w:val="none" w:sz="0" w:space="0" w:color="auto"/>
                        <w:bottom w:val="none" w:sz="0" w:space="0" w:color="auto"/>
                        <w:right w:val="none" w:sz="0" w:space="0" w:color="auto"/>
                      </w:divBdr>
                    </w:div>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0459">
                  <w:marLeft w:val="0"/>
                  <w:marRight w:val="0"/>
                  <w:marTop w:val="0"/>
                  <w:marBottom w:val="0"/>
                  <w:divBdr>
                    <w:top w:val="none" w:sz="0" w:space="0" w:color="auto"/>
                    <w:left w:val="none" w:sz="0" w:space="0" w:color="auto"/>
                    <w:bottom w:val="none" w:sz="0" w:space="0" w:color="auto"/>
                    <w:right w:val="none" w:sz="0" w:space="0" w:color="auto"/>
                  </w:divBdr>
                  <w:divsChild>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713231686">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609854769">
          <w:marLeft w:val="0"/>
          <w:marRight w:val="0"/>
          <w:marTop w:val="0"/>
          <w:marBottom w:val="0"/>
          <w:divBdr>
            <w:top w:val="none" w:sz="0" w:space="0" w:color="auto"/>
            <w:left w:val="none" w:sz="0" w:space="0" w:color="auto"/>
            <w:bottom w:val="none" w:sz="0" w:space="0" w:color="auto"/>
            <w:right w:val="none" w:sz="0" w:space="0" w:color="auto"/>
          </w:divBdr>
        </w:div>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357390236">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1509831402">
                      <w:marLeft w:val="0"/>
                      <w:marRight w:val="0"/>
                      <w:marTop w:val="0"/>
                      <w:marBottom w:val="0"/>
                      <w:divBdr>
                        <w:top w:val="none" w:sz="0" w:space="0" w:color="auto"/>
                        <w:left w:val="none" w:sz="0" w:space="0" w:color="auto"/>
                        <w:bottom w:val="none" w:sz="0" w:space="0" w:color="auto"/>
                        <w:right w:val="none" w:sz="0" w:space="0" w:color="auto"/>
                      </w:divBdr>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3891">
                  <w:marLeft w:val="0"/>
                  <w:marRight w:val="0"/>
                  <w:marTop w:val="0"/>
                  <w:marBottom w:val="0"/>
                  <w:divBdr>
                    <w:top w:val="none" w:sz="0" w:space="0" w:color="auto"/>
                    <w:left w:val="none" w:sz="0" w:space="0" w:color="auto"/>
                    <w:bottom w:val="none" w:sz="0" w:space="0" w:color="auto"/>
                    <w:right w:val="none" w:sz="0" w:space="0" w:color="auto"/>
                  </w:divBdr>
                  <w:divsChild>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1323847753">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2OF7zz1" TargetMode="External"/><Relationship Id="rId18" Type="http://schemas.openxmlformats.org/officeDocument/2006/relationships/hyperlink" Target="https://www.fonduri-structurale.ro/stiri/25744/primele-detalii-ale-planul-national-de-redresare-si-rezilienta-33-de-componente-care-includ-reforme-esentiale" TargetMode="External"/><Relationship Id="rId26" Type="http://schemas.openxmlformats.org/officeDocument/2006/relationships/hyperlink" Target="https://www.fonduri-structurale.ro/stiri/25471/poca-doua-noi-apeluri-de-proiecte-pentru-consolidarea-capacitatii-ong-urilor-si-partenerilor-sociali-de-a-se-implica-in-formularea-si-promovarea-dezvoltarii-la-nivel-local" TargetMode="External"/><Relationship Id="rId39" Type="http://schemas.openxmlformats.org/officeDocument/2006/relationships/hyperlink" Target="javascript:void(0)" TargetMode="External"/><Relationship Id="rId21" Type="http://schemas.openxmlformats.org/officeDocument/2006/relationships/hyperlink" Target="https://www.fonduri-structurale.ro/descarca-document/32312" TargetMode="External"/><Relationship Id="rId34" Type="http://schemas.openxmlformats.org/officeDocument/2006/relationships/hyperlink" Target="https://www.fonduri-structurale.ro/alte-finantari/424/eliit-proiectul-european-de-inovare-si-tehnologii-pentru-industriile-usoare" TargetMode="External"/><Relationship Id="rId42" Type="http://schemas.openxmlformats.org/officeDocument/2006/relationships/hyperlink" Target="https://ec.europa.eu/translatores/" TargetMode="External"/><Relationship Id="rId47" Type="http://schemas.openxmlformats.org/officeDocument/2006/relationships/image" Target="media/image10.png"/><Relationship Id="rId50" Type="http://schemas.openxmlformats.org/officeDocument/2006/relationships/image" Target="media/image11.e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et.adobe.com/reader/" TargetMode="External"/><Relationship Id="rId17" Type="http://schemas.openxmlformats.org/officeDocument/2006/relationships/hyperlink" Target="http://www.fonduri-structurale.ro/" TargetMode="External"/><Relationship Id="rId25" Type="http://schemas.openxmlformats.org/officeDocument/2006/relationships/hyperlink" Target="https://www.fonduri-structurale.ro/stiri/25665/structura-schemelor-de-ajutor-pentru-sustinerea-sectorului-cultural-actualizata-in-urma-consultarii-publice" TargetMode="External"/><Relationship Id="rId33" Type="http://schemas.openxmlformats.org/officeDocument/2006/relationships/hyperlink" Target="mailto:office@ro-cultura.ro" TargetMode="External"/><Relationship Id="rId38" Type="http://schemas.openxmlformats.org/officeDocument/2006/relationships/hyperlink" Target="https://ec.europa.eu/regional_policy/en/funding/solidarity-fund/" TargetMode="External"/><Relationship Id="rId46" Type="http://schemas.openxmlformats.org/officeDocument/2006/relationships/hyperlink" Target="https://ec.europa.eu/romania/news/20210310_actiuni_umanitare_noua_perspectiva_ro" TargetMode="External"/><Relationship Id="rId2" Type="http://schemas.openxmlformats.org/officeDocument/2006/relationships/numbering" Target="numbering.xml"/><Relationship Id="rId16" Type="http://schemas.openxmlformats.org/officeDocument/2006/relationships/hyperlink" Target="https://eur-lex.europa.eu/legal-content/RO/TXT/PDF/?uri=CELEX:32020R2220&amp;from=EN" TargetMode="External"/><Relationship Id="rId20" Type="http://schemas.openxmlformats.org/officeDocument/2006/relationships/hyperlink" Target="https://www.fonduri-structurale.ro/stiri/25594/consiliul-uniunii-europene-a-adoptat-mecanismul-de-redresare-si-rezilienta" TargetMode="External"/><Relationship Id="rId29" Type="http://schemas.openxmlformats.org/officeDocument/2006/relationships/hyperlink" Target="https://www.fonduri-structurale.ro/alte-finantari/403/schema-de-granturi-mici-electrificare-finantata-prin-granturile-see" TargetMode="External"/><Relationship Id="rId41" Type="http://schemas.openxmlformats.org/officeDocument/2006/relationships/hyperlink" Target="https://ec.europa.eu/romania/news/20210311_iulia_berciu_juvenes_translatores_ro"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onduri-structurale.ro/stiri/25510/schemele-de-ajutor-pentru-operatorii-culturali-lansate-in-consultare-publica" TargetMode="External"/><Relationship Id="rId32" Type="http://schemas.openxmlformats.org/officeDocument/2006/relationships/hyperlink" Target="https://www.fonduri-structurale.ro/descarca-document/32314" TargetMode="External"/><Relationship Id="rId37" Type="http://schemas.openxmlformats.org/officeDocument/2006/relationships/hyperlink" Target="https://ec.europa.eu/romania/news/20210311_mobilizare_fonduri_masuri_urgenta_530_milioane_ro" TargetMode="External"/><Relationship Id="rId40" Type="http://schemas.openxmlformats.org/officeDocument/2006/relationships/image" Target="media/image7.png"/><Relationship Id="rId45" Type="http://schemas.openxmlformats.org/officeDocument/2006/relationships/image" Target="media/image9.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u2020.de/eu2020-en" TargetMode="External"/><Relationship Id="rId23" Type="http://schemas.openxmlformats.org/officeDocument/2006/relationships/hyperlink" Target="https://www.fonduri-structurale.ro/descarca-document/32298" TargetMode="External"/><Relationship Id="rId28" Type="http://schemas.openxmlformats.org/officeDocument/2006/relationships/hyperlink" Target="https://www.fonduri-structurale.ro/alte-finantari/397/fondul-roman-de-dezvoltare-sociala-apel-de-proiecte-destinat-cresterii-incluziunii-si-abilitarii-romilor-runda-ii" TargetMode="External"/><Relationship Id="rId36" Type="http://schemas.openxmlformats.org/officeDocument/2006/relationships/image" Target="media/image6.png"/><Relationship Id="rId49" Type="http://schemas.openxmlformats.org/officeDocument/2006/relationships/hyperlink" Target="https://ec.europa.eu/commfrontoffice/publicopinion/index.cfm/survey/getsurveydetail/instruments/special/surveyky/2256"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fonduri-structurale.ro/" TargetMode="External"/><Relationship Id="rId31" Type="http://schemas.openxmlformats.org/officeDocument/2006/relationships/hyperlink" Target="https://www.fonduri-structurale.ro/descarca-document/32313" TargetMode="External"/><Relationship Id="rId44" Type="http://schemas.openxmlformats.org/officeDocument/2006/relationships/hyperlink" Target="https://ec.europa.eu/romania/news/20210310_conferinta_privind_viitorul_europei_ro" TargetMode="External"/><Relationship Id="rId52" Type="http://schemas.openxmlformats.org/officeDocument/2006/relationships/hyperlink" Target="mailto:prefhd@comser.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fonduri-structurale.ro/2021-2027" TargetMode="External"/><Relationship Id="rId27" Type="http://schemas.openxmlformats.org/officeDocument/2006/relationships/hyperlink" Target="https://www.fonduri-structurale.ro/descarca-document/32320" TargetMode="External"/><Relationship Id="rId30" Type="http://schemas.openxmlformats.org/officeDocument/2006/relationships/hyperlink" Target="https://www.fonduri-structurale.ro/alte-finantari/404/apel-de-proiecte-electrificare-finantata-prin-granturi-norvegiene" TargetMode="External"/><Relationship Id="rId35" Type="http://schemas.openxmlformats.org/officeDocument/2006/relationships/hyperlink" Target="http://www.fonduri-structurale.ro/" TargetMode="External"/><Relationship Id="rId43" Type="http://schemas.openxmlformats.org/officeDocument/2006/relationships/image" Target="media/image8.png"/><Relationship Id="rId48" Type="http://schemas.openxmlformats.org/officeDocument/2006/relationships/hyperlink" Target="https://ec.europa.eu/romania/news/20210309_eurobarometru_500_ro"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prefhd@comser.ro"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185E-0BF8-40DD-9285-3CB36538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56</TotalTime>
  <Pages>1</Pages>
  <Words>9987</Words>
  <Characters>57927</Characters>
  <Application>Microsoft Office Word</Application>
  <DocSecurity>0</DocSecurity>
  <Lines>482</Lines>
  <Paragraphs>135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67779</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Irina</cp:lastModifiedBy>
  <cp:revision>14</cp:revision>
  <cp:lastPrinted>2021-03-15T12:08:00Z</cp:lastPrinted>
  <dcterms:created xsi:type="dcterms:W3CDTF">2021-03-15T08:23:00Z</dcterms:created>
  <dcterms:modified xsi:type="dcterms:W3CDTF">2021-03-15T12:08:00Z</dcterms:modified>
</cp:coreProperties>
</file>