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3CFC" w14:textId="59C437CD" w:rsidR="0096515E" w:rsidRDefault="00FB1C98"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648000" behindDoc="1" locked="0" layoutInCell="1" allowOverlap="1" wp14:anchorId="3BA79E6E" wp14:editId="257B18CD">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9535D7">
        <w:rPr>
          <w:b/>
          <w:bCs/>
          <w:i/>
          <w:iCs/>
          <w:noProof/>
          <w:sz w:val="24"/>
          <w:szCs w:val="15"/>
          <w:lang w:eastAsia="ro-RO"/>
        </w:rPr>
        <w:drawing>
          <wp:anchor distT="0" distB="0" distL="114300" distR="114300" simplePos="0" relativeHeight="251941888" behindDoc="0" locked="0" layoutInCell="1" allowOverlap="1" wp14:anchorId="28DE11E7" wp14:editId="579D96D4">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655AA28F" w:rsidR="0096515E" w:rsidRDefault="0096515E" w:rsidP="00077D46">
      <w:pPr>
        <w:ind w:firstLine="2694"/>
        <w:rPr>
          <w:rFonts w:ascii="Book Antiqua" w:hAnsi="Book Antiqua"/>
          <w:b/>
          <w:bCs/>
          <w:i/>
          <w:iCs/>
          <w:sz w:val="24"/>
          <w:szCs w:val="15"/>
        </w:rPr>
      </w:pPr>
    </w:p>
    <w:p w14:paraId="3B61558B" w14:textId="37D0A548" w:rsidR="0096515E" w:rsidRDefault="0096515E" w:rsidP="00077D46">
      <w:pPr>
        <w:ind w:firstLine="2694"/>
        <w:rPr>
          <w:rFonts w:ascii="Book Antiqua" w:hAnsi="Book Antiqua"/>
          <w:b/>
          <w:bCs/>
          <w:i/>
          <w:iCs/>
          <w:sz w:val="24"/>
          <w:szCs w:val="15"/>
        </w:rPr>
      </w:pPr>
    </w:p>
    <w:p w14:paraId="201B9807" w14:textId="50E118C6" w:rsidR="0096515E" w:rsidRDefault="0096515E" w:rsidP="00077D46">
      <w:pPr>
        <w:ind w:firstLine="2694"/>
        <w:rPr>
          <w:rFonts w:ascii="Book Antiqua" w:hAnsi="Book Antiqua"/>
          <w:b/>
          <w:bCs/>
          <w:i/>
          <w:iCs/>
          <w:sz w:val="24"/>
          <w:szCs w:val="15"/>
        </w:rPr>
      </w:pPr>
    </w:p>
    <w:p w14:paraId="5DA418E9" w14:textId="30493746" w:rsidR="0096515E" w:rsidRDefault="0096515E" w:rsidP="00077D46">
      <w:pPr>
        <w:ind w:firstLine="2694"/>
        <w:rPr>
          <w:rFonts w:ascii="Book Antiqua" w:hAnsi="Book Antiqua"/>
          <w:b/>
          <w:bCs/>
          <w:i/>
          <w:iCs/>
          <w:sz w:val="24"/>
          <w:szCs w:val="15"/>
        </w:rPr>
      </w:pPr>
    </w:p>
    <w:p w14:paraId="7B5C90B6" w14:textId="49C12A90" w:rsidR="0096515E" w:rsidRDefault="0096515E" w:rsidP="00077D46">
      <w:pPr>
        <w:ind w:firstLine="2694"/>
        <w:rPr>
          <w:rFonts w:ascii="Book Antiqua" w:hAnsi="Book Antiqua"/>
          <w:b/>
          <w:bCs/>
          <w:i/>
          <w:iCs/>
          <w:sz w:val="24"/>
          <w:szCs w:val="15"/>
        </w:rPr>
      </w:pPr>
    </w:p>
    <w:p w14:paraId="29288FCD" w14:textId="243146BB" w:rsidR="0096515E" w:rsidRDefault="0096515E"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7A1D46E8">
                <wp:simplePos x="0" y="0"/>
                <wp:positionH relativeFrom="column">
                  <wp:posOffset>364490</wp:posOffset>
                </wp:positionH>
                <wp:positionV relativeFrom="paragraph">
                  <wp:posOffset>163830</wp:posOffset>
                </wp:positionV>
                <wp:extent cx="6084570" cy="7143750"/>
                <wp:effectExtent l="38100" t="38100" r="30480"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7143750"/>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05EB" id="Rectangle 15" o:spid="_x0000_s1026" style="position:absolute;margin-left:28.7pt;margin-top:12.9pt;width:479.1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" fillcolor="#cdddeb" strokecolor="gray" strokeweight="6.25pt">
                <v:fill opacity="52428f"/>
                <v:stroke linestyle="thickThin"/>
              </v:rect>
            </w:pict>
          </mc:Fallback>
        </mc:AlternateContent>
      </w:r>
    </w:p>
    <w:p w14:paraId="142184B7" w14:textId="60F7CFDA" w:rsidR="0096515E" w:rsidRDefault="0096515E" w:rsidP="00077D46">
      <w:pPr>
        <w:ind w:firstLine="2694"/>
        <w:rPr>
          <w:rFonts w:ascii="Book Antiqua" w:hAnsi="Book Antiqua"/>
          <w:b/>
          <w:bCs/>
          <w:i/>
          <w:iCs/>
          <w:sz w:val="24"/>
          <w:szCs w:val="15"/>
        </w:rPr>
      </w:pPr>
    </w:p>
    <w:p w14:paraId="56C49510" w14:textId="780D64F8"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conţinutul</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59EC4FFE" w14:textId="77777777" w:rsidR="004658F3" w:rsidRDefault="00D55F50">
      <w:pPr>
        <w:pStyle w:val="TOC2"/>
        <w:rPr>
          <w:rFonts w:asciiTheme="minorHAnsi" w:eastAsiaTheme="minorEastAsia" w:hAnsiTheme="minorHAnsi" w:cstheme="minorBidi"/>
          <w:b w:val="0"/>
          <w:smallCaps w:val="0"/>
          <w:sz w:val="22"/>
          <w:szCs w:val="22"/>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3759898" w:history="1">
        <w:r w:rsidR="004658F3" w:rsidRPr="00B16306">
          <w:rPr>
            <w:rStyle w:val="Hyperlink"/>
            <w:rFonts w:ascii="Book Antiqua" w:hAnsi="Book Antiqua"/>
          </w:rPr>
          <w:t xml:space="preserve">Repere din agenda publică a conducerii institutiei prefectului -  judeţul  Hunedoara  în  </w:t>
        </w:r>
        <w:r w:rsidR="004658F3" w:rsidRPr="00B16306">
          <w:rPr>
            <w:rStyle w:val="Hyperlink"/>
            <w:rFonts w:ascii="Book Antiqua" w:hAnsi="Book Antiqua"/>
            <w:spacing w:val="-6"/>
          </w:rPr>
          <w:t>perioada  1 – 5 februarie,  2021</w:t>
        </w:r>
        <w:r w:rsidR="004658F3">
          <w:rPr>
            <w:webHidden/>
          </w:rPr>
          <w:tab/>
        </w:r>
        <w:r w:rsidR="004658F3">
          <w:rPr>
            <w:webHidden/>
          </w:rPr>
          <w:fldChar w:fldCharType="begin"/>
        </w:r>
        <w:r w:rsidR="004658F3">
          <w:rPr>
            <w:webHidden/>
          </w:rPr>
          <w:instrText xml:space="preserve"> PAGEREF _Toc63759898 \h </w:instrText>
        </w:r>
        <w:r w:rsidR="004658F3">
          <w:rPr>
            <w:webHidden/>
          </w:rPr>
        </w:r>
        <w:r w:rsidR="004658F3">
          <w:rPr>
            <w:webHidden/>
          </w:rPr>
          <w:fldChar w:fldCharType="separate"/>
        </w:r>
        <w:r w:rsidR="004658F3">
          <w:rPr>
            <w:webHidden/>
          </w:rPr>
          <w:t>2</w:t>
        </w:r>
        <w:r w:rsidR="004658F3">
          <w:rPr>
            <w:webHidden/>
          </w:rPr>
          <w:fldChar w:fldCharType="end"/>
        </w:r>
      </w:hyperlink>
    </w:p>
    <w:p w14:paraId="59C5AA4C" w14:textId="77777777" w:rsidR="004658F3" w:rsidRDefault="00B85CFB">
      <w:pPr>
        <w:pStyle w:val="TOC2"/>
        <w:rPr>
          <w:rFonts w:asciiTheme="minorHAnsi" w:eastAsiaTheme="minorEastAsia" w:hAnsiTheme="minorHAnsi" w:cstheme="minorBidi"/>
          <w:b w:val="0"/>
          <w:smallCaps w:val="0"/>
          <w:sz w:val="22"/>
          <w:szCs w:val="22"/>
          <w:lang w:eastAsia="ro-RO"/>
        </w:rPr>
      </w:pPr>
      <w:hyperlink w:anchor="_Toc63759899" w:history="1">
        <w:r w:rsidR="004658F3" w:rsidRPr="00B16306">
          <w:rPr>
            <w:rStyle w:val="Hyperlink"/>
            <w:rFonts w:ascii="Book Antiqua" w:hAnsi="Book Antiqua"/>
            <w:spacing w:val="-6"/>
          </w:rPr>
          <w:t>Selecţie de Acte normative apărute în Monitorul Oficial al României</w:t>
        </w:r>
        <w:r w:rsidR="004658F3" w:rsidRPr="00B16306">
          <w:rPr>
            <w:rStyle w:val="Hyperlink"/>
          </w:rPr>
          <w:t xml:space="preserve">  </w:t>
        </w:r>
        <w:r w:rsidR="004658F3" w:rsidRPr="00B16306">
          <w:rPr>
            <w:rStyle w:val="Hyperlink"/>
            <w:rFonts w:ascii="Book Antiqua" w:hAnsi="Book Antiqua"/>
            <w:spacing w:val="-6"/>
          </w:rPr>
          <w:t>în perioada   1 – 5 februarie,  2021</w:t>
        </w:r>
        <w:r w:rsidR="004658F3">
          <w:rPr>
            <w:webHidden/>
          </w:rPr>
          <w:tab/>
        </w:r>
        <w:r w:rsidR="004658F3">
          <w:rPr>
            <w:webHidden/>
          </w:rPr>
          <w:fldChar w:fldCharType="begin"/>
        </w:r>
        <w:r w:rsidR="004658F3">
          <w:rPr>
            <w:webHidden/>
          </w:rPr>
          <w:instrText xml:space="preserve"> PAGEREF _Toc63759899 \h </w:instrText>
        </w:r>
        <w:r w:rsidR="004658F3">
          <w:rPr>
            <w:webHidden/>
          </w:rPr>
        </w:r>
        <w:r w:rsidR="004658F3">
          <w:rPr>
            <w:webHidden/>
          </w:rPr>
          <w:fldChar w:fldCharType="separate"/>
        </w:r>
        <w:r w:rsidR="004658F3">
          <w:rPr>
            <w:webHidden/>
          </w:rPr>
          <w:t>3</w:t>
        </w:r>
        <w:r w:rsidR="004658F3">
          <w:rPr>
            <w:webHidden/>
          </w:rPr>
          <w:fldChar w:fldCharType="end"/>
        </w:r>
      </w:hyperlink>
    </w:p>
    <w:p w14:paraId="0F231C73" w14:textId="77777777" w:rsidR="004658F3" w:rsidRDefault="00B85CFB">
      <w:pPr>
        <w:pStyle w:val="TOC2"/>
        <w:rPr>
          <w:rFonts w:asciiTheme="minorHAnsi" w:eastAsiaTheme="minorEastAsia" w:hAnsiTheme="minorHAnsi" w:cstheme="minorBidi"/>
          <w:b w:val="0"/>
          <w:smallCaps w:val="0"/>
          <w:sz w:val="22"/>
          <w:szCs w:val="22"/>
          <w:lang w:eastAsia="ro-RO"/>
        </w:rPr>
      </w:pPr>
      <w:hyperlink w:anchor="_Toc63759900" w:history="1">
        <w:r w:rsidR="004658F3" w:rsidRPr="00B16306">
          <w:rPr>
            <w:rStyle w:val="Hyperlink"/>
          </w:rPr>
          <w:t>Comunicate de presă ale Guvernului României</w:t>
        </w:r>
        <w:r w:rsidR="004658F3">
          <w:rPr>
            <w:webHidden/>
          </w:rPr>
          <w:tab/>
        </w:r>
        <w:r w:rsidR="004658F3">
          <w:rPr>
            <w:webHidden/>
          </w:rPr>
          <w:fldChar w:fldCharType="begin"/>
        </w:r>
        <w:r w:rsidR="004658F3">
          <w:rPr>
            <w:webHidden/>
          </w:rPr>
          <w:instrText xml:space="preserve"> PAGEREF _Toc63759900 \h </w:instrText>
        </w:r>
        <w:r w:rsidR="004658F3">
          <w:rPr>
            <w:webHidden/>
          </w:rPr>
        </w:r>
        <w:r w:rsidR="004658F3">
          <w:rPr>
            <w:webHidden/>
          </w:rPr>
          <w:fldChar w:fldCharType="separate"/>
        </w:r>
        <w:r w:rsidR="004658F3">
          <w:rPr>
            <w:webHidden/>
          </w:rPr>
          <w:t>3</w:t>
        </w:r>
        <w:r w:rsidR="004658F3">
          <w:rPr>
            <w:webHidden/>
          </w:rPr>
          <w:fldChar w:fldCharType="end"/>
        </w:r>
      </w:hyperlink>
    </w:p>
    <w:p w14:paraId="51071E66" w14:textId="77777777" w:rsidR="004658F3" w:rsidRDefault="00B85CFB">
      <w:pPr>
        <w:pStyle w:val="TOC4"/>
        <w:rPr>
          <w:rFonts w:asciiTheme="minorHAnsi" w:eastAsiaTheme="minorEastAsia" w:hAnsiTheme="minorHAnsi" w:cstheme="minorBidi"/>
          <w:sz w:val="22"/>
          <w:szCs w:val="22"/>
          <w:lang w:eastAsia="ro-RO"/>
        </w:rPr>
      </w:pPr>
      <w:hyperlink w:anchor="_Toc63759901" w:history="1">
        <w:r w:rsidR="004658F3" w:rsidRPr="00B16306">
          <w:rPr>
            <w:rStyle w:val="Hyperlink"/>
          </w:rPr>
          <w:t>Primirea, de către prim-ministrul României, Florin Cîțu, a ministrului de externe spaniol, Arancha Gonzalez Laya</w:t>
        </w:r>
        <w:r w:rsidR="004658F3">
          <w:rPr>
            <w:webHidden/>
          </w:rPr>
          <w:tab/>
        </w:r>
        <w:r w:rsidR="004658F3">
          <w:rPr>
            <w:webHidden/>
          </w:rPr>
          <w:fldChar w:fldCharType="begin"/>
        </w:r>
        <w:r w:rsidR="004658F3">
          <w:rPr>
            <w:webHidden/>
          </w:rPr>
          <w:instrText xml:space="preserve"> PAGEREF _Toc63759901 \h </w:instrText>
        </w:r>
        <w:r w:rsidR="004658F3">
          <w:rPr>
            <w:webHidden/>
          </w:rPr>
        </w:r>
        <w:r w:rsidR="004658F3">
          <w:rPr>
            <w:webHidden/>
          </w:rPr>
          <w:fldChar w:fldCharType="separate"/>
        </w:r>
        <w:r w:rsidR="004658F3">
          <w:rPr>
            <w:webHidden/>
          </w:rPr>
          <w:t>3</w:t>
        </w:r>
        <w:r w:rsidR="004658F3">
          <w:rPr>
            <w:webHidden/>
          </w:rPr>
          <w:fldChar w:fldCharType="end"/>
        </w:r>
      </w:hyperlink>
    </w:p>
    <w:p w14:paraId="192618DB" w14:textId="77777777" w:rsidR="004658F3" w:rsidRDefault="00B85CFB">
      <w:pPr>
        <w:pStyle w:val="TOC2"/>
        <w:rPr>
          <w:rFonts w:asciiTheme="minorHAnsi" w:eastAsiaTheme="minorEastAsia" w:hAnsiTheme="minorHAnsi" w:cstheme="minorBidi"/>
          <w:b w:val="0"/>
          <w:smallCaps w:val="0"/>
          <w:sz w:val="22"/>
          <w:szCs w:val="22"/>
          <w:lang w:eastAsia="ro-RO"/>
        </w:rPr>
      </w:pPr>
      <w:hyperlink w:anchor="_Toc63759902" w:history="1">
        <w:r w:rsidR="004658F3" w:rsidRPr="00B16306">
          <w:rPr>
            <w:rStyle w:val="Hyperlink"/>
          </w:rPr>
          <w:t>Informaţie Europeană</w:t>
        </w:r>
        <w:r w:rsidR="004658F3">
          <w:rPr>
            <w:webHidden/>
          </w:rPr>
          <w:tab/>
        </w:r>
        <w:r w:rsidR="004658F3">
          <w:rPr>
            <w:webHidden/>
          </w:rPr>
          <w:fldChar w:fldCharType="begin"/>
        </w:r>
        <w:r w:rsidR="004658F3">
          <w:rPr>
            <w:webHidden/>
          </w:rPr>
          <w:instrText xml:space="preserve"> PAGEREF _Toc63759902 \h </w:instrText>
        </w:r>
        <w:r w:rsidR="004658F3">
          <w:rPr>
            <w:webHidden/>
          </w:rPr>
        </w:r>
        <w:r w:rsidR="004658F3">
          <w:rPr>
            <w:webHidden/>
          </w:rPr>
          <w:fldChar w:fldCharType="separate"/>
        </w:r>
        <w:r w:rsidR="004658F3">
          <w:rPr>
            <w:webHidden/>
          </w:rPr>
          <w:t>4</w:t>
        </w:r>
        <w:r w:rsidR="004658F3">
          <w:rPr>
            <w:webHidden/>
          </w:rPr>
          <w:fldChar w:fldCharType="end"/>
        </w:r>
      </w:hyperlink>
    </w:p>
    <w:p w14:paraId="65944F51" w14:textId="77777777" w:rsidR="004658F3" w:rsidRDefault="00B85CFB">
      <w:pPr>
        <w:pStyle w:val="TOC2"/>
        <w:rPr>
          <w:rFonts w:asciiTheme="minorHAnsi" w:eastAsiaTheme="minorEastAsia" w:hAnsiTheme="minorHAnsi" w:cstheme="minorBidi"/>
          <w:b w:val="0"/>
          <w:smallCaps w:val="0"/>
          <w:sz w:val="22"/>
          <w:szCs w:val="22"/>
          <w:lang w:eastAsia="ro-RO"/>
        </w:rPr>
      </w:pPr>
      <w:hyperlink w:anchor="_Toc63759903" w:history="1">
        <w:r w:rsidR="004658F3" w:rsidRPr="00B16306">
          <w:rPr>
            <w:rStyle w:val="Hyperlink"/>
          </w:rPr>
          <w:t>COVID-19</w:t>
        </w:r>
        <w:r w:rsidR="004658F3">
          <w:rPr>
            <w:webHidden/>
          </w:rPr>
          <w:tab/>
        </w:r>
        <w:r w:rsidR="004658F3">
          <w:rPr>
            <w:webHidden/>
          </w:rPr>
          <w:fldChar w:fldCharType="begin"/>
        </w:r>
        <w:r w:rsidR="004658F3">
          <w:rPr>
            <w:webHidden/>
          </w:rPr>
          <w:instrText xml:space="preserve"> PAGEREF _Toc63759903 \h </w:instrText>
        </w:r>
        <w:r w:rsidR="004658F3">
          <w:rPr>
            <w:webHidden/>
          </w:rPr>
        </w:r>
        <w:r w:rsidR="004658F3">
          <w:rPr>
            <w:webHidden/>
          </w:rPr>
          <w:fldChar w:fldCharType="separate"/>
        </w:r>
        <w:r w:rsidR="004658F3">
          <w:rPr>
            <w:webHidden/>
          </w:rPr>
          <w:t>4</w:t>
        </w:r>
        <w:r w:rsidR="004658F3">
          <w:rPr>
            <w:webHidden/>
          </w:rPr>
          <w:fldChar w:fldCharType="end"/>
        </w:r>
      </w:hyperlink>
    </w:p>
    <w:p w14:paraId="05B3B464" w14:textId="77777777" w:rsidR="004658F3" w:rsidRDefault="00B85CFB">
      <w:pPr>
        <w:pStyle w:val="TOC4"/>
        <w:rPr>
          <w:rFonts w:asciiTheme="minorHAnsi" w:eastAsiaTheme="minorEastAsia" w:hAnsiTheme="minorHAnsi" w:cstheme="minorBidi"/>
          <w:sz w:val="22"/>
          <w:szCs w:val="22"/>
          <w:lang w:eastAsia="ro-RO"/>
        </w:rPr>
      </w:pPr>
      <w:hyperlink w:anchor="_Toc63759904" w:history="1">
        <w:r w:rsidR="004658F3" w:rsidRPr="00B16306">
          <w:rPr>
            <w:rStyle w:val="Hyperlink"/>
          </w:rPr>
          <w:t>O nouă inițiativă menită să contribuie la consolidarea investițiilor companiilor românești active în sectoarele afectate de COVID-19</w:t>
        </w:r>
        <w:r w:rsidR="004658F3">
          <w:rPr>
            <w:webHidden/>
          </w:rPr>
          <w:tab/>
        </w:r>
        <w:r w:rsidR="004658F3">
          <w:rPr>
            <w:webHidden/>
          </w:rPr>
          <w:fldChar w:fldCharType="begin"/>
        </w:r>
        <w:r w:rsidR="004658F3">
          <w:rPr>
            <w:webHidden/>
          </w:rPr>
          <w:instrText xml:space="preserve"> PAGEREF _Toc63759904 \h </w:instrText>
        </w:r>
        <w:r w:rsidR="004658F3">
          <w:rPr>
            <w:webHidden/>
          </w:rPr>
        </w:r>
        <w:r w:rsidR="004658F3">
          <w:rPr>
            <w:webHidden/>
          </w:rPr>
          <w:fldChar w:fldCharType="separate"/>
        </w:r>
        <w:r w:rsidR="004658F3">
          <w:rPr>
            <w:webHidden/>
          </w:rPr>
          <w:t>4</w:t>
        </w:r>
        <w:r w:rsidR="004658F3">
          <w:rPr>
            <w:webHidden/>
          </w:rPr>
          <w:fldChar w:fldCharType="end"/>
        </w:r>
      </w:hyperlink>
    </w:p>
    <w:p w14:paraId="5A1C0B43" w14:textId="77777777" w:rsidR="004658F3" w:rsidRDefault="00B85CFB">
      <w:pPr>
        <w:pStyle w:val="TOC2"/>
        <w:rPr>
          <w:rFonts w:asciiTheme="minorHAnsi" w:eastAsiaTheme="minorEastAsia" w:hAnsiTheme="minorHAnsi" w:cstheme="minorBidi"/>
          <w:b w:val="0"/>
          <w:smallCaps w:val="0"/>
          <w:sz w:val="22"/>
          <w:szCs w:val="22"/>
          <w:lang w:eastAsia="ro-RO"/>
        </w:rPr>
      </w:pPr>
      <w:hyperlink w:anchor="_Toc63759905" w:history="1">
        <w:r w:rsidR="004658F3" w:rsidRPr="00B16306">
          <w:rPr>
            <w:rStyle w:val="Hyperlink"/>
          </w:rPr>
          <w:t>NOUTĂȚI – Informații UTILE</w:t>
        </w:r>
        <w:r w:rsidR="004658F3">
          <w:rPr>
            <w:webHidden/>
          </w:rPr>
          <w:tab/>
        </w:r>
        <w:r w:rsidR="004658F3">
          <w:rPr>
            <w:webHidden/>
          </w:rPr>
          <w:fldChar w:fldCharType="begin"/>
        </w:r>
        <w:r w:rsidR="004658F3">
          <w:rPr>
            <w:webHidden/>
          </w:rPr>
          <w:instrText xml:space="preserve"> PAGEREF _Toc63759905 \h </w:instrText>
        </w:r>
        <w:r w:rsidR="004658F3">
          <w:rPr>
            <w:webHidden/>
          </w:rPr>
        </w:r>
        <w:r w:rsidR="004658F3">
          <w:rPr>
            <w:webHidden/>
          </w:rPr>
          <w:fldChar w:fldCharType="separate"/>
        </w:r>
        <w:r w:rsidR="004658F3">
          <w:rPr>
            <w:webHidden/>
          </w:rPr>
          <w:t>5</w:t>
        </w:r>
        <w:r w:rsidR="004658F3">
          <w:rPr>
            <w:webHidden/>
          </w:rPr>
          <w:fldChar w:fldCharType="end"/>
        </w:r>
      </w:hyperlink>
    </w:p>
    <w:p w14:paraId="00E8E641" w14:textId="77777777" w:rsidR="004658F3" w:rsidRDefault="00B85CFB">
      <w:pPr>
        <w:pStyle w:val="TOC4"/>
        <w:rPr>
          <w:rFonts w:asciiTheme="minorHAnsi" w:eastAsiaTheme="minorEastAsia" w:hAnsiTheme="minorHAnsi" w:cstheme="minorBidi"/>
          <w:sz w:val="22"/>
          <w:szCs w:val="22"/>
          <w:lang w:eastAsia="ro-RO"/>
        </w:rPr>
      </w:pPr>
      <w:hyperlink w:anchor="_Toc63759906" w:history="1">
        <w:r w:rsidR="004658F3" w:rsidRPr="00B16306">
          <w:rPr>
            <w:rStyle w:val="Hyperlink"/>
          </w:rPr>
          <w:t>Măsuri de sprijin acordate de România unui producător de energie electrică, investigate de Comisia Europeană</w:t>
        </w:r>
        <w:r w:rsidR="004658F3">
          <w:rPr>
            <w:webHidden/>
          </w:rPr>
          <w:tab/>
        </w:r>
        <w:r w:rsidR="004658F3">
          <w:rPr>
            <w:webHidden/>
          </w:rPr>
          <w:fldChar w:fldCharType="begin"/>
        </w:r>
        <w:r w:rsidR="004658F3">
          <w:rPr>
            <w:webHidden/>
          </w:rPr>
          <w:instrText xml:space="preserve"> PAGEREF _Toc63759906 \h </w:instrText>
        </w:r>
        <w:r w:rsidR="004658F3">
          <w:rPr>
            <w:webHidden/>
          </w:rPr>
        </w:r>
        <w:r w:rsidR="004658F3">
          <w:rPr>
            <w:webHidden/>
          </w:rPr>
          <w:fldChar w:fldCharType="separate"/>
        </w:r>
        <w:r w:rsidR="004658F3">
          <w:rPr>
            <w:webHidden/>
          </w:rPr>
          <w:t>5</w:t>
        </w:r>
        <w:r w:rsidR="004658F3">
          <w:rPr>
            <w:webHidden/>
          </w:rPr>
          <w:fldChar w:fldCharType="end"/>
        </w:r>
      </w:hyperlink>
    </w:p>
    <w:p w14:paraId="01D60816" w14:textId="77777777" w:rsidR="004658F3" w:rsidRDefault="00B85CFB">
      <w:pPr>
        <w:pStyle w:val="TOC4"/>
        <w:rPr>
          <w:rFonts w:asciiTheme="minorHAnsi" w:eastAsiaTheme="minorEastAsia" w:hAnsiTheme="minorHAnsi" w:cstheme="minorBidi"/>
          <w:sz w:val="22"/>
          <w:szCs w:val="22"/>
          <w:lang w:eastAsia="ro-RO"/>
        </w:rPr>
      </w:pPr>
      <w:hyperlink w:anchor="_Toc63759907" w:history="1">
        <w:r w:rsidR="004658F3" w:rsidRPr="00B16306">
          <w:rPr>
            <w:rStyle w:val="Hyperlink"/>
          </w:rPr>
          <w:t>Timișoara Capitală Europeană a Culturii 2023: Discuții privind suplimentarea bugetului și completarea listei referitoare la obiectivele de investiții</w:t>
        </w:r>
        <w:r w:rsidR="004658F3">
          <w:rPr>
            <w:webHidden/>
          </w:rPr>
          <w:tab/>
        </w:r>
        <w:r w:rsidR="004658F3">
          <w:rPr>
            <w:webHidden/>
          </w:rPr>
          <w:fldChar w:fldCharType="begin"/>
        </w:r>
        <w:r w:rsidR="004658F3">
          <w:rPr>
            <w:webHidden/>
          </w:rPr>
          <w:instrText xml:space="preserve"> PAGEREF _Toc63759907 \h </w:instrText>
        </w:r>
        <w:r w:rsidR="004658F3">
          <w:rPr>
            <w:webHidden/>
          </w:rPr>
        </w:r>
        <w:r w:rsidR="004658F3">
          <w:rPr>
            <w:webHidden/>
          </w:rPr>
          <w:fldChar w:fldCharType="separate"/>
        </w:r>
        <w:r w:rsidR="004658F3">
          <w:rPr>
            <w:webHidden/>
          </w:rPr>
          <w:t>6</w:t>
        </w:r>
        <w:r w:rsidR="004658F3">
          <w:rPr>
            <w:webHidden/>
          </w:rPr>
          <w:fldChar w:fldCharType="end"/>
        </w:r>
      </w:hyperlink>
    </w:p>
    <w:p w14:paraId="0B00D783" w14:textId="77777777" w:rsidR="004658F3" w:rsidRDefault="00B85CFB">
      <w:pPr>
        <w:pStyle w:val="TOC4"/>
        <w:rPr>
          <w:rFonts w:asciiTheme="minorHAnsi" w:eastAsiaTheme="minorEastAsia" w:hAnsiTheme="minorHAnsi" w:cstheme="minorBidi"/>
          <w:sz w:val="22"/>
          <w:szCs w:val="22"/>
          <w:lang w:eastAsia="ro-RO"/>
        </w:rPr>
      </w:pPr>
      <w:hyperlink w:anchor="_Toc63759908" w:history="1">
        <w:r w:rsidR="004658F3" w:rsidRPr="00B16306">
          <w:rPr>
            <w:rStyle w:val="Hyperlink"/>
          </w:rPr>
          <w:t>Ministerul Economiei propune finanțarea prin PNRR a unor instrumente financiare și metode de simplificare a vieții antreprenorilor prin digitalizare</w:t>
        </w:r>
        <w:r w:rsidR="004658F3">
          <w:rPr>
            <w:webHidden/>
          </w:rPr>
          <w:tab/>
        </w:r>
        <w:r w:rsidR="004658F3">
          <w:rPr>
            <w:webHidden/>
          </w:rPr>
          <w:fldChar w:fldCharType="begin"/>
        </w:r>
        <w:r w:rsidR="004658F3">
          <w:rPr>
            <w:webHidden/>
          </w:rPr>
          <w:instrText xml:space="preserve"> PAGEREF _Toc63759908 \h </w:instrText>
        </w:r>
        <w:r w:rsidR="004658F3">
          <w:rPr>
            <w:webHidden/>
          </w:rPr>
        </w:r>
        <w:r w:rsidR="004658F3">
          <w:rPr>
            <w:webHidden/>
          </w:rPr>
          <w:fldChar w:fldCharType="separate"/>
        </w:r>
        <w:r w:rsidR="004658F3">
          <w:rPr>
            <w:webHidden/>
          </w:rPr>
          <w:t>6</w:t>
        </w:r>
        <w:r w:rsidR="004658F3">
          <w:rPr>
            <w:webHidden/>
          </w:rPr>
          <w:fldChar w:fldCharType="end"/>
        </w:r>
      </w:hyperlink>
    </w:p>
    <w:p w14:paraId="3A587F50" w14:textId="77777777" w:rsidR="004658F3" w:rsidRDefault="00B85CFB">
      <w:pPr>
        <w:pStyle w:val="TOC4"/>
        <w:rPr>
          <w:rFonts w:asciiTheme="minorHAnsi" w:eastAsiaTheme="minorEastAsia" w:hAnsiTheme="minorHAnsi" w:cstheme="minorBidi"/>
          <w:sz w:val="22"/>
          <w:szCs w:val="22"/>
          <w:lang w:eastAsia="ro-RO"/>
        </w:rPr>
      </w:pPr>
      <w:hyperlink w:anchor="_Toc63759909" w:history="1">
        <w:r w:rsidR="004658F3" w:rsidRPr="00B16306">
          <w:rPr>
            <w:rStyle w:val="Hyperlink"/>
          </w:rPr>
          <w:t>POR Vest 2021-2027: Conturarea nevoilor de digitalizare ale mediului privat</w:t>
        </w:r>
        <w:r w:rsidR="004658F3">
          <w:rPr>
            <w:webHidden/>
          </w:rPr>
          <w:tab/>
        </w:r>
        <w:r w:rsidR="004658F3">
          <w:rPr>
            <w:webHidden/>
          </w:rPr>
          <w:fldChar w:fldCharType="begin"/>
        </w:r>
        <w:r w:rsidR="004658F3">
          <w:rPr>
            <w:webHidden/>
          </w:rPr>
          <w:instrText xml:space="preserve"> PAGEREF _Toc63759909 \h </w:instrText>
        </w:r>
        <w:r w:rsidR="004658F3">
          <w:rPr>
            <w:webHidden/>
          </w:rPr>
        </w:r>
        <w:r w:rsidR="004658F3">
          <w:rPr>
            <w:webHidden/>
          </w:rPr>
          <w:fldChar w:fldCharType="separate"/>
        </w:r>
        <w:r w:rsidR="004658F3">
          <w:rPr>
            <w:webHidden/>
          </w:rPr>
          <w:t>7</w:t>
        </w:r>
        <w:r w:rsidR="004658F3">
          <w:rPr>
            <w:webHidden/>
          </w:rPr>
          <w:fldChar w:fldCharType="end"/>
        </w:r>
      </w:hyperlink>
    </w:p>
    <w:p w14:paraId="7018EC89" w14:textId="77777777" w:rsidR="004658F3" w:rsidRDefault="00B85CFB">
      <w:pPr>
        <w:pStyle w:val="TOC4"/>
        <w:rPr>
          <w:rFonts w:asciiTheme="minorHAnsi" w:eastAsiaTheme="minorEastAsia" w:hAnsiTheme="minorHAnsi" w:cstheme="minorBidi"/>
          <w:sz w:val="22"/>
          <w:szCs w:val="22"/>
          <w:lang w:eastAsia="ro-RO"/>
        </w:rPr>
      </w:pPr>
      <w:hyperlink w:anchor="_Toc63759910" w:history="1">
        <w:r w:rsidR="004658F3" w:rsidRPr="00B16306">
          <w:rPr>
            <w:rStyle w:val="Hyperlink"/>
          </w:rPr>
          <w:t>Proiectul de lege privind sistemul de resurse proprii ale UE, aprobat de executiv</w:t>
        </w:r>
        <w:r w:rsidR="004658F3">
          <w:rPr>
            <w:webHidden/>
          </w:rPr>
          <w:tab/>
        </w:r>
        <w:r w:rsidR="004658F3">
          <w:rPr>
            <w:webHidden/>
          </w:rPr>
          <w:fldChar w:fldCharType="begin"/>
        </w:r>
        <w:r w:rsidR="004658F3">
          <w:rPr>
            <w:webHidden/>
          </w:rPr>
          <w:instrText xml:space="preserve"> PAGEREF _Toc63759910 \h </w:instrText>
        </w:r>
        <w:r w:rsidR="004658F3">
          <w:rPr>
            <w:webHidden/>
          </w:rPr>
        </w:r>
        <w:r w:rsidR="004658F3">
          <w:rPr>
            <w:webHidden/>
          </w:rPr>
          <w:fldChar w:fldCharType="separate"/>
        </w:r>
        <w:r w:rsidR="004658F3">
          <w:rPr>
            <w:webHidden/>
          </w:rPr>
          <w:t>7</w:t>
        </w:r>
        <w:r w:rsidR="004658F3">
          <w:rPr>
            <w:webHidden/>
          </w:rPr>
          <w:fldChar w:fldCharType="end"/>
        </w:r>
      </w:hyperlink>
    </w:p>
    <w:p w14:paraId="073727A7" w14:textId="77777777" w:rsidR="004658F3" w:rsidRDefault="00B85CFB">
      <w:pPr>
        <w:pStyle w:val="TOC4"/>
        <w:rPr>
          <w:rFonts w:asciiTheme="minorHAnsi" w:eastAsiaTheme="minorEastAsia" w:hAnsiTheme="minorHAnsi" w:cstheme="minorBidi"/>
          <w:sz w:val="22"/>
          <w:szCs w:val="22"/>
          <w:lang w:eastAsia="ro-RO"/>
        </w:rPr>
      </w:pPr>
      <w:hyperlink w:anchor="_Toc63759911" w:history="1">
        <w:r w:rsidR="004658F3" w:rsidRPr="00B16306">
          <w:rPr>
            <w:rStyle w:val="Hyperlink"/>
          </w:rPr>
          <w:t>Acord provizoriu asupra Fondului Social European+ pentru 2021-2027!</w:t>
        </w:r>
        <w:r w:rsidR="004658F3">
          <w:rPr>
            <w:webHidden/>
          </w:rPr>
          <w:tab/>
        </w:r>
        <w:r w:rsidR="004658F3">
          <w:rPr>
            <w:webHidden/>
          </w:rPr>
          <w:fldChar w:fldCharType="begin"/>
        </w:r>
        <w:r w:rsidR="004658F3">
          <w:rPr>
            <w:webHidden/>
          </w:rPr>
          <w:instrText xml:space="preserve"> PAGEREF _Toc63759911 \h </w:instrText>
        </w:r>
        <w:r w:rsidR="004658F3">
          <w:rPr>
            <w:webHidden/>
          </w:rPr>
        </w:r>
        <w:r w:rsidR="004658F3">
          <w:rPr>
            <w:webHidden/>
          </w:rPr>
          <w:fldChar w:fldCharType="separate"/>
        </w:r>
        <w:r w:rsidR="004658F3">
          <w:rPr>
            <w:webHidden/>
          </w:rPr>
          <w:t>8</w:t>
        </w:r>
        <w:r w:rsidR="004658F3">
          <w:rPr>
            <w:webHidden/>
          </w:rPr>
          <w:fldChar w:fldCharType="end"/>
        </w:r>
      </w:hyperlink>
    </w:p>
    <w:p w14:paraId="69F8EA16" w14:textId="77777777" w:rsidR="004658F3" w:rsidRDefault="00B85CFB">
      <w:pPr>
        <w:pStyle w:val="TOC4"/>
        <w:rPr>
          <w:rFonts w:asciiTheme="minorHAnsi" w:eastAsiaTheme="minorEastAsia" w:hAnsiTheme="minorHAnsi" w:cstheme="minorBidi"/>
          <w:sz w:val="22"/>
          <w:szCs w:val="22"/>
          <w:lang w:eastAsia="ro-RO"/>
        </w:rPr>
      </w:pPr>
      <w:hyperlink w:anchor="_Toc63759912" w:history="1">
        <w:r w:rsidR="004658F3" w:rsidRPr="00B16306">
          <w:rPr>
            <w:rStyle w:val="Hyperlink"/>
          </w:rPr>
          <w:t>Acord politic asupra strategiei Institutului European de Inovare și Tehnologic pentru 2021-2027</w:t>
        </w:r>
        <w:r w:rsidR="004658F3">
          <w:rPr>
            <w:webHidden/>
          </w:rPr>
          <w:tab/>
        </w:r>
        <w:r w:rsidR="004658F3">
          <w:rPr>
            <w:webHidden/>
          </w:rPr>
          <w:fldChar w:fldCharType="begin"/>
        </w:r>
        <w:r w:rsidR="004658F3">
          <w:rPr>
            <w:webHidden/>
          </w:rPr>
          <w:instrText xml:space="preserve"> PAGEREF _Toc63759912 \h </w:instrText>
        </w:r>
        <w:r w:rsidR="004658F3">
          <w:rPr>
            <w:webHidden/>
          </w:rPr>
        </w:r>
        <w:r w:rsidR="004658F3">
          <w:rPr>
            <w:webHidden/>
          </w:rPr>
          <w:fldChar w:fldCharType="separate"/>
        </w:r>
        <w:r w:rsidR="004658F3">
          <w:rPr>
            <w:webHidden/>
          </w:rPr>
          <w:t>9</w:t>
        </w:r>
        <w:r w:rsidR="004658F3">
          <w:rPr>
            <w:webHidden/>
          </w:rPr>
          <w:fldChar w:fldCharType="end"/>
        </w:r>
      </w:hyperlink>
    </w:p>
    <w:p w14:paraId="0D394595" w14:textId="77777777" w:rsidR="004658F3" w:rsidRDefault="00B85CFB">
      <w:pPr>
        <w:pStyle w:val="TOC4"/>
        <w:rPr>
          <w:rFonts w:asciiTheme="minorHAnsi" w:eastAsiaTheme="minorEastAsia" w:hAnsiTheme="minorHAnsi" w:cstheme="minorBidi"/>
          <w:sz w:val="22"/>
          <w:szCs w:val="22"/>
          <w:lang w:eastAsia="ro-RO"/>
        </w:rPr>
      </w:pPr>
      <w:hyperlink w:anchor="_Toc63759913" w:history="1">
        <w:r w:rsidR="004658F3" w:rsidRPr="00B16306">
          <w:rPr>
            <w:rStyle w:val="Hyperlink"/>
          </w:rPr>
          <w:t>Proiect de HG pentru înlocuirea Acordului de finanțare între Guvernul României și Fondul European de Investiții privind programul JEREMIE în România</w:t>
        </w:r>
        <w:r w:rsidR="004658F3">
          <w:rPr>
            <w:webHidden/>
          </w:rPr>
          <w:tab/>
        </w:r>
        <w:r w:rsidR="004658F3">
          <w:rPr>
            <w:webHidden/>
          </w:rPr>
          <w:fldChar w:fldCharType="begin"/>
        </w:r>
        <w:r w:rsidR="004658F3">
          <w:rPr>
            <w:webHidden/>
          </w:rPr>
          <w:instrText xml:space="preserve"> PAGEREF _Toc63759913 \h </w:instrText>
        </w:r>
        <w:r w:rsidR="004658F3">
          <w:rPr>
            <w:webHidden/>
          </w:rPr>
        </w:r>
        <w:r w:rsidR="004658F3">
          <w:rPr>
            <w:webHidden/>
          </w:rPr>
          <w:fldChar w:fldCharType="separate"/>
        </w:r>
        <w:r w:rsidR="004658F3">
          <w:rPr>
            <w:webHidden/>
          </w:rPr>
          <w:t>9</w:t>
        </w:r>
        <w:r w:rsidR="004658F3">
          <w:rPr>
            <w:webHidden/>
          </w:rPr>
          <w:fldChar w:fldCharType="end"/>
        </w:r>
      </w:hyperlink>
    </w:p>
    <w:p w14:paraId="692F14B5" w14:textId="77777777" w:rsidR="004658F3" w:rsidRDefault="00B85CFB">
      <w:pPr>
        <w:pStyle w:val="TOC2"/>
        <w:rPr>
          <w:rFonts w:asciiTheme="minorHAnsi" w:eastAsiaTheme="minorEastAsia" w:hAnsiTheme="minorHAnsi" w:cstheme="minorBidi"/>
          <w:b w:val="0"/>
          <w:smallCaps w:val="0"/>
          <w:sz w:val="22"/>
          <w:szCs w:val="22"/>
          <w:lang w:eastAsia="ro-RO"/>
        </w:rPr>
      </w:pPr>
      <w:hyperlink w:anchor="_Toc63759914" w:history="1">
        <w:r w:rsidR="004658F3" w:rsidRPr="00B16306">
          <w:rPr>
            <w:rStyle w:val="Hyperlink"/>
          </w:rPr>
          <w:t>Consultări</w:t>
        </w:r>
        <w:r w:rsidR="004658F3">
          <w:rPr>
            <w:webHidden/>
          </w:rPr>
          <w:tab/>
        </w:r>
        <w:r w:rsidR="004658F3">
          <w:rPr>
            <w:webHidden/>
          </w:rPr>
          <w:fldChar w:fldCharType="begin"/>
        </w:r>
        <w:r w:rsidR="004658F3">
          <w:rPr>
            <w:webHidden/>
          </w:rPr>
          <w:instrText xml:space="preserve"> PAGEREF _Toc63759914 \h </w:instrText>
        </w:r>
        <w:r w:rsidR="004658F3">
          <w:rPr>
            <w:webHidden/>
          </w:rPr>
        </w:r>
        <w:r w:rsidR="004658F3">
          <w:rPr>
            <w:webHidden/>
          </w:rPr>
          <w:fldChar w:fldCharType="separate"/>
        </w:r>
        <w:r w:rsidR="004658F3">
          <w:rPr>
            <w:webHidden/>
          </w:rPr>
          <w:t>10</w:t>
        </w:r>
        <w:r w:rsidR="004658F3">
          <w:rPr>
            <w:webHidden/>
          </w:rPr>
          <w:fldChar w:fldCharType="end"/>
        </w:r>
      </w:hyperlink>
    </w:p>
    <w:p w14:paraId="4E3A4AB4" w14:textId="77777777" w:rsidR="004658F3" w:rsidRDefault="00B85CFB">
      <w:pPr>
        <w:pStyle w:val="TOC4"/>
        <w:rPr>
          <w:rFonts w:asciiTheme="minorHAnsi" w:eastAsiaTheme="minorEastAsia" w:hAnsiTheme="minorHAnsi" w:cstheme="minorBidi"/>
          <w:sz w:val="22"/>
          <w:szCs w:val="22"/>
          <w:lang w:eastAsia="ro-RO"/>
        </w:rPr>
      </w:pPr>
      <w:hyperlink w:anchor="_Toc63759915" w:history="1">
        <w:r w:rsidR="004658F3" w:rsidRPr="00B16306">
          <w:rPr>
            <w:rStyle w:val="Hyperlink"/>
          </w:rPr>
          <w:t>Comisia Europeană a lansat o nouă consultare adresată Raportului privind statul de drept pentru anul 2021</w:t>
        </w:r>
        <w:r w:rsidR="004658F3">
          <w:rPr>
            <w:webHidden/>
          </w:rPr>
          <w:tab/>
        </w:r>
        <w:r w:rsidR="004658F3">
          <w:rPr>
            <w:webHidden/>
          </w:rPr>
          <w:fldChar w:fldCharType="begin"/>
        </w:r>
        <w:r w:rsidR="004658F3">
          <w:rPr>
            <w:webHidden/>
          </w:rPr>
          <w:instrText xml:space="preserve"> PAGEREF _Toc63759915 \h </w:instrText>
        </w:r>
        <w:r w:rsidR="004658F3">
          <w:rPr>
            <w:webHidden/>
          </w:rPr>
        </w:r>
        <w:r w:rsidR="004658F3">
          <w:rPr>
            <w:webHidden/>
          </w:rPr>
          <w:fldChar w:fldCharType="separate"/>
        </w:r>
        <w:r w:rsidR="004658F3">
          <w:rPr>
            <w:webHidden/>
          </w:rPr>
          <w:t>10</w:t>
        </w:r>
        <w:r w:rsidR="004658F3">
          <w:rPr>
            <w:webHidden/>
          </w:rPr>
          <w:fldChar w:fldCharType="end"/>
        </w:r>
      </w:hyperlink>
    </w:p>
    <w:p w14:paraId="2D50CB43" w14:textId="77777777" w:rsidR="004658F3" w:rsidRDefault="00B85CFB">
      <w:pPr>
        <w:pStyle w:val="TOC4"/>
        <w:rPr>
          <w:rFonts w:asciiTheme="minorHAnsi" w:eastAsiaTheme="minorEastAsia" w:hAnsiTheme="minorHAnsi" w:cstheme="minorBidi"/>
          <w:sz w:val="22"/>
          <w:szCs w:val="22"/>
          <w:lang w:eastAsia="ro-RO"/>
        </w:rPr>
      </w:pPr>
      <w:hyperlink w:anchor="_Toc63759916" w:history="1">
        <w:r w:rsidR="004658F3" w:rsidRPr="00B16306">
          <w:rPr>
            <w:rStyle w:val="Hyperlink"/>
          </w:rPr>
          <w:t>Au început consultările pentru actualizarea Planului Național de Redresare și Reziliență</w:t>
        </w:r>
        <w:r w:rsidR="004658F3">
          <w:rPr>
            <w:webHidden/>
          </w:rPr>
          <w:tab/>
        </w:r>
        <w:r w:rsidR="004658F3">
          <w:rPr>
            <w:webHidden/>
          </w:rPr>
          <w:fldChar w:fldCharType="begin"/>
        </w:r>
        <w:r w:rsidR="004658F3">
          <w:rPr>
            <w:webHidden/>
          </w:rPr>
          <w:instrText xml:space="preserve"> PAGEREF _Toc63759916 \h </w:instrText>
        </w:r>
        <w:r w:rsidR="004658F3">
          <w:rPr>
            <w:webHidden/>
          </w:rPr>
        </w:r>
        <w:r w:rsidR="004658F3">
          <w:rPr>
            <w:webHidden/>
          </w:rPr>
          <w:fldChar w:fldCharType="separate"/>
        </w:r>
        <w:r w:rsidR="004658F3">
          <w:rPr>
            <w:webHidden/>
          </w:rPr>
          <w:t>11</w:t>
        </w:r>
        <w:r w:rsidR="004658F3">
          <w:rPr>
            <w:webHidden/>
          </w:rPr>
          <w:fldChar w:fldCharType="end"/>
        </w:r>
      </w:hyperlink>
    </w:p>
    <w:p w14:paraId="0F928416" w14:textId="77777777" w:rsidR="004658F3" w:rsidRDefault="00B85CFB">
      <w:pPr>
        <w:pStyle w:val="TOC4"/>
        <w:rPr>
          <w:rFonts w:asciiTheme="minorHAnsi" w:eastAsiaTheme="minorEastAsia" w:hAnsiTheme="minorHAnsi" w:cstheme="minorBidi"/>
          <w:sz w:val="22"/>
          <w:szCs w:val="22"/>
          <w:lang w:eastAsia="ro-RO"/>
        </w:rPr>
      </w:pPr>
      <w:hyperlink w:anchor="_Toc63759917" w:history="1">
        <w:r w:rsidR="004658F3" w:rsidRPr="00B16306">
          <w:rPr>
            <w:rStyle w:val="Hyperlink"/>
          </w:rPr>
          <w:t>O nouă rundă de consultări pentru actualizarea Planului Național de Redresare și Reziliență</w:t>
        </w:r>
        <w:r w:rsidR="004658F3">
          <w:rPr>
            <w:webHidden/>
          </w:rPr>
          <w:tab/>
        </w:r>
        <w:r w:rsidR="004658F3">
          <w:rPr>
            <w:webHidden/>
          </w:rPr>
          <w:fldChar w:fldCharType="begin"/>
        </w:r>
        <w:r w:rsidR="004658F3">
          <w:rPr>
            <w:webHidden/>
          </w:rPr>
          <w:instrText xml:space="preserve"> PAGEREF _Toc63759917 \h </w:instrText>
        </w:r>
        <w:r w:rsidR="004658F3">
          <w:rPr>
            <w:webHidden/>
          </w:rPr>
        </w:r>
        <w:r w:rsidR="004658F3">
          <w:rPr>
            <w:webHidden/>
          </w:rPr>
          <w:fldChar w:fldCharType="separate"/>
        </w:r>
        <w:r w:rsidR="004658F3">
          <w:rPr>
            <w:webHidden/>
          </w:rPr>
          <w:t>11</w:t>
        </w:r>
        <w:r w:rsidR="004658F3">
          <w:rPr>
            <w:webHidden/>
          </w:rPr>
          <w:fldChar w:fldCharType="end"/>
        </w:r>
      </w:hyperlink>
    </w:p>
    <w:p w14:paraId="02E2030F" w14:textId="77777777" w:rsidR="004658F3" w:rsidRDefault="00B85CFB">
      <w:pPr>
        <w:pStyle w:val="TOC4"/>
        <w:rPr>
          <w:rFonts w:asciiTheme="minorHAnsi" w:eastAsiaTheme="minorEastAsia" w:hAnsiTheme="minorHAnsi" w:cstheme="minorBidi"/>
          <w:sz w:val="22"/>
          <w:szCs w:val="22"/>
          <w:lang w:eastAsia="ro-RO"/>
        </w:rPr>
      </w:pPr>
      <w:hyperlink w:anchor="_Toc63759918" w:history="1">
        <w:r w:rsidR="004658F3" w:rsidRPr="00B16306">
          <w:rPr>
            <w:rStyle w:val="Hyperlink"/>
          </w:rPr>
          <w:t>Dezbateri publice pentru actualizarea Planului Național de Redresare și Reziliență. Înscrierile sunt deschise</w:t>
        </w:r>
        <w:r w:rsidR="004658F3">
          <w:rPr>
            <w:webHidden/>
          </w:rPr>
          <w:tab/>
        </w:r>
        <w:r w:rsidR="004658F3">
          <w:rPr>
            <w:webHidden/>
          </w:rPr>
          <w:fldChar w:fldCharType="begin"/>
        </w:r>
        <w:r w:rsidR="004658F3">
          <w:rPr>
            <w:webHidden/>
          </w:rPr>
          <w:instrText xml:space="preserve"> PAGEREF _Toc63759918 \h </w:instrText>
        </w:r>
        <w:r w:rsidR="004658F3">
          <w:rPr>
            <w:webHidden/>
          </w:rPr>
        </w:r>
        <w:r w:rsidR="004658F3">
          <w:rPr>
            <w:webHidden/>
          </w:rPr>
          <w:fldChar w:fldCharType="separate"/>
        </w:r>
        <w:r w:rsidR="004658F3">
          <w:rPr>
            <w:webHidden/>
          </w:rPr>
          <w:t>12</w:t>
        </w:r>
        <w:r w:rsidR="004658F3">
          <w:rPr>
            <w:webHidden/>
          </w:rPr>
          <w:fldChar w:fldCharType="end"/>
        </w:r>
      </w:hyperlink>
    </w:p>
    <w:p w14:paraId="339BF95E" w14:textId="77777777" w:rsidR="004658F3" w:rsidRDefault="00B85CFB">
      <w:pPr>
        <w:pStyle w:val="TOC4"/>
        <w:rPr>
          <w:rFonts w:asciiTheme="minorHAnsi" w:eastAsiaTheme="minorEastAsia" w:hAnsiTheme="minorHAnsi" w:cstheme="minorBidi"/>
          <w:sz w:val="22"/>
          <w:szCs w:val="22"/>
          <w:lang w:eastAsia="ro-RO"/>
        </w:rPr>
      </w:pPr>
      <w:hyperlink w:anchor="_Toc63759919" w:history="1">
        <w:r w:rsidR="004658F3" w:rsidRPr="00B16306">
          <w:rPr>
            <w:rStyle w:val="Hyperlink"/>
          </w:rPr>
          <w:t>Observațiile Comisiei Europene asupra PNRR: Nu sunt formulate reforme foarte clare</w:t>
        </w:r>
        <w:r w:rsidR="004658F3">
          <w:rPr>
            <w:webHidden/>
          </w:rPr>
          <w:tab/>
        </w:r>
        <w:r w:rsidR="004658F3">
          <w:rPr>
            <w:webHidden/>
          </w:rPr>
          <w:fldChar w:fldCharType="begin"/>
        </w:r>
        <w:r w:rsidR="004658F3">
          <w:rPr>
            <w:webHidden/>
          </w:rPr>
          <w:instrText xml:space="preserve"> PAGEREF _Toc63759919 \h </w:instrText>
        </w:r>
        <w:r w:rsidR="004658F3">
          <w:rPr>
            <w:webHidden/>
          </w:rPr>
        </w:r>
        <w:r w:rsidR="004658F3">
          <w:rPr>
            <w:webHidden/>
          </w:rPr>
          <w:fldChar w:fldCharType="separate"/>
        </w:r>
        <w:r w:rsidR="004658F3">
          <w:rPr>
            <w:webHidden/>
          </w:rPr>
          <w:t>13</w:t>
        </w:r>
        <w:r w:rsidR="004658F3">
          <w:rPr>
            <w:webHidden/>
          </w:rPr>
          <w:fldChar w:fldCharType="end"/>
        </w:r>
      </w:hyperlink>
    </w:p>
    <w:p w14:paraId="01BA575B" w14:textId="77777777" w:rsidR="004658F3" w:rsidRDefault="00B85CFB">
      <w:pPr>
        <w:pStyle w:val="TOC2"/>
        <w:rPr>
          <w:rFonts w:asciiTheme="minorHAnsi" w:eastAsiaTheme="minorEastAsia" w:hAnsiTheme="minorHAnsi" w:cstheme="minorBidi"/>
          <w:b w:val="0"/>
          <w:smallCaps w:val="0"/>
          <w:sz w:val="22"/>
          <w:szCs w:val="22"/>
          <w:lang w:eastAsia="ro-RO"/>
        </w:rPr>
      </w:pPr>
      <w:hyperlink w:anchor="_Toc63759920" w:history="1">
        <w:r w:rsidR="004658F3" w:rsidRPr="00B16306">
          <w:rPr>
            <w:rStyle w:val="Hyperlink"/>
          </w:rPr>
          <w:t>APELURI – Finanțări</w:t>
        </w:r>
        <w:r w:rsidR="004658F3">
          <w:rPr>
            <w:webHidden/>
          </w:rPr>
          <w:tab/>
        </w:r>
        <w:r w:rsidR="004658F3">
          <w:rPr>
            <w:webHidden/>
          </w:rPr>
          <w:fldChar w:fldCharType="begin"/>
        </w:r>
        <w:r w:rsidR="004658F3">
          <w:rPr>
            <w:webHidden/>
          </w:rPr>
          <w:instrText xml:space="preserve"> PAGEREF _Toc63759920 \h </w:instrText>
        </w:r>
        <w:r w:rsidR="004658F3">
          <w:rPr>
            <w:webHidden/>
          </w:rPr>
        </w:r>
        <w:r w:rsidR="004658F3">
          <w:rPr>
            <w:webHidden/>
          </w:rPr>
          <w:fldChar w:fldCharType="separate"/>
        </w:r>
        <w:r w:rsidR="004658F3">
          <w:rPr>
            <w:webHidden/>
          </w:rPr>
          <w:t>13</w:t>
        </w:r>
        <w:r w:rsidR="004658F3">
          <w:rPr>
            <w:webHidden/>
          </w:rPr>
          <w:fldChar w:fldCharType="end"/>
        </w:r>
      </w:hyperlink>
    </w:p>
    <w:p w14:paraId="64B5FE1F" w14:textId="77777777" w:rsidR="004658F3" w:rsidRDefault="00B85CFB">
      <w:pPr>
        <w:pStyle w:val="TOC4"/>
        <w:rPr>
          <w:rFonts w:asciiTheme="minorHAnsi" w:eastAsiaTheme="minorEastAsia" w:hAnsiTheme="minorHAnsi" w:cstheme="minorBidi"/>
          <w:sz w:val="22"/>
          <w:szCs w:val="22"/>
          <w:lang w:eastAsia="ro-RO"/>
        </w:rPr>
      </w:pPr>
      <w:hyperlink w:anchor="_Toc63759921" w:history="1">
        <w:r w:rsidR="004658F3" w:rsidRPr="00B16306">
          <w:rPr>
            <w:rStyle w:val="Hyperlink"/>
          </w:rPr>
          <w:t>Executivul a aprobat un proiect de lege prin care companiile care au statul ca acționar majoritar să poată accesa fonduri din sectorul privat</w:t>
        </w:r>
        <w:r w:rsidR="004658F3">
          <w:rPr>
            <w:webHidden/>
          </w:rPr>
          <w:tab/>
        </w:r>
        <w:r w:rsidR="004658F3">
          <w:rPr>
            <w:webHidden/>
          </w:rPr>
          <w:fldChar w:fldCharType="begin"/>
        </w:r>
        <w:r w:rsidR="004658F3">
          <w:rPr>
            <w:webHidden/>
          </w:rPr>
          <w:instrText xml:space="preserve"> PAGEREF _Toc63759921 \h </w:instrText>
        </w:r>
        <w:r w:rsidR="004658F3">
          <w:rPr>
            <w:webHidden/>
          </w:rPr>
        </w:r>
        <w:r w:rsidR="004658F3">
          <w:rPr>
            <w:webHidden/>
          </w:rPr>
          <w:fldChar w:fldCharType="separate"/>
        </w:r>
        <w:r w:rsidR="004658F3">
          <w:rPr>
            <w:webHidden/>
          </w:rPr>
          <w:t>13</w:t>
        </w:r>
        <w:r w:rsidR="004658F3">
          <w:rPr>
            <w:webHidden/>
          </w:rPr>
          <w:fldChar w:fldCharType="end"/>
        </w:r>
      </w:hyperlink>
    </w:p>
    <w:p w14:paraId="34E2D0B8" w14:textId="77777777" w:rsidR="004658F3" w:rsidRDefault="00B85CFB">
      <w:pPr>
        <w:pStyle w:val="TOC4"/>
        <w:rPr>
          <w:rFonts w:asciiTheme="minorHAnsi" w:eastAsiaTheme="minorEastAsia" w:hAnsiTheme="minorHAnsi" w:cstheme="minorBidi"/>
          <w:sz w:val="22"/>
          <w:szCs w:val="22"/>
          <w:lang w:eastAsia="ro-RO"/>
        </w:rPr>
      </w:pPr>
      <w:hyperlink w:anchor="_Toc63759922" w:history="1">
        <w:r w:rsidR="004658F3" w:rsidRPr="00B16306">
          <w:rPr>
            <w:rStyle w:val="Hyperlink"/>
          </w:rPr>
          <w:t>50 de milioane euro prin POIM pentru creșterea siguranței pacienților în spitale: Un nou apel de proiecte va fi lansat în curând</w:t>
        </w:r>
        <w:r w:rsidR="004658F3">
          <w:rPr>
            <w:webHidden/>
          </w:rPr>
          <w:tab/>
        </w:r>
        <w:r w:rsidR="004658F3">
          <w:rPr>
            <w:webHidden/>
          </w:rPr>
          <w:fldChar w:fldCharType="begin"/>
        </w:r>
        <w:r w:rsidR="004658F3">
          <w:rPr>
            <w:webHidden/>
          </w:rPr>
          <w:instrText xml:space="preserve"> PAGEREF _Toc63759922 \h </w:instrText>
        </w:r>
        <w:r w:rsidR="004658F3">
          <w:rPr>
            <w:webHidden/>
          </w:rPr>
        </w:r>
        <w:r w:rsidR="004658F3">
          <w:rPr>
            <w:webHidden/>
          </w:rPr>
          <w:fldChar w:fldCharType="separate"/>
        </w:r>
        <w:r w:rsidR="004658F3">
          <w:rPr>
            <w:webHidden/>
          </w:rPr>
          <w:t>14</w:t>
        </w:r>
        <w:r w:rsidR="004658F3">
          <w:rPr>
            <w:webHidden/>
          </w:rPr>
          <w:fldChar w:fldCharType="end"/>
        </w:r>
      </w:hyperlink>
    </w:p>
    <w:p w14:paraId="7C6DEB12" w14:textId="77777777" w:rsidR="004658F3" w:rsidRDefault="00B85CFB">
      <w:pPr>
        <w:pStyle w:val="TOC4"/>
        <w:rPr>
          <w:rFonts w:asciiTheme="minorHAnsi" w:eastAsiaTheme="minorEastAsia" w:hAnsiTheme="minorHAnsi" w:cstheme="minorBidi"/>
          <w:sz w:val="22"/>
          <w:szCs w:val="22"/>
          <w:lang w:eastAsia="ro-RO"/>
        </w:rPr>
      </w:pPr>
      <w:hyperlink w:anchor="_Toc63759923" w:history="1">
        <w:r w:rsidR="004658F3" w:rsidRPr="00B16306">
          <w:rPr>
            <w:rStyle w:val="Hyperlink"/>
          </w:rPr>
          <w:t>Social Start-Up: Am dat startul competiției de planuri de afaceri pentru întreprinderi sociale!</w:t>
        </w:r>
        <w:r w:rsidR="004658F3">
          <w:rPr>
            <w:webHidden/>
          </w:rPr>
          <w:tab/>
        </w:r>
        <w:r w:rsidR="004658F3">
          <w:rPr>
            <w:webHidden/>
          </w:rPr>
          <w:fldChar w:fldCharType="begin"/>
        </w:r>
        <w:r w:rsidR="004658F3">
          <w:rPr>
            <w:webHidden/>
          </w:rPr>
          <w:instrText xml:space="preserve"> PAGEREF _Toc63759923 \h </w:instrText>
        </w:r>
        <w:r w:rsidR="004658F3">
          <w:rPr>
            <w:webHidden/>
          </w:rPr>
        </w:r>
        <w:r w:rsidR="004658F3">
          <w:rPr>
            <w:webHidden/>
          </w:rPr>
          <w:fldChar w:fldCharType="separate"/>
        </w:r>
        <w:r w:rsidR="004658F3">
          <w:rPr>
            <w:webHidden/>
          </w:rPr>
          <w:t>14</w:t>
        </w:r>
        <w:r w:rsidR="004658F3">
          <w:rPr>
            <w:webHidden/>
          </w:rPr>
          <w:fldChar w:fldCharType="end"/>
        </w:r>
      </w:hyperlink>
    </w:p>
    <w:p w14:paraId="1FE015A4" w14:textId="77777777" w:rsidR="004658F3" w:rsidRDefault="00B85CFB">
      <w:pPr>
        <w:pStyle w:val="TOC4"/>
        <w:rPr>
          <w:rFonts w:asciiTheme="minorHAnsi" w:eastAsiaTheme="minorEastAsia" w:hAnsiTheme="minorHAnsi" w:cstheme="minorBidi"/>
          <w:sz w:val="22"/>
          <w:szCs w:val="22"/>
          <w:lang w:eastAsia="ro-RO"/>
        </w:rPr>
      </w:pPr>
      <w:hyperlink w:anchor="_Toc63759924" w:history="1">
        <w:r w:rsidR="004658F3" w:rsidRPr="00B16306">
          <w:rPr>
            <w:rStyle w:val="Hyperlink"/>
          </w:rPr>
          <w:t>FRDS: Au fost prelungite termenele de depunere a inițitativelor bilaterale în cadrul Apelului 1</w:t>
        </w:r>
        <w:r w:rsidR="004658F3">
          <w:rPr>
            <w:webHidden/>
          </w:rPr>
          <w:tab/>
        </w:r>
        <w:r w:rsidR="004658F3">
          <w:rPr>
            <w:webHidden/>
          </w:rPr>
          <w:fldChar w:fldCharType="begin"/>
        </w:r>
        <w:r w:rsidR="004658F3">
          <w:rPr>
            <w:webHidden/>
          </w:rPr>
          <w:instrText xml:space="preserve"> PAGEREF _Toc63759924 \h </w:instrText>
        </w:r>
        <w:r w:rsidR="004658F3">
          <w:rPr>
            <w:webHidden/>
          </w:rPr>
        </w:r>
        <w:r w:rsidR="004658F3">
          <w:rPr>
            <w:webHidden/>
          </w:rPr>
          <w:fldChar w:fldCharType="separate"/>
        </w:r>
        <w:r w:rsidR="004658F3">
          <w:rPr>
            <w:webHidden/>
          </w:rPr>
          <w:t>15</w:t>
        </w:r>
        <w:r w:rsidR="004658F3">
          <w:rPr>
            <w:webHidden/>
          </w:rPr>
          <w:fldChar w:fldCharType="end"/>
        </w:r>
      </w:hyperlink>
    </w:p>
    <w:p w14:paraId="72AAF10B" w14:textId="77777777" w:rsidR="004658F3" w:rsidRDefault="00B85CFB">
      <w:pPr>
        <w:pStyle w:val="TOC2"/>
        <w:rPr>
          <w:rFonts w:asciiTheme="minorHAnsi" w:eastAsiaTheme="minorEastAsia" w:hAnsiTheme="minorHAnsi" w:cstheme="minorBidi"/>
          <w:b w:val="0"/>
          <w:smallCaps w:val="0"/>
          <w:sz w:val="22"/>
          <w:szCs w:val="22"/>
          <w:lang w:eastAsia="ro-RO"/>
        </w:rPr>
      </w:pPr>
      <w:hyperlink w:anchor="_Toc63759925" w:history="1">
        <w:r w:rsidR="004658F3" w:rsidRPr="00B16306">
          <w:rPr>
            <w:rStyle w:val="Hyperlink"/>
          </w:rPr>
          <w:t>Din actualitatea europeană</w:t>
        </w:r>
        <w:r w:rsidR="004658F3">
          <w:rPr>
            <w:webHidden/>
          </w:rPr>
          <w:tab/>
        </w:r>
        <w:r w:rsidR="004658F3">
          <w:rPr>
            <w:webHidden/>
          </w:rPr>
          <w:fldChar w:fldCharType="begin"/>
        </w:r>
        <w:r w:rsidR="004658F3">
          <w:rPr>
            <w:webHidden/>
          </w:rPr>
          <w:instrText xml:space="preserve"> PAGEREF _Toc63759925 \h </w:instrText>
        </w:r>
        <w:r w:rsidR="004658F3">
          <w:rPr>
            <w:webHidden/>
          </w:rPr>
        </w:r>
        <w:r w:rsidR="004658F3">
          <w:rPr>
            <w:webHidden/>
          </w:rPr>
          <w:fldChar w:fldCharType="separate"/>
        </w:r>
        <w:r w:rsidR="004658F3">
          <w:rPr>
            <w:webHidden/>
          </w:rPr>
          <w:t>16</w:t>
        </w:r>
        <w:r w:rsidR="004658F3">
          <w:rPr>
            <w:webHidden/>
          </w:rPr>
          <w:fldChar w:fldCharType="end"/>
        </w:r>
      </w:hyperlink>
    </w:p>
    <w:p w14:paraId="4BDF46B7" w14:textId="45F48E39" w:rsidR="00421EE9" w:rsidRPr="00282E64" w:rsidRDefault="004658F3" w:rsidP="00077D46">
      <w:pPr>
        <w:pStyle w:val="TOC4"/>
        <w:ind w:left="3544"/>
        <w:rPr>
          <w:rStyle w:val="Hyperlink"/>
          <w:sz w:val="16"/>
          <w:szCs w:val="16"/>
        </w:rPr>
      </w:pPr>
      <w:r>
        <w:rPr>
          <w:color w:val="0000FF"/>
          <w:szCs w:val="18"/>
          <w:u w:val="single"/>
          <w:lang w:eastAsia="ro-RO"/>
        </w:rPr>
        <mc:AlternateContent>
          <mc:Choice Requires="wps">
            <w:drawing>
              <wp:anchor distT="0" distB="0" distL="114300" distR="114300" simplePos="0" relativeHeight="251943936" behindDoc="0" locked="0" layoutInCell="1" allowOverlap="1" wp14:anchorId="13D3BC0C" wp14:editId="2FF4053B">
                <wp:simplePos x="0" y="0"/>
                <wp:positionH relativeFrom="column">
                  <wp:posOffset>-342900</wp:posOffset>
                </wp:positionH>
                <wp:positionV relativeFrom="paragraph">
                  <wp:posOffset>1085850</wp:posOffset>
                </wp:positionV>
                <wp:extent cx="231457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63E66" w14:textId="77777777" w:rsidR="004658F3" w:rsidRDefault="004658F3" w:rsidP="004658F3">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5</w:t>
                            </w:r>
                          </w:p>
                          <w:p w14:paraId="4C049C4E" w14:textId="77777777" w:rsidR="004658F3" w:rsidRPr="005E3F6E" w:rsidRDefault="004658F3" w:rsidP="004658F3">
                            <w:pPr>
                              <w:spacing w:after="120"/>
                              <w:jc w:val="center"/>
                              <w:rPr>
                                <w:rFonts w:ascii="Book Antiqua" w:hAnsi="Book Antiqua"/>
                                <w:b/>
                                <w:color w:val="000080"/>
                                <w:spacing w:val="10"/>
                                <w:szCs w:val="18"/>
                              </w:rPr>
                            </w:pPr>
                            <w:r>
                              <w:rPr>
                                <w:rFonts w:ascii="Book Antiqua" w:hAnsi="Book Antiqua"/>
                                <w:b/>
                                <w:color w:val="000080"/>
                                <w:spacing w:val="10"/>
                                <w:szCs w:val="18"/>
                              </w:rPr>
                              <w:t>1 - 5 februarie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3BC0C" id="_x0000_t202" coordsize="21600,21600" o:spt="202" path="m,l,21600r21600,l21600,xe">
                <v:stroke joinstyle="miter"/>
                <v:path gradientshapeok="t" o:connecttype="rect"/>
              </v:shapetype>
              <v:shape id="Casetă text 3" o:spid="_x0000_s1026" type="#_x0000_t202" style="position:absolute;left:0;text-align:left;margin-left:-27pt;margin-top:85.5pt;width:182.25pt;height:4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" stroked="f">
                <v:fill opacity="0"/>
                <v:textbox>
                  <w:txbxContent>
                    <w:p w14:paraId="50363E66" w14:textId="77777777" w:rsidR="004658F3" w:rsidRDefault="004658F3" w:rsidP="004658F3">
                      <w:pPr>
                        <w:spacing w:after="120"/>
                        <w:jc w:val="center"/>
                        <w:rPr>
                          <w:rFonts w:ascii="Book Antiqua" w:hAnsi="Book Antiqua"/>
                          <w:b/>
                          <w:color w:val="000080"/>
                          <w:spacing w:val="20"/>
                          <w:szCs w:val="18"/>
                        </w:rPr>
                      </w:pPr>
                      <w:bookmarkStart w:id="1" w:name="_GoBack"/>
                      <w:r>
                        <w:rPr>
                          <w:rFonts w:ascii="Book Antiqua" w:hAnsi="Book Antiqua"/>
                          <w:b/>
                          <w:color w:val="000080"/>
                          <w:spacing w:val="20"/>
                          <w:szCs w:val="18"/>
                        </w:rPr>
                        <w:t>Anul 2021 – numărul 5</w:t>
                      </w:r>
                    </w:p>
                    <w:p w14:paraId="4C049C4E" w14:textId="77777777" w:rsidR="004658F3" w:rsidRPr="005E3F6E" w:rsidRDefault="004658F3" w:rsidP="004658F3">
                      <w:pPr>
                        <w:spacing w:after="120"/>
                        <w:jc w:val="center"/>
                        <w:rPr>
                          <w:rFonts w:ascii="Book Antiqua" w:hAnsi="Book Antiqua"/>
                          <w:b/>
                          <w:color w:val="000080"/>
                          <w:spacing w:val="10"/>
                          <w:szCs w:val="18"/>
                        </w:rPr>
                      </w:pPr>
                      <w:r>
                        <w:rPr>
                          <w:rFonts w:ascii="Book Antiqua" w:hAnsi="Book Antiqua"/>
                          <w:b/>
                          <w:color w:val="000080"/>
                          <w:spacing w:val="10"/>
                          <w:szCs w:val="18"/>
                        </w:rPr>
                        <w:t>1 - 5 februarie</w:t>
                      </w:r>
                      <w:bookmarkEnd w:id="1"/>
                    </w:p>
                  </w:txbxContent>
                </v:textbox>
              </v:shape>
            </w:pict>
          </mc:Fallback>
        </mc:AlternateContent>
      </w:r>
      <w:r w:rsidR="00D55F50" w:rsidRPr="00282E64">
        <w:rPr>
          <w:rStyle w:val="Hyperlink"/>
          <w:rFonts w:ascii="Book Antiqua" w:hAnsi="Book Antiqua"/>
          <w:sz w:val="15"/>
          <w:szCs w:val="15"/>
        </w:rPr>
        <w:fldChar w:fldCharType="end"/>
      </w:r>
      <w:bookmarkStart w:id="0" w:name="_Toc407616157"/>
      <w:bookmarkStart w:id="1" w:name="_Toc441216789"/>
      <w:bookmarkStart w:id="2" w:name="_Toc295381585"/>
      <w:bookmarkStart w:id="3" w:name="_Toc295382630"/>
      <w:bookmarkStart w:id="4" w:name="_Toc295382935"/>
      <w:bookmarkStart w:id="5" w:name="_Toc295383781"/>
      <w:bookmarkStart w:id="6" w:name="_Toc295383801"/>
      <w:bookmarkStart w:id="7" w:name="_Toc295383846"/>
      <w:bookmarkStart w:id="8" w:name="_Toc382990067"/>
      <w:bookmarkEnd w:id="0"/>
      <w:r w:rsidR="00421EE9" w:rsidRPr="00282E64">
        <w:rPr>
          <w:rStyle w:val="Hyperlink"/>
          <w:sz w:val="16"/>
          <w:szCs w:val="16"/>
        </w:rPr>
        <w:br w:type="page"/>
      </w:r>
    </w:p>
    <w:p w14:paraId="4FA8C69A" w14:textId="1651D153" w:rsidR="006538AC" w:rsidRPr="004434B6" w:rsidRDefault="003075AF" w:rsidP="006538AC">
      <w:pPr>
        <w:pStyle w:val="AgendaPrefect"/>
        <w:spacing w:before="0" w:after="0"/>
        <w:rPr>
          <w:rFonts w:ascii="Book Antiqua" w:hAnsi="Book Antiqua"/>
          <w:spacing w:val="-6"/>
          <w:sz w:val="20"/>
        </w:rPr>
      </w:pPr>
      <w:bookmarkStart w:id="9" w:name="_Toc63759898"/>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1"/>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6873E6">
        <w:rPr>
          <w:rFonts w:ascii="Book Antiqua" w:hAnsi="Book Antiqua"/>
          <w:color w:val="auto"/>
          <w:spacing w:val="-6"/>
          <w:sz w:val="20"/>
        </w:rPr>
        <w:t>1 – 5 februarie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9"/>
    </w:p>
    <w:p w14:paraId="18D7DFE8" w14:textId="297C257A"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9172AE">
        <w:rPr>
          <w:rFonts w:ascii="Times New Roman" w:hAnsi="Times New Roman"/>
          <w:sz w:val="24"/>
          <w:szCs w:val="20"/>
        </w:rPr>
        <w:t>tului</w:t>
      </w:r>
      <w:r w:rsidR="008A4153">
        <w:rPr>
          <w:rFonts w:ascii="Times New Roman" w:hAnsi="Times New Roman"/>
          <w:sz w:val="24"/>
          <w:szCs w:val="20"/>
        </w:rPr>
        <w:t xml:space="preserve"> </w:t>
      </w:r>
      <w:r w:rsidR="008A4153" w:rsidRPr="008A4153">
        <w:rPr>
          <w:rFonts w:ascii="Times New Roman" w:hAnsi="Times New Roman"/>
          <w:sz w:val="24"/>
          <w:szCs w:val="20"/>
        </w:rPr>
        <w:t>Nicolae-Marcel</w:t>
      </w:r>
      <w:r>
        <w:rPr>
          <w:rFonts w:ascii="Times New Roman" w:hAnsi="Times New Roman"/>
          <w:sz w:val="24"/>
          <w:szCs w:val="20"/>
        </w:rPr>
        <w:t xml:space="preserve"> </w:t>
      </w:r>
      <w:r w:rsidR="008A4153" w:rsidRPr="008A4153">
        <w:rPr>
          <w:rFonts w:ascii="Times New Roman" w:hAnsi="Times New Roman"/>
          <w:sz w:val="24"/>
          <w:szCs w:val="20"/>
        </w:rPr>
        <w:t xml:space="preserve">MORAR </w:t>
      </w:r>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179"/>
        <w:gridCol w:w="1455"/>
      </w:tblGrid>
      <w:tr w:rsidR="003075AF" w:rsidRPr="001822A3" w14:paraId="3E29C9AE" w14:textId="77777777" w:rsidTr="00204869">
        <w:trPr>
          <w:trHeight w:val="643"/>
          <w:tblHeader/>
        </w:trPr>
        <w:tc>
          <w:tcPr>
            <w:tcW w:w="4245" w:type="pct"/>
            <w:tcBorders>
              <w:top w:val="nil"/>
              <w:left w:val="nil"/>
              <w:bottom w:val="double" w:sz="4" w:space="0" w:color="006600"/>
              <w:right w:val="double" w:sz="4" w:space="0" w:color="006600"/>
            </w:tcBorders>
            <w:shd w:val="clear" w:color="auto" w:fill="BDCBF1"/>
            <w:vAlign w:val="center"/>
          </w:tcPr>
          <w:p w14:paraId="2CB59894" w14:textId="77777777"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755"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A52ACF" w:rsidRPr="00B65493" w14:paraId="493F8A70" w14:textId="77777777" w:rsidTr="005C287F">
        <w:trPr>
          <w:trHeight w:val="430"/>
        </w:trPr>
        <w:tc>
          <w:tcPr>
            <w:tcW w:w="4245" w:type="pct"/>
            <w:tcBorders>
              <w:top w:val="dotted" w:sz="4" w:space="0" w:color="A6A6A6"/>
              <w:left w:val="nil"/>
              <w:bottom w:val="dotted" w:sz="4" w:space="0" w:color="A6A6A6"/>
              <w:right w:val="double" w:sz="4" w:space="0" w:color="006600"/>
            </w:tcBorders>
            <w:shd w:val="clear" w:color="auto" w:fill="auto"/>
            <w:vAlign w:val="center"/>
          </w:tcPr>
          <w:p w14:paraId="06F1B065" w14:textId="07DB27A4" w:rsidR="00A52ACF" w:rsidRPr="006B44DE" w:rsidRDefault="004860EA" w:rsidP="00A52ACF">
            <w:pPr>
              <w:spacing w:before="80"/>
              <w:rPr>
                <w:rFonts w:ascii="Times New Roman" w:hAnsi="Times New Roman"/>
                <w:bCs/>
                <w:i/>
                <w:iCs/>
                <w:sz w:val="21"/>
                <w:szCs w:val="21"/>
              </w:rPr>
            </w:pPr>
            <w:r w:rsidRPr="006B44DE">
              <w:rPr>
                <w:rFonts w:ascii="Times New Roman" w:hAnsi="Times New Roman"/>
                <w:bCs/>
                <w:i/>
                <w:iCs/>
                <w:sz w:val="21"/>
                <w:szCs w:val="21"/>
              </w:rPr>
              <w:t>Întâlnire operativă cu şefii şi coordonatorii structurilor de specialitate din Instituţia Prefectului - judeţul Hunedoara</w:t>
            </w:r>
          </w:p>
        </w:tc>
        <w:tc>
          <w:tcPr>
            <w:tcW w:w="755" w:type="pct"/>
            <w:tcBorders>
              <w:top w:val="dotted" w:sz="4" w:space="0" w:color="A6A6A6"/>
              <w:left w:val="double" w:sz="4" w:space="0" w:color="006600"/>
              <w:bottom w:val="dotted" w:sz="4" w:space="0" w:color="A6A6A6"/>
              <w:right w:val="nil"/>
            </w:tcBorders>
            <w:shd w:val="clear" w:color="auto" w:fill="auto"/>
          </w:tcPr>
          <w:p w14:paraId="0108CA24" w14:textId="6ACD2485" w:rsidR="00A52ACF" w:rsidRPr="00DB6BC9" w:rsidRDefault="004860EA" w:rsidP="00A52ACF">
            <w:pPr>
              <w:rPr>
                <w:rFonts w:ascii="Times New Roman" w:hAnsi="Times New Roman"/>
                <w:b/>
                <w:bCs/>
                <w:i/>
                <w:iCs/>
                <w:sz w:val="20"/>
                <w:szCs w:val="20"/>
              </w:rPr>
            </w:pPr>
            <w:r>
              <w:rPr>
                <w:rFonts w:ascii="Times New Roman" w:hAnsi="Times New Roman"/>
                <w:b/>
                <w:bCs/>
                <w:i/>
                <w:iCs/>
                <w:sz w:val="20"/>
                <w:szCs w:val="20"/>
              </w:rPr>
              <w:t>1 februarie</w:t>
            </w:r>
          </w:p>
        </w:tc>
      </w:tr>
      <w:tr w:rsidR="004860EA" w:rsidRPr="00B65493" w14:paraId="22E79688" w14:textId="77777777" w:rsidTr="005C287F">
        <w:trPr>
          <w:trHeight w:val="430"/>
        </w:trPr>
        <w:tc>
          <w:tcPr>
            <w:tcW w:w="4245" w:type="pct"/>
            <w:tcBorders>
              <w:top w:val="dotted" w:sz="4" w:space="0" w:color="A6A6A6"/>
              <w:left w:val="nil"/>
              <w:bottom w:val="dotted" w:sz="4" w:space="0" w:color="A6A6A6"/>
              <w:right w:val="double" w:sz="4" w:space="0" w:color="006600"/>
            </w:tcBorders>
            <w:shd w:val="clear" w:color="auto" w:fill="auto"/>
            <w:vAlign w:val="center"/>
          </w:tcPr>
          <w:p w14:paraId="3320E20C" w14:textId="41289788"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Întâlnire de lucru cu domnul dr. Leontin Stelian Laslău, director executiv al Direcției Sanitar-Veterinară și pentru Siguranța Alimentelor</w:t>
            </w:r>
          </w:p>
        </w:tc>
        <w:tc>
          <w:tcPr>
            <w:tcW w:w="755" w:type="pct"/>
            <w:tcBorders>
              <w:top w:val="dotted" w:sz="4" w:space="0" w:color="A6A6A6"/>
              <w:left w:val="double" w:sz="4" w:space="0" w:color="006600"/>
              <w:bottom w:val="dotted" w:sz="4" w:space="0" w:color="A6A6A6"/>
              <w:right w:val="nil"/>
            </w:tcBorders>
            <w:shd w:val="clear" w:color="auto" w:fill="auto"/>
          </w:tcPr>
          <w:p w14:paraId="0F8CAD78" w14:textId="431F5B09" w:rsidR="004860EA" w:rsidRPr="00DB6BC9" w:rsidRDefault="004860EA" w:rsidP="004860EA">
            <w:pPr>
              <w:rPr>
                <w:rFonts w:ascii="Times New Roman" w:hAnsi="Times New Roman"/>
                <w:b/>
                <w:bCs/>
                <w:i/>
                <w:iCs/>
                <w:sz w:val="20"/>
                <w:szCs w:val="20"/>
              </w:rPr>
            </w:pPr>
            <w:r w:rsidRPr="00F03967">
              <w:rPr>
                <w:rFonts w:ascii="Times New Roman" w:hAnsi="Times New Roman"/>
                <w:b/>
                <w:bCs/>
                <w:i/>
                <w:iCs/>
                <w:sz w:val="20"/>
                <w:szCs w:val="20"/>
              </w:rPr>
              <w:t>1 februarie</w:t>
            </w:r>
          </w:p>
        </w:tc>
      </w:tr>
      <w:tr w:rsidR="004860EA" w:rsidRPr="00B65493" w14:paraId="1D81C3AA" w14:textId="77777777" w:rsidTr="005C287F">
        <w:trPr>
          <w:trHeight w:val="430"/>
        </w:trPr>
        <w:tc>
          <w:tcPr>
            <w:tcW w:w="4245" w:type="pct"/>
            <w:tcBorders>
              <w:top w:val="dotted" w:sz="4" w:space="0" w:color="A6A6A6"/>
              <w:left w:val="nil"/>
              <w:bottom w:val="dotted" w:sz="4" w:space="0" w:color="A6A6A6"/>
              <w:right w:val="double" w:sz="4" w:space="0" w:color="006600"/>
            </w:tcBorders>
            <w:shd w:val="clear" w:color="auto" w:fill="auto"/>
            <w:vAlign w:val="center"/>
          </w:tcPr>
          <w:p w14:paraId="0D2C5A9F" w14:textId="2F6F331C"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Ședință de lucru a Grupului de suport tehnic</w:t>
            </w:r>
          </w:p>
        </w:tc>
        <w:tc>
          <w:tcPr>
            <w:tcW w:w="755" w:type="pct"/>
            <w:tcBorders>
              <w:top w:val="dotted" w:sz="4" w:space="0" w:color="A6A6A6"/>
              <w:left w:val="double" w:sz="4" w:space="0" w:color="006600"/>
              <w:bottom w:val="dotted" w:sz="4" w:space="0" w:color="A6A6A6"/>
              <w:right w:val="nil"/>
            </w:tcBorders>
            <w:shd w:val="clear" w:color="auto" w:fill="auto"/>
          </w:tcPr>
          <w:p w14:paraId="799D2AD9" w14:textId="24F437D8" w:rsidR="004860EA" w:rsidRPr="00B65493" w:rsidRDefault="004860EA" w:rsidP="004860EA">
            <w:pPr>
              <w:rPr>
                <w:rFonts w:ascii="Times New Roman" w:hAnsi="Times New Roman"/>
                <w:b/>
                <w:bCs/>
                <w:i/>
                <w:iCs/>
                <w:sz w:val="20"/>
                <w:szCs w:val="20"/>
              </w:rPr>
            </w:pPr>
            <w:r w:rsidRPr="00F03967">
              <w:rPr>
                <w:rFonts w:ascii="Times New Roman" w:hAnsi="Times New Roman"/>
                <w:b/>
                <w:bCs/>
                <w:i/>
                <w:iCs/>
                <w:sz w:val="20"/>
                <w:szCs w:val="20"/>
              </w:rPr>
              <w:t>1 februarie</w:t>
            </w:r>
          </w:p>
        </w:tc>
      </w:tr>
      <w:tr w:rsidR="004860EA" w:rsidRPr="00B65493" w14:paraId="7D6A340C" w14:textId="77777777" w:rsidTr="00204869">
        <w:trPr>
          <w:trHeight w:val="161"/>
        </w:trPr>
        <w:tc>
          <w:tcPr>
            <w:tcW w:w="4245" w:type="pct"/>
            <w:tcBorders>
              <w:top w:val="dotted" w:sz="4" w:space="0" w:color="A6A6A6"/>
              <w:left w:val="nil"/>
              <w:bottom w:val="dotted" w:sz="4" w:space="0" w:color="A6A6A6"/>
              <w:right w:val="double" w:sz="4" w:space="0" w:color="006600"/>
            </w:tcBorders>
            <w:shd w:val="clear" w:color="auto" w:fill="auto"/>
            <w:vAlign w:val="center"/>
          </w:tcPr>
          <w:p w14:paraId="20414561" w14:textId="5AEE77EB"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Întâlnire de lucru cu reprezentanții IPJ Hunedoara, ISU Hunedoara, IJJ Hunedoara, DSP Hunedoara precum și SJPI Hunedoara</w:t>
            </w:r>
          </w:p>
        </w:tc>
        <w:tc>
          <w:tcPr>
            <w:tcW w:w="755" w:type="pct"/>
            <w:tcBorders>
              <w:top w:val="dotted" w:sz="4" w:space="0" w:color="A6A6A6"/>
              <w:left w:val="double" w:sz="4" w:space="0" w:color="006600"/>
              <w:bottom w:val="dotted" w:sz="4" w:space="0" w:color="A6A6A6"/>
              <w:right w:val="nil"/>
            </w:tcBorders>
            <w:shd w:val="clear" w:color="auto" w:fill="auto"/>
          </w:tcPr>
          <w:p w14:paraId="030F4F84" w14:textId="480F2F90" w:rsidR="004860EA" w:rsidRPr="00B65493" w:rsidRDefault="004860EA" w:rsidP="004860EA">
            <w:pPr>
              <w:rPr>
                <w:rFonts w:ascii="Times New Roman" w:hAnsi="Times New Roman"/>
                <w:b/>
                <w:bCs/>
                <w:i/>
                <w:iCs/>
                <w:sz w:val="20"/>
                <w:szCs w:val="20"/>
              </w:rPr>
            </w:pPr>
            <w:r w:rsidRPr="00F03967">
              <w:rPr>
                <w:rFonts w:ascii="Times New Roman" w:hAnsi="Times New Roman"/>
                <w:b/>
                <w:bCs/>
                <w:i/>
                <w:iCs/>
                <w:sz w:val="20"/>
                <w:szCs w:val="20"/>
              </w:rPr>
              <w:t>1 februarie</w:t>
            </w:r>
          </w:p>
        </w:tc>
      </w:tr>
      <w:tr w:rsidR="004860EA" w:rsidRPr="0032297B" w14:paraId="1BEB56D2" w14:textId="77777777" w:rsidTr="0032297B">
        <w:trPr>
          <w:trHeight w:val="70"/>
        </w:trPr>
        <w:tc>
          <w:tcPr>
            <w:tcW w:w="4245" w:type="pct"/>
            <w:tcBorders>
              <w:top w:val="dotted" w:sz="4" w:space="0" w:color="A6A6A6"/>
              <w:left w:val="nil"/>
              <w:bottom w:val="dotted" w:sz="4" w:space="0" w:color="A6A6A6"/>
              <w:right w:val="double" w:sz="4" w:space="0" w:color="006600"/>
            </w:tcBorders>
            <w:shd w:val="clear" w:color="auto" w:fill="auto"/>
            <w:vAlign w:val="center"/>
          </w:tcPr>
          <w:p w14:paraId="10E8CAC6" w14:textId="5AA5FF99"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Întâlnire de lucru cu doamna Gafton Crinela, director Camera de Comerț și Industrie Hunedoara</w:t>
            </w:r>
          </w:p>
        </w:tc>
        <w:tc>
          <w:tcPr>
            <w:tcW w:w="755" w:type="pct"/>
            <w:tcBorders>
              <w:top w:val="dotted" w:sz="4" w:space="0" w:color="A6A6A6"/>
              <w:left w:val="double" w:sz="4" w:space="0" w:color="006600"/>
              <w:bottom w:val="dotted" w:sz="4" w:space="0" w:color="A6A6A6"/>
              <w:right w:val="nil"/>
            </w:tcBorders>
            <w:shd w:val="clear" w:color="auto" w:fill="auto"/>
          </w:tcPr>
          <w:p w14:paraId="4DB7B6C4" w14:textId="09A075D7" w:rsidR="004860EA" w:rsidRPr="0032297B" w:rsidRDefault="004860EA" w:rsidP="004860EA">
            <w:pPr>
              <w:rPr>
                <w:rFonts w:ascii="Times New Roman" w:hAnsi="Times New Roman"/>
                <w:b/>
                <w:bCs/>
                <w:i/>
                <w:iCs/>
                <w:sz w:val="20"/>
                <w:szCs w:val="20"/>
              </w:rPr>
            </w:pPr>
            <w:r w:rsidRPr="00F03967">
              <w:rPr>
                <w:rFonts w:ascii="Times New Roman" w:hAnsi="Times New Roman"/>
                <w:b/>
                <w:bCs/>
                <w:i/>
                <w:iCs/>
                <w:sz w:val="20"/>
                <w:szCs w:val="20"/>
              </w:rPr>
              <w:t>1 februarie</w:t>
            </w:r>
          </w:p>
        </w:tc>
      </w:tr>
      <w:tr w:rsidR="004860EA" w:rsidRPr="0032297B" w14:paraId="5CE3C1C6"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0BE962EB" w14:textId="369BC7C0"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Participarea la emisiunea „SPUNE CE CREZI”, transmisă de postul de televiziune ”ServusHd TV”.</w:t>
            </w:r>
          </w:p>
        </w:tc>
        <w:tc>
          <w:tcPr>
            <w:tcW w:w="755" w:type="pct"/>
            <w:tcBorders>
              <w:top w:val="dotted" w:sz="4" w:space="0" w:color="A6A6A6"/>
              <w:left w:val="double" w:sz="4" w:space="0" w:color="006600"/>
              <w:bottom w:val="dotted" w:sz="4" w:space="0" w:color="A6A6A6"/>
              <w:right w:val="nil"/>
            </w:tcBorders>
            <w:shd w:val="clear" w:color="auto" w:fill="auto"/>
          </w:tcPr>
          <w:p w14:paraId="13847E08" w14:textId="3A4AD38F" w:rsidR="004860EA" w:rsidRPr="0032297B" w:rsidRDefault="004860EA" w:rsidP="004860EA">
            <w:pPr>
              <w:rPr>
                <w:rFonts w:ascii="Times New Roman" w:hAnsi="Times New Roman"/>
                <w:b/>
                <w:bCs/>
                <w:i/>
                <w:iCs/>
                <w:sz w:val="20"/>
                <w:szCs w:val="20"/>
              </w:rPr>
            </w:pPr>
            <w:r>
              <w:rPr>
                <w:rFonts w:ascii="Times New Roman" w:hAnsi="Times New Roman"/>
                <w:b/>
                <w:bCs/>
                <w:i/>
                <w:iCs/>
                <w:sz w:val="20"/>
                <w:szCs w:val="20"/>
              </w:rPr>
              <w:t>2 februarie</w:t>
            </w:r>
          </w:p>
        </w:tc>
      </w:tr>
      <w:tr w:rsidR="004860EA" w:rsidRPr="0032297B" w14:paraId="6C91C460"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24A606A8" w14:textId="114AE7D2"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Întâlnire de lucru cu domnul prof. Pârvan Ilie, inspector școlar general</w:t>
            </w:r>
          </w:p>
        </w:tc>
        <w:tc>
          <w:tcPr>
            <w:tcW w:w="755" w:type="pct"/>
            <w:tcBorders>
              <w:top w:val="dotted" w:sz="4" w:space="0" w:color="A6A6A6"/>
              <w:left w:val="double" w:sz="4" w:space="0" w:color="006600"/>
              <w:bottom w:val="dotted" w:sz="4" w:space="0" w:color="A6A6A6"/>
              <w:right w:val="nil"/>
            </w:tcBorders>
            <w:shd w:val="clear" w:color="auto" w:fill="auto"/>
          </w:tcPr>
          <w:p w14:paraId="105A2031" w14:textId="44C2E508" w:rsidR="004860EA" w:rsidRPr="0032297B" w:rsidRDefault="004860EA" w:rsidP="004860EA">
            <w:pPr>
              <w:rPr>
                <w:rFonts w:ascii="Times New Roman" w:hAnsi="Times New Roman"/>
                <w:b/>
                <w:bCs/>
                <w:i/>
                <w:iCs/>
                <w:sz w:val="20"/>
                <w:szCs w:val="20"/>
              </w:rPr>
            </w:pPr>
            <w:r>
              <w:rPr>
                <w:rFonts w:ascii="Times New Roman" w:hAnsi="Times New Roman"/>
                <w:b/>
                <w:bCs/>
                <w:i/>
                <w:iCs/>
                <w:sz w:val="20"/>
                <w:szCs w:val="20"/>
              </w:rPr>
              <w:t>2 februarie</w:t>
            </w:r>
          </w:p>
        </w:tc>
      </w:tr>
      <w:tr w:rsidR="004860EA" w:rsidRPr="0032297B" w14:paraId="09CA03FB" w14:textId="77777777" w:rsidTr="0032297B">
        <w:trPr>
          <w:trHeight w:val="97"/>
        </w:trPr>
        <w:tc>
          <w:tcPr>
            <w:tcW w:w="4245" w:type="pct"/>
            <w:tcBorders>
              <w:top w:val="dotted" w:sz="4" w:space="0" w:color="A6A6A6"/>
              <w:left w:val="nil"/>
              <w:bottom w:val="dotted" w:sz="4" w:space="0" w:color="A6A6A6"/>
              <w:right w:val="double" w:sz="4" w:space="0" w:color="006600"/>
            </w:tcBorders>
            <w:shd w:val="clear" w:color="auto" w:fill="auto"/>
            <w:vAlign w:val="center"/>
          </w:tcPr>
          <w:p w14:paraId="024AD1A7" w14:textId="01AC1951"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Acordare interviu postului de televiziune InfoHD</w:t>
            </w:r>
          </w:p>
        </w:tc>
        <w:tc>
          <w:tcPr>
            <w:tcW w:w="755" w:type="pct"/>
            <w:tcBorders>
              <w:top w:val="dotted" w:sz="4" w:space="0" w:color="A6A6A6"/>
              <w:left w:val="double" w:sz="4" w:space="0" w:color="006600"/>
              <w:bottom w:val="dotted" w:sz="4" w:space="0" w:color="A6A6A6"/>
              <w:right w:val="nil"/>
            </w:tcBorders>
            <w:shd w:val="clear" w:color="auto" w:fill="auto"/>
          </w:tcPr>
          <w:p w14:paraId="0B59A98C" w14:textId="03D92AA4" w:rsidR="004860EA" w:rsidRPr="0032297B" w:rsidRDefault="004860EA" w:rsidP="004860EA">
            <w:pPr>
              <w:rPr>
                <w:rFonts w:ascii="Times New Roman" w:hAnsi="Times New Roman"/>
                <w:b/>
                <w:bCs/>
                <w:i/>
                <w:iCs/>
                <w:sz w:val="20"/>
                <w:szCs w:val="20"/>
              </w:rPr>
            </w:pPr>
            <w:r>
              <w:rPr>
                <w:rFonts w:ascii="Times New Roman" w:hAnsi="Times New Roman"/>
                <w:b/>
                <w:bCs/>
                <w:i/>
                <w:iCs/>
                <w:sz w:val="20"/>
                <w:szCs w:val="20"/>
              </w:rPr>
              <w:t>2 februarie</w:t>
            </w:r>
          </w:p>
        </w:tc>
      </w:tr>
      <w:tr w:rsidR="004860EA" w:rsidRPr="0032297B" w14:paraId="529F43D6"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E683848" w14:textId="4253EA7A"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5F4419D1" w14:textId="3D459B0A" w:rsidR="004860EA" w:rsidRPr="0032297B" w:rsidRDefault="004860EA" w:rsidP="004860EA">
            <w:pPr>
              <w:rPr>
                <w:rFonts w:ascii="Times New Roman" w:hAnsi="Times New Roman"/>
                <w:b/>
                <w:bCs/>
                <w:i/>
                <w:iCs/>
                <w:sz w:val="20"/>
                <w:szCs w:val="20"/>
              </w:rPr>
            </w:pPr>
            <w:r>
              <w:rPr>
                <w:rFonts w:ascii="Times New Roman" w:hAnsi="Times New Roman"/>
                <w:b/>
                <w:bCs/>
                <w:i/>
                <w:iCs/>
                <w:sz w:val="20"/>
                <w:szCs w:val="20"/>
              </w:rPr>
              <w:t>2 februarie</w:t>
            </w:r>
          </w:p>
        </w:tc>
      </w:tr>
      <w:tr w:rsidR="004860EA" w:rsidRPr="0032297B" w14:paraId="4856FA7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6FC5B2A" w14:textId="36B9DE21"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Participarea la emisiunea „În lumina adevărului” transmisă de televiziunea „INFO HD”</w:t>
            </w:r>
          </w:p>
        </w:tc>
        <w:tc>
          <w:tcPr>
            <w:tcW w:w="755" w:type="pct"/>
            <w:tcBorders>
              <w:top w:val="dotted" w:sz="4" w:space="0" w:color="A6A6A6"/>
              <w:left w:val="double" w:sz="4" w:space="0" w:color="006600"/>
              <w:bottom w:val="dotted" w:sz="4" w:space="0" w:color="A6A6A6"/>
              <w:right w:val="nil"/>
            </w:tcBorders>
            <w:shd w:val="clear" w:color="auto" w:fill="auto"/>
          </w:tcPr>
          <w:p w14:paraId="2A4230CD" w14:textId="61A12F24" w:rsidR="004860EA" w:rsidRPr="0032297B" w:rsidRDefault="004860EA" w:rsidP="004860EA">
            <w:pPr>
              <w:rPr>
                <w:rFonts w:ascii="Times New Roman" w:hAnsi="Times New Roman"/>
                <w:b/>
                <w:bCs/>
                <w:i/>
                <w:iCs/>
                <w:sz w:val="20"/>
                <w:szCs w:val="20"/>
              </w:rPr>
            </w:pPr>
            <w:r>
              <w:rPr>
                <w:rFonts w:ascii="Times New Roman" w:hAnsi="Times New Roman"/>
                <w:b/>
                <w:bCs/>
                <w:i/>
                <w:iCs/>
                <w:sz w:val="20"/>
                <w:szCs w:val="20"/>
              </w:rPr>
              <w:t>3 februarie</w:t>
            </w:r>
          </w:p>
        </w:tc>
      </w:tr>
      <w:tr w:rsidR="004860EA" w:rsidRPr="0032297B" w14:paraId="405188B5"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7886506" w14:textId="138B7820"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Acordarea unui interviu postului de televiziune Antena3 Deva.</w:t>
            </w:r>
          </w:p>
        </w:tc>
        <w:tc>
          <w:tcPr>
            <w:tcW w:w="755" w:type="pct"/>
            <w:tcBorders>
              <w:top w:val="dotted" w:sz="4" w:space="0" w:color="A6A6A6"/>
              <w:left w:val="double" w:sz="4" w:space="0" w:color="006600"/>
              <w:bottom w:val="dotted" w:sz="4" w:space="0" w:color="A6A6A6"/>
              <w:right w:val="nil"/>
            </w:tcBorders>
            <w:shd w:val="clear" w:color="auto" w:fill="auto"/>
          </w:tcPr>
          <w:p w14:paraId="26986B1A" w14:textId="40758933" w:rsidR="004860EA" w:rsidRPr="0032297B" w:rsidRDefault="004860EA" w:rsidP="004860EA">
            <w:pPr>
              <w:rPr>
                <w:rFonts w:ascii="Times New Roman" w:hAnsi="Times New Roman"/>
                <w:b/>
                <w:bCs/>
                <w:i/>
                <w:iCs/>
                <w:sz w:val="20"/>
                <w:szCs w:val="20"/>
              </w:rPr>
            </w:pPr>
            <w:r w:rsidRPr="00E269EB">
              <w:rPr>
                <w:rFonts w:ascii="Times New Roman" w:hAnsi="Times New Roman"/>
                <w:b/>
                <w:bCs/>
                <w:i/>
                <w:iCs/>
                <w:sz w:val="20"/>
                <w:szCs w:val="20"/>
              </w:rPr>
              <w:t>3 februarie</w:t>
            </w:r>
          </w:p>
        </w:tc>
      </w:tr>
      <w:tr w:rsidR="004860EA" w:rsidRPr="0032297B" w14:paraId="47F0600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4CB6290" w14:textId="688C18D2" w:rsidR="004860EA" w:rsidRPr="006B44DE" w:rsidRDefault="004860EA" w:rsidP="004860EA">
            <w:pPr>
              <w:spacing w:before="80"/>
              <w:rPr>
                <w:rFonts w:ascii="Times New Roman" w:hAnsi="Times New Roman"/>
                <w:bCs/>
                <w:i/>
                <w:iCs/>
                <w:sz w:val="21"/>
                <w:szCs w:val="21"/>
              </w:rPr>
            </w:pPr>
            <w:r w:rsidRPr="006B44DE">
              <w:rPr>
                <w:rFonts w:ascii="Times New Roman" w:hAnsi="Times New Roman"/>
                <w:bCs/>
                <w:i/>
                <w:iCs/>
                <w:sz w:val="21"/>
                <w:szCs w:val="21"/>
              </w:rPr>
              <w:t>Participare la ședință de lucru în sistem videoconferință cu tema implementarea sistemului informațional de urmărire a materialului lemnos, SUMAL, cu participarea ministrului afacerilor interne, domnul Lucian Nicolae Bode, ministrul mediului, apelor și pădurilor, domnul Barna Tanczos și domnul Gelu Puiu, secretar de stat în Ministerul Mediului,. Apelor și Pădurilor.</w:t>
            </w:r>
          </w:p>
        </w:tc>
        <w:tc>
          <w:tcPr>
            <w:tcW w:w="755" w:type="pct"/>
            <w:tcBorders>
              <w:top w:val="dotted" w:sz="4" w:space="0" w:color="A6A6A6"/>
              <w:left w:val="double" w:sz="4" w:space="0" w:color="006600"/>
              <w:bottom w:val="dotted" w:sz="4" w:space="0" w:color="A6A6A6"/>
              <w:right w:val="nil"/>
            </w:tcBorders>
            <w:shd w:val="clear" w:color="auto" w:fill="auto"/>
          </w:tcPr>
          <w:p w14:paraId="7990ED66" w14:textId="781D3A12" w:rsidR="004860EA" w:rsidRPr="0032297B" w:rsidRDefault="004860EA" w:rsidP="004860EA">
            <w:pPr>
              <w:rPr>
                <w:rFonts w:ascii="Times New Roman" w:hAnsi="Times New Roman"/>
                <w:b/>
                <w:bCs/>
                <w:i/>
                <w:iCs/>
                <w:sz w:val="20"/>
                <w:szCs w:val="20"/>
              </w:rPr>
            </w:pPr>
            <w:r w:rsidRPr="00E269EB">
              <w:rPr>
                <w:rFonts w:ascii="Times New Roman" w:hAnsi="Times New Roman"/>
                <w:b/>
                <w:bCs/>
                <w:i/>
                <w:iCs/>
                <w:sz w:val="20"/>
                <w:szCs w:val="20"/>
              </w:rPr>
              <w:t>3 februarie</w:t>
            </w:r>
          </w:p>
        </w:tc>
      </w:tr>
      <w:tr w:rsidR="006B44DE" w:rsidRPr="0032297B" w14:paraId="04BBD58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07BF20A2" w14:textId="1C30E162" w:rsidR="006B44DE" w:rsidRPr="006B44DE" w:rsidRDefault="006B44DE" w:rsidP="006B44DE">
            <w:pPr>
              <w:spacing w:before="80"/>
              <w:rPr>
                <w:rFonts w:ascii="Times New Roman" w:hAnsi="Times New Roman"/>
                <w:bCs/>
                <w:i/>
                <w:iCs/>
                <w:sz w:val="21"/>
                <w:szCs w:val="21"/>
              </w:rPr>
            </w:pPr>
            <w:r w:rsidRPr="006B44DE">
              <w:rPr>
                <w:rFonts w:ascii="Times New Roman" w:hAnsi="Times New Roman"/>
                <w:bCs/>
                <w:i/>
                <w:iCs/>
                <w:sz w:val="21"/>
                <w:szCs w:val="21"/>
              </w:rPr>
              <w:t>Întâlnire de lucru pe șantierul din Ilia al asocierii de firme „FCC Construccion” – „Astaldi” -„Convensa”.La această întâlnire a mai participat primarul comunei Ilia, domnul Marius Omotă.</w:t>
            </w:r>
          </w:p>
        </w:tc>
        <w:tc>
          <w:tcPr>
            <w:tcW w:w="755" w:type="pct"/>
            <w:tcBorders>
              <w:top w:val="dotted" w:sz="4" w:space="0" w:color="A6A6A6"/>
              <w:left w:val="double" w:sz="4" w:space="0" w:color="006600"/>
              <w:bottom w:val="dotted" w:sz="4" w:space="0" w:color="A6A6A6"/>
              <w:right w:val="nil"/>
            </w:tcBorders>
            <w:shd w:val="clear" w:color="auto" w:fill="auto"/>
          </w:tcPr>
          <w:p w14:paraId="4A539D06" w14:textId="1449CEDC" w:rsidR="006B44DE" w:rsidRPr="0032297B" w:rsidRDefault="006B44DE" w:rsidP="006B44DE">
            <w:pPr>
              <w:rPr>
                <w:rFonts w:ascii="Times New Roman" w:hAnsi="Times New Roman"/>
                <w:b/>
                <w:bCs/>
                <w:i/>
                <w:iCs/>
                <w:sz w:val="20"/>
                <w:szCs w:val="20"/>
              </w:rPr>
            </w:pPr>
            <w:r>
              <w:rPr>
                <w:rFonts w:ascii="Times New Roman" w:hAnsi="Times New Roman"/>
                <w:b/>
                <w:bCs/>
                <w:i/>
                <w:iCs/>
                <w:sz w:val="20"/>
                <w:szCs w:val="20"/>
              </w:rPr>
              <w:t>4 februarie</w:t>
            </w:r>
          </w:p>
        </w:tc>
      </w:tr>
      <w:tr w:rsidR="006B44DE" w:rsidRPr="0032297B" w14:paraId="1A3E09AE"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84801A4" w14:textId="1A431AC3" w:rsidR="006B44DE" w:rsidRPr="006B44DE" w:rsidRDefault="006B44DE" w:rsidP="006B44DE">
            <w:pPr>
              <w:spacing w:before="80"/>
              <w:rPr>
                <w:rFonts w:ascii="Times New Roman" w:hAnsi="Times New Roman"/>
                <w:bCs/>
                <w:i/>
                <w:iCs/>
                <w:sz w:val="21"/>
                <w:szCs w:val="21"/>
              </w:rPr>
            </w:pPr>
            <w:r w:rsidRPr="006B44DE">
              <w:rPr>
                <w:rFonts w:ascii="Times New Roman" w:hAnsi="Times New Roman"/>
                <w:bCs/>
                <w:i/>
                <w:iCs/>
                <w:sz w:val="21"/>
                <w:szCs w:val="21"/>
              </w:rPr>
              <w:t>Participare la întâlnire a reprezentanților instituțiilor și firmelor implicate în dezvoltarea învățământului dual.</w:t>
            </w:r>
          </w:p>
        </w:tc>
        <w:tc>
          <w:tcPr>
            <w:tcW w:w="755" w:type="pct"/>
            <w:tcBorders>
              <w:top w:val="dotted" w:sz="4" w:space="0" w:color="A6A6A6"/>
              <w:left w:val="double" w:sz="4" w:space="0" w:color="006600"/>
              <w:bottom w:val="dotted" w:sz="4" w:space="0" w:color="A6A6A6"/>
              <w:right w:val="nil"/>
            </w:tcBorders>
            <w:shd w:val="clear" w:color="auto" w:fill="auto"/>
          </w:tcPr>
          <w:p w14:paraId="3D73B045" w14:textId="32DFEE00" w:rsidR="006B44DE" w:rsidRPr="0032297B" w:rsidRDefault="006B44DE" w:rsidP="006B44DE">
            <w:pPr>
              <w:rPr>
                <w:rFonts w:ascii="Times New Roman" w:hAnsi="Times New Roman"/>
                <w:b/>
                <w:bCs/>
                <w:i/>
                <w:iCs/>
                <w:sz w:val="20"/>
                <w:szCs w:val="20"/>
              </w:rPr>
            </w:pPr>
            <w:r w:rsidRPr="004A3E13">
              <w:rPr>
                <w:rFonts w:ascii="Times New Roman" w:hAnsi="Times New Roman"/>
                <w:b/>
                <w:bCs/>
                <w:i/>
                <w:iCs/>
                <w:sz w:val="20"/>
                <w:szCs w:val="20"/>
              </w:rPr>
              <w:t>4 februarie</w:t>
            </w:r>
          </w:p>
        </w:tc>
      </w:tr>
      <w:tr w:rsidR="006B44DE" w:rsidRPr="0032297B" w14:paraId="0C1074B4" w14:textId="77777777" w:rsidTr="00A52ACF">
        <w:trPr>
          <w:trHeight w:val="70"/>
        </w:trPr>
        <w:tc>
          <w:tcPr>
            <w:tcW w:w="4245" w:type="pct"/>
            <w:tcBorders>
              <w:top w:val="dotted" w:sz="4" w:space="0" w:color="A6A6A6"/>
              <w:left w:val="nil"/>
              <w:bottom w:val="dotted" w:sz="4" w:space="0" w:color="A6A6A6"/>
              <w:right w:val="double" w:sz="4" w:space="0" w:color="006600"/>
            </w:tcBorders>
            <w:shd w:val="clear" w:color="auto" w:fill="auto"/>
            <w:vAlign w:val="center"/>
          </w:tcPr>
          <w:p w14:paraId="4266A34B" w14:textId="1B665A1F" w:rsidR="006B44DE" w:rsidRPr="006B44DE" w:rsidRDefault="006B44DE" w:rsidP="006B44DE">
            <w:pPr>
              <w:spacing w:before="80"/>
              <w:rPr>
                <w:rFonts w:ascii="Times New Roman" w:hAnsi="Times New Roman"/>
                <w:bCs/>
                <w:i/>
                <w:iCs/>
                <w:sz w:val="21"/>
                <w:szCs w:val="21"/>
              </w:rPr>
            </w:pPr>
            <w:r w:rsidRPr="006B44DE">
              <w:rPr>
                <w:rFonts w:ascii="Times New Roman" w:hAnsi="Times New Roman"/>
                <w:bCs/>
                <w:i/>
                <w:iCs/>
                <w:sz w:val="21"/>
                <w:szCs w:val="21"/>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76934D7C" w14:textId="53BA54C9" w:rsidR="006B44DE" w:rsidRPr="0032297B" w:rsidRDefault="006B44DE" w:rsidP="006B44DE">
            <w:pPr>
              <w:rPr>
                <w:rFonts w:ascii="Times New Roman" w:hAnsi="Times New Roman"/>
                <w:b/>
                <w:bCs/>
                <w:i/>
                <w:iCs/>
                <w:sz w:val="20"/>
                <w:szCs w:val="20"/>
              </w:rPr>
            </w:pPr>
            <w:r w:rsidRPr="004A3E13">
              <w:rPr>
                <w:rFonts w:ascii="Times New Roman" w:hAnsi="Times New Roman"/>
                <w:b/>
                <w:bCs/>
                <w:i/>
                <w:iCs/>
                <w:sz w:val="20"/>
                <w:szCs w:val="20"/>
              </w:rPr>
              <w:t>4 februarie</w:t>
            </w:r>
          </w:p>
        </w:tc>
      </w:tr>
      <w:tr w:rsidR="006B44DE" w:rsidRPr="0032297B" w14:paraId="1CDF6A2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DD4B314" w14:textId="437A2858" w:rsidR="006B44DE" w:rsidRPr="006B44DE" w:rsidRDefault="006B44DE" w:rsidP="006B44DE">
            <w:pPr>
              <w:spacing w:before="80"/>
              <w:rPr>
                <w:rFonts w:ascii="Times New Roman" w:hAnsi="Times New Roman"/>
                <w:bCs/>
                <w:i/>
                <w:iCs/>
                <w:sz w:val="21"/>
                <w:szCs w:val="21"/>
              </w:rPr>
            </w:pPr>
            <w:r w:rsidRPr="006B44DE">
              <w:rPr>
                <w:rFonts w:ascii="Times New Roman" w:hAnsi="Times New Roman"/>
                <w:bCs/>
                <w:i/>
                <w:iCs/>
                <w:sz w:val="21"/>
                <w:szCs w:val="21"/>
              </w:rPr>
              <w:t>Participare la ședința CJSU, în sistem online.</w:t>
            </w:r>
          </w:p>
        </w:tc>
        <w:tc>
          <w:tcPr>
            <w:tcW w:w="755" w:type="pct"/>
            <w:tcBorders>
              <w:top w:val="dotted" w:sz="4" w:space="0" w:color="A6A6A6"/>
              <w:left w:val="double" w:sz="4" w:space="0" w:color="006600"/>
              <w:bottom w:val="dotted" w:sz="4" w:space="0" w:color="A6A6A6"/>
              <w:right w:val="nil"/>
            </w:tcBorders>
            <w:shd w:val="clear" w:color="auto" w:fill="auto"/>
          </w:tcPr>
          <w:p w14:paraId="13E6EB59" w14:textId="50914497" w:rsidR="006B44DE" w:rsidRPr="0032297B" w:rsidRDefault="006B44DE" w:rsidP="006B44DE">
            <w:pPr>
              <w:rPr>
                <w:rFonts w:ascii="Times New Roman" w:hAnsi="Times New Roman"/>
                <w:b/>
                <w:bCs/>
                <w:i/>
                <w:iCs/>
                <w:sz w:val="20"/>
                <w:szCs w:val="20"/>
              </w:rPr>
            </w:pPr>
            <w:r>
              <w:rPr>
                <w:rFonts w:ascii="Times New Roman" w:hAnsi="Times New Roman"/>
                <w:b/>
                <w:bCs/>
                <w:i/>
                <w:iCs/>
                <w:sz w:val="20"/>
                <w:szCs w:val="20"/>
              </w:rPr>
              <w:t>5 februarie</w:t>
            </w:r>
          </w:p>
        </w:tc>
      </w:tr>
      <w:tr w:rsidR="006B44DE" w:rsidRPr="0032297B" w14:paraId="5486DBE1"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B530C57" w14:textId="406A7EDA" w:rsidR="006B44DE" w:rsidRPr="006B44DE" w:rsidRDefault="006B44DE" w:rsidP="006B44DE">
            <w:pPr>
              <w:spacing w:before="80"/>
              <w:rPr>
                <w:rFonts w:ascii="Times New Roman" w:hAnsi="Times New Roman"/>
                <w:bCs/>
                <w:i/>
                <w:iCs/>
                <w:sz w:val="21"/>
                <w:szCs w:val="21"/>
              </w:rPr>
            </w:pPr>
            <w:r w:rsidRPr="006B44DE">
              <w:rPr>
                <w:rFonts w:ascii="Times New Roman" w:hAnsi="Times New Roman"/>
                <w:bCs/>
                <w:i/>
                <w:iCs/>
                <w:sz w:val="21"/>
                <w:szCs w:val="21"/>
              </w:rPr>
              <w:t xml:space="preserve">Participare la sediul din Petroșani al Complexului Energetic Hunedoara la o întâlnire cu liderii sindicatului „Muntele” din Valea Jiului, doamna Vetuța Stănescu – deputat PNL de Hunedoara, primarul municipiului Petroșani, domnul Tiberiu Iacob Ridzi și conducerea C.E.H. reprezentată de domnul Cristian Roșu – administrator special și domnul Samuel Dioane – director general. </w:t>
            </w:r>
          </w:p>
        </w:tc>
        <w:tc>
          <w:tcPr>
            <w:tcW w:w="755" w:type="pct"/>
            <w:tcBorders>
              <w:top w:val="dotted" w:sz="4" w:space="0" w:color="A6A6A6"/>
              <w:left w:val="double" w:sz="4" w:space="0" w:color="006600"/>
              <w:bottom w:val="dotted" w:sz="4" w:space="0" w:color="A6A6A6"/>
              <w:right w:val="nil"/>
            </w:tcBorders>
            <w:shd w:val="clear" w:color="auto" w:fill="auto"/>
          </w:tcPr>
          <w:p w14:paraId="6C0D47C2" w14:textId="795D8957" w:rsidR="006B44DE" w:rsidRPr="0032297B" w:rsidRDefault="006B44DE" w:rsidP="006B44DE">
            <w:pPr>
              <w:rPr>
                <w:rFonts w:ascii="Times New Roman" w:hAnsi="Times New Roman"/>
                <w:b/>
                <w:bCs/>
                <w:i/>
                <w:iCs/>
                <w:sz w:val="20"/>
                <w:szCs w:val="20"/>
              </w:rPr>
            </w:pPr>
            <w:r>
              <w:rPr>
                <w:rFonts w:ascii="Times New Roman" w:hAnsi="Times New Roman"/>
                <w:b/>
                <w:bCs/>
                <w:i/>
                <w:iCs/>
                <w:sz w:val="20"/>
                <w:szCs w:val="20"/>
              </w:rPr>
              <w:t>5 februarie</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0" w:name="_Toc256515688"/>
      <w:bookmarkStart w:id="11" w:name="_Toc259444595"/>
      <w:bookmarkStart w:id="12" w:name="_Toc287427301"/>
      <w:bookmarkStart w:id="13" w:name="_Toc293910011"/>
      <w:bookmarkStart w:id="14" w:name="_Toc295303990"/>
      <w:bookmarkStart w:id="15" w:name="_Toc295381593"/>
      <w:bookmarkStart w:id="16" w:name="_Toc275860704"/>
      <w:bookmarkStart w:id="17" w:name="_Toc276712392"/>
      <w:bookmarkEnd w:id="2"/>
      <w:bookmarkEnd w:id="3"/>
      <w:bookmarkEnd w:id="4"/>
      <w:bookmarkEnd w:id="5"/>
      <w:bookmarkEnd w:id="6"/>
      <w:bookmarkEnd w:id="7"/>
      <w:bookmarkEnd w:id="8"/>
      <w:r w:rsidRPr="00307C1A">
        <w:sym w:font="Wingdings" w:char="F07B"/>
      </w:r>
      <w:r w:rsidRPr="00307C1A">
        <w:sym w:font="Wingdings" w:char="F07B"/>
      </w:r>
      <w:r w:rsidRPr="00307C1A">
        <w:sym w:font="Wingdings" w:char="F07B"/>
      </w:r>
    </w:p>
    <w:p w14:paraId="7156AFF0" w14:textId="5966E639" w:rsidR="00DB1642" w:rsidRDefault="00DB1642" w:rsidP="00564D22">
      <w:pPr>
        <w:spacing w:before="0"/>
        <w:jc w:val="center"/>
        <w:rPr>
          <w:szCs w:val="18"/>
        </w:rPr>
      </w:pPr>
      <w:r>
        <w:rPr>
          <w:noProof/>
          <w:lang w:eastAsia="ro-RO"/>
        </w:rPr>
        <w:lastRenderedPageBreak/>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468DF48E" w:rsidR="00B577BB" w:rsidRDefault="00DB1642" w:rsidP="00B577BB">
      <w:pPr>
        <w:pStyle w:val="AgendaPrefect"/>
        <w:spacing w:before="0" w:after="0"/>
        <w:ind w:left="360"/>
        <w:rPr>
          <w:rFonts w:ascii="Book Antiqua" w:hAnsi="Book Antiqua"/>
          <w:spacing w:val="-6"/>
          <w:sz w:val="20"/>
        </w:rPr>
      </w:pPr>
      <w:bookmarkStart w:id="18" w:name="_Toc9266392"/>
      <w:bookmarkStart w:id="19" w:name="_Toc12617696"/>
      <w:bookmarkStart w:id="20" w:name="_Toc63759899"/>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1" w:name="_Toc466963738"/>
      <w:bookmarkStart w:id="22" w:name="_Toc466979915"/>
      <w:bookmarkStart w:id="23" w:name="_Toc471563014"/>
      <w:bookmarkStart w:id="24" w:name="_Toc471731291"/>
      <w:bookmarkStart w:id="25" w:name="_Toc472338682"/>
      <w:bookmarkStart w:id="26" w:name="_Toc473218179"/>
      <w:bookmarkStart w:id="27" w:name="_Toc474059050"/>
      <w:bookmarkStart w:id="28" w:name="_Toc474495556"/>
      <w:bookmarkStart w:id="29" w:name="_Toc475352758"/>
      <w:bookmarkStart w:id="30" w:name="_Toc476739893"/>
      <w:bookmarkStart w:id="31" w:name="_Toc477177295"/>
      <w:bookmarkStart w:id="32" w:name="_Toc477777061"/>
      <w:bookmarkStart w:id="33" w:name="_Toc478389419"/>
      <w:bookmarkStart w:id="34" w:name="_Toc479606757"/>
      <w:bookmarkStart w:id="35" w:name="_Toc486251854"/>
      <w:bookmarkStart w:id="36" w:name="_Toc486331069"/>
      <w:bookmarkStart w:id="37" w:name="_Toc486333439"/>
      <w:bookmarkStart w:id="38" w:name="_Toc492996407"/>
      <w:bookmarkStart w:id="39" w:name="_Toc503284366"/>
      <w:bookmarkStart w:id="40" w:name="_Toc504038453"/>
      <w:bookmarkStart w:id="41" w:name="_Toc534654853"/>
      <w:bookmarkStart w:id="42" w:name="_Toc534655684"/>
      <w:bookmarkStart w:id="43" w:name="_Toc534656758"/>
      <w:bookmarkStart w:id="44" w:name="_Toc534657363"/>
      <w:bookmarkStart w:id="45" w:name="_Toc534657903"/>
      <w:bookmarkStart w:id="46" w:name="_Toc534658318"/>
      <w:bookmarkStart w:id="47" w:name="_Toc534658839"/>
      <w:bookmarkStart w:id="48" w:name="_Toc534659384"/>
      <w:bookmarkStart w:id="49" w:name="_Toc534659919"/>
      <w:bookmarkStart w:id="50" w:name="_Toc534660443"/>
      <w:bookmarkStart w:id="51" w:name="_Toc534661787"/>
      <w:bookmarkStart w:id="52" w:name="_Toc534662922"/>
      <w:bookmarkStart w:id="53" w:name="_Toc534663921"/>
      <w:bookmarkStart w:id="54" w:name="_Toc535315377"/>
      <w:bookmarkStart w:id="55" w:name="_Toc535315447"/>
      <w:bookmarkStart w:id="56" w:name="_Toc536193152"/>
      <w:bookmarkStart w:id="57" w:name="_Toc2601510"/>
      <w:bookmarkStart w:id="58" w:name="_Toc3205608"/>
      <w:bookmarkStart w:id="59" w:name="_Toc4760789"/>
      <w:bookmarkStart w:id="60" w:name="_Toc5634689"/>
      <w:bookmarkStart w:id="61" w:name="_Toc6411931"/>
      <w:bookmarkStart w:id="62" w:name="_Toc7101128"/>
      <w:bookmarkStart w:id="63" w:name="_Toc8805103"/>
      <w:bookmarkStart w:id="64" w:name="_Toc8805133"/>
      <w:bookmarkStart w:id="65" w:name="_Toc9266393"/>
      <w:bookmarkStart w:id="66" w:name="_Toc12617697"/>
      <w:bookmarkStart w:id="67" w:name="_Toc18938613"/>
      <w:bookmarkEnd w:id="18"/>
      <w:bookmarkEnd w:id="19"/>
      <w:r w:rsidR="00B577BB">
        <w:rPr>
          <w:rFonts w:ascii="Book Antiqua" w:hAnsi="Book Antiqua"/>
          <w:spacing w:val="-6"/>
          <w:sz w:val="20"/>
        </w:rPr>
        <w:t xml:space="preserve">în perioada   </w:t>
      </w:r>
      <w:r w:rsidR="006873E6">
        <w:rPr>
          <w:rFonts w:ascii="Book Antiqua" w:hAnsi="Book Antiqua"/>
          <w:spacing w:val="-6"/>
          <w:sz w:val="20"/>
        </w:rPr>
        <w:t>1 – 5 februarie</w:t>
      </w:r>
      <w:r w:rsidR="00B577BB">
        <w:rPr>
          <w:rFonts w:ascii="Book Antiqua" w:hAnsi="Book Antiqua"/>
          <w:spacing w:val="-6"/>
          <w:sz w:val="20"/>
        </w:rPr>
        <w:t>,  202</w:t>
      </w:r>
      <w:r w:rsidR="00392E22">
        <w:rPr>
          <w:rFonts w:ascii="Book Antiqua" w:hAnsi="Book Antiqua"/>
          <w:spacing w:val="-6"/>
          <w:sz w:val="20"/>
        </w:rPr>
        <w:t>1</w:t>
      </w:r>
      <w:bookmarkEnd w:id="20"/>
    </w:p>
    <w:p w14:paraId="52F0B266" w14:textId="6BBB8D68" w:rsidR="000F2176" w:rsidRDefault="0021151B" w:rsidP="007414C5">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9F3DBE">
        <w:rPr>
          <w:rFonts w:cs="Arial"/>
          <w:b/>
          <w:bCs/>
          <w:smallCaps/>
          <w:color w:val="0000FF"/>
          <w:szCs w:val="18"/>
          <w:u w:val="single"/>
        </w:rPr>
        <w:t>109</w:t>
      </w:r>
      <w:r w:rsidR="003935B0">
        <w:rPr>
          <w:rFonts w:cs="Arial"/>
          <w:b/>
          <w:bCs/>
          <w:smallCaps/>
          <w:color w:val="0000FF"/>
          <w:szCs w:val="18"/>
          <w:u w:val="single"/>
        </w:rPr>
        <w:t>/</w:t>
      </w:r>
      <w:r w:rsidR="00661214">
        <w:rPr>
          <w:rFonts w:cs="Arial"/>
          <w:b/>
          <w:bCs/>
          <w:smallCaps/>
          <w:color w:val="0000FF"/>
          <w:szCs w:val="18"/>
          <w:u w:val="single"/>
        </w:rPr>
        <w:t xml:space="preserve"> </w:t>
      </w:r>
      <w:r w:rsidR="009F3DBE">
        <w:rPr>
          <w:rFonts w:cs="Arial"/>
          <w:b/>
          <w:bCs/>
          <w:smallCaps/>
          <w:color w:val="0000FF"/>
          <w:szCs w:val="18"/>
          <w:u w:val="single"/>
        </w:rPr>
        <w:t>1 februarie</w:t>
      </w:r>
      <w:r w:rsidR="005E52E4" w:rsidRPr="005E52E4">
        <w:rPr>
          <w:rFonts w:cs="Arial"/>
          <w:b/>
          <w:bCs/>
          <w:smallCaps/>
          <w:color w:val="0000FF"/>
          <w:szCs w:val="18"/>
          <w:u w:val="single"/>
        </w:rPr>
        <w:t xml:space="preserve"> 2021</w:t>
      </w:r>
    </w:p>
    <w:p w14:paraId="454DC0F8" w14:textId="2D4ABF88" w:rsidR="000F2176" w:rsidRPr="0060670F" w:rsidRDefault="009F3DBE" w:rsidP="007414C5">
      <w:pPr>
        <w:pStyle w:val="ListParagraph"/>
        <w:numPr>
          <w:ilvl w:val="0"/>
          <w:numId w:val="2"/>
        </w:numPr>
        <w:spacing w:before="120" w:line="288" w:lineRule="auto"/>
        <w:jc w:val="both"/>
        <w:rPr>
          <w:sz w:val="18"/>
          <w:szCs w:val="18"/>
          <w:lang w:val="en-US"/>
        </w:rPr>
      </w:pPr>
      <w:r>
        <w:rPr>
          <w:rFonts w:ascii="Verdana" w:hAnsi="Verdana"/>
          <w:b/>
          <w:sz w:val="18"/>
          <w:szCs w:val="18"/>
          <w:lang w:val="ro-RO"/>
        </w:rPr>
        <w:t>121</w:t>
      </w:r>
      <w:r w:rsidR="000F2176" w:rsidRPr="00F95817">
        <w:rPr>
          <w:rFonts w:ascii="Verdana" w:hAnsi="Verdana"/>
          <w:sz w:val="18"/>
          <w:szCs w:val="18"/>
          <w:lang w:val="ro-RO"/>
        </w:rPr>
        <w:t xml:space="preserve"> </w:t>
      </w:r>
      <w:r w:rsidR="000F2176">
        <w:rPr>
          <w:rFonts w:ascii="Verdana" w:hAnsi="Verdana" w:cs="Arial"/>
          <w:color w:val="153E7E"/>
          <w:sz w:val="18"/>
          <w:szCs w:val="18"/>
          <w:lang w:val="ro-RO" w:eastAsia="en-US"/>
        </w:rPr>
        <w:t>–</w:t>
      </w:r>
      <w:r w:rsidR="003935B0">
        <w:rPr>
          <w:rFonts w:ascii="Verdana" w:hAnsi="Verdana" w:cs="Arial"/>
          <w:color w:val="153E7E"/>
          <w:sz w:val="18"/>
          <w:szCs w:val="18"/>
          <w:lang w:val="ro-RO" w:eastAsia="en-US"/>
        </w:rPr>
        <w:t xml:space="preserve"> </w:t>
      </w:r>
      <w:r w:rsidRPr="009F3DBE">
        <w:rPr>
          <w:rFonts w:ascii="Verdana" w:hAnsi="Verdana" w:cs="Arial"/>
          <w:b/>
          <w:color w:val="153E7E"/>
          <w:sz w:val="18"/>
          <w:szCs w:val="18"/>
          <w:lang w:val="ro-RO" w:eastAsia="en-US"/>
        </w:rPr>
        <w:t>Ministerul Mediului, Apelor și Pădurilor</w:t>
      </w:r>
      <w:r w:rsidR="000F2176" w:rsidRPr="00F95817">
        <w:rPr>
          <w:rFonts w:ascii="Verdana" w:hAnsi="Verdana" w:cs="Arial"/>
          <w:color w:val="153E7E"/>
          <w:sz w:val="18"/>
          <w:szCs w:val="18"/>
          <w:lang w:val="ro-RO" w:eastAsia="en-US"/>
        </w:rPr>
        <w:t xml:space="preserve"> - </w:t>
      </w:r>
      <w:r w:rsidRPr="009F3DBE">
        <w:rPr>
          <w:rFonts w:ascii="Verdana" w:hAnsi="Verdana"/>
          <w:bCs/>
          <w:sz w:val="18"/>
          <w:szCs w:val="18"/>
          <w:lang w:val="ro-RO"/>
        </w:rPr>
        <w:t>Ordin pentru modificarea și completarea Ghidului de finanțare a Programului privind instalarea sistemelor de panouri fotovoltaice pentru producerea de energie electrică, în vederea acoperirii necesarului de consum și livrării surplusului în rețeaua națională, aprobat prin Ordinul viceprim-ministrului, ministrul mediului, nr. 1.287/2018</w:t>
      </w:r>
    </w:p>
    <w:p w14:paraId="33A250FB" w14:textId="09ED85B0" w:rsidR="0060670F" w:rsidRDefault="0060670F" w:rsidP="007414C5">
      <w:pPr>
        <w:spacing w:line="288" w:lineRule="auto"/>
        <w:jc w:val="both"/>
        <w:rPr>
          <w:rFonts w:cs="Arial"/>
          <w:b/>
          <w:bCs/>
          <w:smallCaps/>
          <w:color w:val="0000FF"/>
          <w:szCs w:val="18"/>
          <w:u w:val="single"/>
        </w:rPr>
      </w:pPr>
      <w:r>
        <w:rPr>
          <w:rFonts w:cs="Arial"/>
          <w:b/>
          <w:bCs/>
          <w:smallCaps/>
          <w:color w:val="0000FF"/>
          <w:szCs w:val="18"/>
          <w:u w:val="single"/>
        </w:rPr>
        <w:t>M. Of. nr. 117/ 3 februarie</w:t>
      </w:r>
      <w:r w:rsidRPr="005E52E4">
        <w:rPr>
          <w:rFonts w:cs="Arial"/>
          <w:b/>
          <w:bCs/>
          <w:smallCaps/>
          <w:color w:val="0000FF"/>
          <w:szCs w:val="18"/>
          <w:u w:val="single"/>
        </w:rPr>
        <w:t xml:space="preserve"> 2021</w:t>
      </w:r>
    </w:p>
    <w:p w14:paraId="75097017" w14:textId="7DD7B506" w:rsidR="0060670F" w:rsidRPr="0060670F" w:rsidRDefault="0060670F" w:rsidP="007414C5">
      <w:pPr>
        <w:pStyle w:val="ListParagraph"/>
        <w:numPr>
          <w:ilvl w:val="0"/>
          <w:numId w:val="2"/>
        </w:numPr>
        <w:spacing w:before="120" w:line="288" w:lineRule="auto"/>
        <w:jc w:val="both"/>
        <w:rPr>
          <w:sz w:val="18"/>
          <w:szCs w:val="18"/>
          <w:lang w:val="en-US"/>
        </w:rPr>
      </w:pPr>
      <w:r>
        <w:rPr>
          <w:rFonts w:ascii="Verdana" w:hAnsi="Verdana"/>
          <w:b/>
          <w:sz w:val="18"/>
          <w:szCs w:val="18"/>
          <w:lang w:val="ro-RO"/>
        </w:rPr>
        <w:t>4</w:t>
      </w:r>
      <w:r w:rsidRPr="00F95817">
        <w:rPr>
          <w:rFonts w:ascii="Verdana" w:hAnsi="Verdana"/>
          <w:sz w:val="18"/>
          <w:szCs w:val="18"/>
          <w:lang w:val="ro-RO"/>
        </w:rPr>
        <w:t xml:space="preserve"> </w:t>
      </w:r>
      <w:r>
        <w:rPr>
          <w:rFonts w:ascii="Verdana" w:hAnsi="Verdana" w:cs="Arial"/>
          <w:color w:val="153E7E"/>
          <w:sz w:val="18"/>
          <w:szCs w:val="18"/>
          <w:lang w:val="ro-RO" w:eastAsia="en-US"/>
        </w:rPr>
        <w:t xml:space="preserve">– </w:t>
      </w:r>
      <w:r w:rsidR="004E7850" w:rsidRPr="004E7850">
        <w:rPr>
          <w:rFonts w:ascii="Verdana" w:hAnsi="Verdana" w:cs="Arial"/>
          <w:b/>
          <w:color w:val="153E7E"/>
          <w:sz w:val="18"/>
          <w:szCs w:val="18"/>
          <w:lang w:val="ro-RO" w:eastAsia="en-US"/>
        </w:rPr>
        <w:t>Guvernul României</w:t>
      </w:r>
      <w:r w:rsidRPr="00F95817">
        <w:rPr>
          <w:rFonts w:ascii="Verdana" w:hAnsi="Verdana" w:cs="Arial"/>
          <w:color w:val="153E7E"/>
          <w:sz w:val="18"/>
          <w:szCs w:val="18"/>
          <w:lang w:val="ro-RO" w:eastAsia="en-US"/>
        </w:rPr>
        <w:t xml:space="preserve"> - </w:t>
      </w:r>
      <w:r w:rsidR="004E7850" w:rsidRPr="004E7850">
        <w:rPr>
          <w:rFonts w:ascii="Verdana" w:hAnsi="Verdana"/>
          <w:bCs/>
          <w:sz w:val="18"/>
          <w:szCs w:val="18"/>
          <w:lang w:val="ro-RO"/>
        </w:rPr>
        <w:t>Ordonanță de urgență pentru modificarea și completarea Ordonanței de urgență a Guvernului nr. 57/2019 privind Codul administrativ</w:t>
      </w:r>
    </w:p>
    <w:p w14:paraId="5B104EF9" w14:textId="135850B8" w:rsidR="003F7E8D" w:rsidRDefault="003F7E8D" w:rsidP="007414C5">
      <w:pPr>
        <w:spacing w:line="288" w:lineRule="auto"/>
        <w:jc w:val="both"/>
        <w:rPr>
          <w:rFonts w:cs="Arial"/>
          <w:b/>
          <w:bCs/>
          <w:smallCaps/>
          <w:color w:val="0000FF"/>
          <w:szCs w:val="18"/>
          <w:u w:val="single"/>
        </w:rPr>
      </w:pPr>
      <w:r>
        <w:rPr>
          <w:rFonts w:cs="Arial"/>
          <w:b/>
          <w:bCs/>
          <w:smallCaps/>
          <w:color w:val="0000FF"/>
          <w:szCs w:val="18"/>
          <w:u w:val="single"/>
        </w:rPr>
        <w:t>M. Of. nr. 121/ 4 februarie</w:t>
      </w:r>
      <w:r w:rsidRPr="005E52E4">
        <w:rPr>
          <w:rFonts w:cs="Arial"/>
          <w:b/>
          <w:bCs/>
          <w:smallCaps/>
          <w:color w:val="0000FF"/>
          <w:szCs w:val="18"/>
          <w:u w:val="single"/>
        </w:rPr>
        <w:t xml:space="preserve"> 2021</w:t>
      </w:r>
    </w:p>
    <w:p w14:paraId="054F7E65" w14:textId="77777777" w:rsidR="003F7E8D" w:rsidRPr="003F7E8D" w:rsidRDefault="003F7E8D" w:rsidP="007414C5">
      <w:pPr>
        <w:pStyle w:val="ListParagraph"/>
        <w:numPr>
          <w:ilvl w:val="0"/>
          <w:numId w:val="2"/>
        </w:numPr>
        <w:spacing w:before="120" w:line="288" w:lineRule="auto"/>
        <w:rPr>
          <w:rFonts w:ascii="Verdana" w:hAnsi="Verdana"/>
          <w:bCs/>
          <w:sz w:val="18"/>
          <w:szCs w:val="18"/>
          <w:lang w:val="ro-RO"/>
        </w:rPr>
      </w:pPr>
      <w:r w:rsidRPr="003F7E8D">
        <w:rPr>
          <w:rFonts w:ascii="Verdana" w:hAnsi="Verdana"/>
          <w:b/>
          <w:sz w:val="18"/>
          <w:szCs w:val="18"/>
          <w:lang w:val="ro-RO"/>
        </w:rPr>
        <w:t>5</w:t>
      </w:r>
      <w:r w:rsidRPr="003F7E8D">
        <w:rPr>
          <w:rFonts w:ascii="Verdana" w:hAnsi="Verdana"/>
          <w:sz w:val="18"/>
          <w:szCs w:val="18"/>
          <w:lang w:val="ro-RO"/>
        </w:rPr>
        <w:t xml:space="preserve"> </w:t>
      </w:r>
      <w:r w:rsidRPr="003F7E8D">
        <w:rPr>
          <w:rFonts w:ascii="Verdana" w:hAnsi="Verdana" w:cs="Arial"/>
          <w:color w:val="153E7E"/>
          <w:sz w:val="18"/>
          <w:szCs w:val="18"/>
          <w:lang w:val="ro-RO" w:eastAsia="en-US"/>
        </w:rPr>
        <w:t xml:space="preserve">– </w:t>
      </w:r>
      <w:r w:rsidRPr="003F7E8D">
        <w:rPr>
          <w:rFonts w:ascii="Verdana" w:hAnsi="Verdana" w:cs="Arial"/>
          <w:b/>
          <w:color w:val="153E7E"/>
          <w:sz w:val="18"/>
          <w:szCs w:val="18"/>
          <w:lang w:val="ro-RO" w:eastAsia="en-US"/>
        </w:rPr>
        <w:t>Guvernul României</w:t>
      </w:r>
      <w:r w:rsidRPr="003F7E8D">
        <w:rPr>
          <w:rFonts w:ascii="Verdana" w:hAnsi="Verdana" w:cs="Arial"/>
          <w:color w:val="153E7E"/>
          <w:sz w:val="18"/>
          <w:szCs w:val="18"/>
          <w:lang w:val="ro-RO" w:eastAsia="en-US"/>
        </w:rPr>
        <w:t xml:space="preserve"> - </w:t>
      </w:r>
      <w:r w:rsidRPr="003F7E8D">
        <w:rPr>
          <w:rFonts w:ascii="Verdana" w:hAnsi="Verdana"/>
          <w:bCs/>
          <w:sz w:val="18"/>
          <w:szCs w:val="18"/>
          <w:lang w:val="ro-RO"/>
        </w:rPr>
        <w:t>Ordonanță de urgență pentru completarea art. 252 din Ordonanța de urgență a Guvernului nr. 70/2020 privind reglementarea unor măsuri, începând cu data de 15 mai 2020, în contextul situației epidemiologice determinate de răspândirea coronavirusului SARS-CoV-2, pentru prelungirea unor termene, pentru modificarea și completarea Legii nr. 227/2015 privind Codul fiscal, a Legii educației naționale nr. 1/2011, precum și a altor acte normative</w:t>
      </w:r>
    </w:p>
    <w:p w14:paraId="7B16F3BF" w14:textId="58F21728" w:rsidR="003F7E8D" w:rsidRDefault="003F7E8D" w:rsidP="007414C5">
      <w:pPr>
        <w:spacing w:line="288" w:lineRule="auto"/>
        <w:jc w:val="both"/>
        <w:rPr>
          <w:rFonts w:cs="Arial"/>
          <w:b/>
          <w:bCs/>
          <w:smallCaps/>
          <w:color w:val="0000FF"/>
          <w:szCs w:val="18"/>
          <w:u w:val="single"/>
        </w:rPr>
      </w:pPr>
      <w:r>
        <w:rPr>
          <w:rFonts w:cs="Arial"/>
          <w:b/>
          <w:bCs/>
          <w:smallCaps/>
          <w:color w:val="0000FF"/>
          <w:szCs w:val="18"/>
          <w:u w:val="single"/>
        </w:rPr>
        <w:t>M. Of. nr. 122/ 5 februarie</w:t>
      </w:r>
      <w:r w:rsidRPr="005E52E4">
        <w:rPr>
          <w:rFonts w:cs="Arial"/>
          <w:b/>
          <w:bCs/>
          <w:smallCaps/>
          <w:color w:val="0000FF"/>
          <w:szCs w:val="18"/>
          <w:u w:val="single"/>
        </w:rPr>
        <w:t xml:space="preserve"> 2021</w:t>
      </w:r>
    </w:p>
    <w:p w14:paraId="66C1EF17" w14:textId="0B380581" w:rsidR="0060670F" w:rsidRPr="006C486C" w:rsidRDefault="003F7E8D" w:rsidP="007414C5">
      <w:pPr>
        <w:pStyle w:val="ListParagraph"/>
        <w:numPr>
          <w:ilvl w:val="0"/>
          <w:numId w:val="2"/>
        </w:numPr>
        <w:spacing w:before="120" w:line="288" w:lineRule="auto"/>
        <w:rPr>
          <w:rFonts w:ascii="Verdana" w:hAnsi="Verdana"/>
          <w:bCs/>
          <w:sz w:val="18"/>
          <w:szCs w:val="18"/>
          <w:lang w:val="ro-RO"/>
        </w:rPr>
      </w:pPr>
      <w:r>
        <w:rPr>
          <w:rFonts w:ascii="Verdana" w:hAnsi="Verdana"/>
          <w:b/>
          <w:sz w:val="18"/>
          <w:szCs w:val="18"/>
          <w:lang w:val="ro-RO"/>
        </w:rPr>
        <w:t>93/3235</w:t>
      </w:r>
      <w:r w:rsidRPr="003F7E8D">
        <w:rPr>
          <w:rFonts w:ascii="Verdana" w:hAnsi="Verdana"/>
          <w:sz w:val="18"/>
          <w:szCs w:val="18"/>
          <w:lang w:val="ro-RO"/>
        </w:rPr>
        <w:t xml:space="preserve"> </w:t>
      </w:r>
      <w:r w:rsidRPr="003F7E8D">
        <w:rPr>
          <w:rFonts w:ascii="Verdana" w:hAnsi="Verdana" w:cs="Arial"/>
          <w:color w:val="153E7E"/>
          <w:sz w:val="18"/>
          <w:szCs w:val="18"/>
          <w:lang w:val="ro-RO" w:eastAsia="en-US"/>
        </w:rPr>
        <w:t xml:space="preserve">– </w:t>
      </w:r>
      <w:r w:rsidRPr="003F7E8D">
        <w:rPr>
          <w:rFonts w:ascii="Verdana" w:hAnsi="Verdana" w:cs="Arial"/>
          <w:b/>
          <w:color w:val="153E7E"/>
          <w:sz w:val="18"/>
          <w:szCs w:val="18"/>
          <w:lang w:val="ro-RO" w:eastAsia="en-US"/>
        </w:rPr>
        <w:t>Ministerul Sănătății</w:t>
      </w:r>
      <w:r>
        <w:rPr>
          <w:rFonts w:ascii="Verdana" w:hAnsi="Verdana" w:cs="Arial"/>
          <w:b/>
          <w:color w:val="153E7E"/>
          <w:sz w:val="18"/>
          <w:szCs w:val="18"/>
          <w:lang w:val="ro-RO" w:eastAsia="en-US"/>
        </w:rPr>
        <w:t xml:space="preserve">/ </w:t>
      </w:r>
      <w:r w:rsidRPr="003F7E8D">
        <w:rPr>
          <w:rFonts w:ascii="Verdana" w:hAnsi="Verdana" w:cs="Arial"/>
          <w:b/>
          <w:color w:val="153E7E"/>
          <w:sz w:val="18"/>
          <w:szCs w:val="18"/>
          <w:lang w:val="ro-RO" w:eastAsia="en-US"/>
        </w:rPr>
        <w:t>Ministerul Educației</w:t>
      </w:r>
      <w:r w:rsidRPr="003F7E8D">
        <w:rPr>
          <w:rFonts w:ascii="Verdana" w:hAnsi="Verdana" w:cs="Arial"/>
          <w:color w:val="153E7E"/>
          <w:sz w:val="18"/>
          <w:szCs w:val="18"/>
          <w:lang w:val="ro-RO" w:eastAsia="en-US"/>
        </w:rPr>
        <w:t xml:space="preserve"> - </w:t>
      </w:r>
      <w:r w:rsidRPr="003F7E8D">
        <w:rPr>
          <w:rFonts w:ascii="Verdana" w:hAnsi="Verdana"/>
          <w:bCs/>
          <w:sz w:val="18"/>
          <w:szCs w:val="18"/>
          <w:lang w:val="ro-RO"/>
        </w:rPr>
        <w:t>Ordin pentru aprobarea măsurilor de organizare a activității în cadrul unităților/instituțiilor de învățământ în condiții de siguranță epidemiologică pentru prevenirea îmbolnăvirilor cu virusul SARS-CoV-2</w:t>
      </w: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68" w:name="_Toc466963739"/>
      <w:bookmarkStart w:id="69" w:name="_Toc466979916"/>
      <w:bookmarkStart w:id="70" w:name="_Toc471563015"/>
      <w:bookmarkStart w:id="71" w:name="_Toc471731292"/>
      <w:bookmarkStart w:id="72" w:name="_Toc472338683"/>
      <w:bookmarkStart w:id="73" w:name="_Toc473218180"/>
      <w:bookmarkStart w:id="74" w:name="_Toc474059051"/>
      <w:bookmarkStart w:id="75" w:name="_Toc474495557"/>
      <w:bookmarkStart w:id="76" w:name="_Toc475352759"/>
      <w:bookmarkStart w:id="77" w:name="_Toc476739894"/>
      <w:bookmarkStart w:id="78" w:name="_Toc477177296"/>
      <w:bookmarkStart w:id="79" w:name="_Toc477777062"/>
      <w:bookmarkStart w:id="80" w:name="_Toc478389420"/>
      <w:bookmarkStart w:id="81" w:name="_Toc479606758"/>
      <w:bookmarkStart w:id="82" w:name="_Toc486251855"/>
      <w:bookmarkStart w:id="83" w:name="_Toc486331070"/>
      <w:bookmarkStart w:id="84" w:name="_Toc486333440"/>
      <w:bookmarkStart w:id="85" w:name="_Toc492996408"/>
      <w:bookmarkStart w:id="86" w:name="_Toc503284367"/>
      <w:bookmarkStart w:id="87" w:name="_Toc504038454"/>
      <w:bookmarkStart w:id="88" w:name="_Toc534654854"/>
      <w:bookmarkStart w:id="89" w:name="_Toc534655685"/>
      <w:bookmarkStart w:id="90" w:name="_Toc534656759"/>
      <w:bookmarkStart w:id="91" w:name="_Toc534657364"/>
      <w:bookmarkStart w:id="92" w:name="_Toc534657904"/>
      <w:bookmarkStart w:id="93" w:name="_Toc534658319"/>
      <w:bookmarkStart w:id="94" w:name="_Toc534658840"/>
      <w:bookmarkStart w:id="95" w:name="_Toc534659385"/>
      <w:bookmarkStart w:id="96" w:name="_Toc534659920"/>
      <w:bookmarkStart w:id="97" w:name="_Toc534660444"/>
      <w:bookmarkStart w:id="98" w:name="_Toc534661788"/>
      <w:bookmarkStart w:id="99" w:name="_Toc534662923"/>
      <w:bookmarkStart w:id="100" w:name="_Toc534663922"/>
      <w:bookmarkStart w:id="101" w:name="_Toc535315378"/>
      <w:bookmarkStart w:id="102" w:name="_Toc535315448"/>
      <w:bookmarkStart w:id="103" w:name="_Toc536193153"/>
      <w:bookmarkStart w:id="104" w:name="_Toc2601511"/>
      <w:bookmarkStart w:id="105" w:name="_Toc3205609"/>
      <w:bookmarkStart w:id="106" w:name="_Toc4760790"/>
      <w:bookmarkStart w:id="107" w:name="_Toc5634690"/>
      <w:bookmarkStart w:id="108" w:name="_Toc6411932"/>
      <w:bookmarkStart w:id="109" w:name="_Toc7101129"/>
      <w:bookmarkStart w:id="110" w:name="_Toc8805104"/>
      <w:bookmarkStart w:id="111" w:name="_Toc8805134"/>
      <w:bookmarkStart w:id="112" w:name="_Toc9266394"/>
      <w:bookmarkStart w:id="113" w:name="_Toc12617698"/>
      <w:bookmarkStart w:id="114"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66A784DE" w:rsidR="00D91995" w:rsidRDefault="00D91995" w:rsidP="008E1060">
      <w:pPr>
        <w:pStyle w:val="Competitii"/>
        <w:rPr>
          <w:color w:val="767171" w:themeColor="background2" w:themeShade="80"/>
        </w:rPr>
      </w:pPr>
      <w:bookmarkStart w:id="115" w:name="_Toc63759900"/>
      <w:r w:rsidRPr="008E1060">
        <w:rPr>
          <w:color w:val="767171" w:themeColor="background2" w:themeShade="80"/>
        </w:rPr>
        <w:t>Comunicate de presă ale Guvernului României</w:t>
      </w:r>
      <w:bookmarkEnd w:id="115"/>
    </w:p>
    <w:p w14:paraId="2224A334" w14:textId="77777777" w:rsidR="007414C5" w:rsidRDefault="007414C5" w:rsidP="007414C5">
      <w:pPr>
        <w:pStyle w:val="TitluArticolinINFOUE"/>
        <w:rPr>
          <w:lang w:eastAsia="ro-RO"/>
        </w:rPr>
      </w:pPr>
      <w:bookmarkStart w:id="116" w:name="_Toc63759901"/>
      <w:r>
        <w:t>Primirea, de către prim-ministrul României, Florin Cîțu, a ministrului de externe spaniol, Arancha Gonzalez Laya</w:t>
      </w:r>
      <w:bookmarkEnd w:id="116"/>
    </w:p>
    <w:p w14:paraId="76D40C5E" w14:textId="428DC6D5" w:rsidR="007414C5" w:rsidRPr="007414C5" w:rsidRDefault="007414C5" w:rsidP="007414C5">
      <w:r w:rsidRPr="007414C5">
        <w:t>Prim-ministrul României, Florin Cîțu, a avut astăzi o întrevedere cu ministrul spaniol al afacerilor externe, Arancha Gonzalez Laya, cu prilejul vizitei la București.</w:t>
      </w:r>
    </w:p>
    <w:p w14:paraId="3FEB59C6" w14:textId="77777777" w:rsidR="007414C5" w:rsidRPr="007414C5" w:rsidRDefault="007414C5" w:rsidP="007414C5">
      <w:r w:rsidRPr="007414C5">
        <w:t>Întâlnirea s-a desfășurat în contextul aniversării, în 2021, a 140 de ani de relații diplomatice bilaterale și al primei ședințe comune de guvern a celor două state, care urmează să fie găzduită de Spania, în cursul acestui an.</w:t>
      </w:r>
    </w:p>
    <w:p w14:paraId="42DFE2DC" w14:textId="77777777" w:rsidR="007414C5" w:rsidRPr="007414C5" w:rsidRDefault="007414C5" w:rsidP="007414C5">
      <w:r w:rsidRPr="007414C5">
        <w:t>Cei doi înalți oficiali au evidențiat caracterul substanțial al Parteneriatului Strategic dintre România și Spania și au subliniat că nivelul deosebit al relației bilaterale și contextul post-pandemic oferă oportunități pentru dezvoltarea de proiecte strategice comune și parteneriate generatoare de valoare adăugată și locuri de muncă în economiile celor două țări. Prezența unei numeroase comunități românești în Spania contribuie, de asemenea, în mod esențial, la consolidarea parteneriatului dintre cele două țări.</w:t>
      </w:r>
    </w:p>
    <w:p w14:paraId="220EFB46" w14:textId="77777777" w:rsidR="007414C5" w:rsidRPr="007414C5" w:rsidRDefault="007414C5" w:rsidP="007414C5">
      <w:r w:rsidRPr="007414C5">
        <w:t>Prim-ministrul Florin Cîțu a apreciat prezența companiilor spaniole în țara noastră și a subliniat că Executivul român va continua să promoveze politici publice prietenoase cu investitorii.</w:t>
      </w:r>
    </w:p>
    <w:p w14:paraId="33CA6EBE" w14:textId="77777777" w:rsidR="007414C5" w:rsidRPr="007414C5" w:rsidRDefault="007414C5" w:rsidP="007414C5">
      <w:r w:rsidRPr="007414C5">
        <w:lastRenderedPageBreak/>
        <w:t>Au fost trecute în revistă, de asemen</w:t>
      </w:r>
      <w:bookmarkStart w:id="117" w:name="_GoBack"/>
      <w:bookmarkEnd w:id="117"/>
      <w:r w:rsidRPr="007414C5">
        <w:t>ea, teme de interes comun, cu accent asupra priorităților legate de bunul mers al programelor de vaccinare anti-Covid și a oportunităților legate de programele de redresare economică post-pandemie.</w:t>
      </w:r>
    </w:p>
    <w:p w14:paraId="78073F58" w14:textId="77777777" w:rsidR="007414C5" w:rsidRPr="007414C5" w:rsidRDefault="007414C5" w:rsidP="007414C5">
      <w:r w:rsidRPr="007414C5">
        <w:t>Prim-ministrul român a reiterat, totodată, interesul major al României pentru finalizarea procesului de aderare a țării noastre la OCDE, precum și accesul în spațiul Schengen. Ministrul de externe Arancha Gonzalez Laya a exprimat sprijinul deplin al Spaniei pentru ambele obiective ale Guvernului României.</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91995">
      <w:pPr>
        <w:pStyle w:val="separatorcapitole"/>
      </w:pPr>
      <w:r w:rsidRPr="00A50BC5">
        <w:sym w:font="Wingdings" w:char="F07B"/>
      </w:r>
      <w:r w:rsidRPr="00A50BC5">
        <w:sym w:font="Wingdings" w:char="F07B"/>
      </w:r>
      <w:r w:rsidRPr="00A50BC5">
        <w:sym w:font="Wingdings" w:char="F07B"/>
      </w:r>
    </w:p>
    <w:p w14:paraId="6AD26531" w14:textId="0A97F5C6" w:rsidR="00FD2452" w:rsidRDefault="00FD2452" w:rsidP="00FD2452">
      <w:pPr>
        <w:pStyle w:val="InfoEuropeana"/>
      </w:pPr>
      <w:bookmarkStart w:id="118" w:name="_Toc63759902"/>
      <w:bookmarkEnd w:id="10"/>
      <w:bookmarkEnd w:id="11"/>
      <w:bookmarkEnd w:id="12"/>
      <w:bookmarkEnd w:id="13"/>
      <w:bookmarkEnd w:id="14"/>
      <w:bookmarkEnd w:id="15"/>
      <w:r>
        <w:t>Informaţie Europeană</w:t>
      </w:r>
      <w:bookmarkEnd w:id="118"/>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F379B">
            <w:pPr>
              <w:numPr>
                <w:ilvl w:val="0"/>
                <w:numId w:val="3"/>
              </w:numPr>
              <w:spacing w:before="0"/>
              <w:ind w:left="714" w:hanging="357"/>
              <w:rPr>
                <w:sz w:val="16"/>
              </w:rPr>
            </w:pPr>
            <w:r w:rsidRPr="008B72BE">
              <w:rPr>
                <w:sz w:val="16"/>
              </w:rPr>
              <w:t>consolidarea rezilienței Europei</w:t>
            </w:r>
          </w:p>
          <w:p w14:paraId="6B8A18D0" w14:textId="77777777" w:rsidR="008B72BE" w:rsidRPr="008B72BE" w:rsidRDefault="008B72BE" w:rsidP="009F379B">
            <w:pPr>
              <w:numPr>
                <w:ilvl w:val="0"/>
                <w:numId w:val="3"/>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F379B">
            <w:pPr>
              <w:numPr>
                <w:ilvl w:val="0"/>
                <w:numId w:val="3"/>
              </w:numPr>
              <w:spacing w:before="0"/>
              <w:ind w:left="714" w:hanging="357"/>
              <w:rPr>
                <w:sz w:val="16"/>
              </w:rPr>
            </w:pPr>
            <w:r w:rsidRPr="008B72BE">
              <w:rPr>
                <w:sz w:val="16"/>
              </w:rPr>
              <w:t>promovarea unei redresări durabile</w:t>
            </w:r>
          </w:p>
          <w:p w14:paraId="51A04043" w14:textId="77777777" w:rsidR="008B72BE" w:rsidRPr="008B72BE" w:rsidRDefault="008B72BE" w:rsidP="009F379B">
            <w:pPr>
              <w:numPr>
                <w:ilvl w:val="0"/>
                <w:numId w:val="3"/>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F379B">
            <w:pPr>
              <w:numPr>
                <w:ilvl w:val="0"/>
                <w:numId w:val="3"/>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B85CFB" w:rsidP="007C38CB">
            <w:pPr>
              <w:rPr>
                <w:sz w:val="16"/>
              </w:rPr>
            </w:pPr>
            <w:hyperlink r:id="rId14"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8B72BE" w:rsidRDefault="009E1BF6" w:rsidP="009E1BF6">
            <w:pPr>
              <w:rPr>
                <w:sz w:val="16"/>
              </w:rPr>
            </w:pPr>
            <w:r w:rsidRPr="008B72BE">
              <w:rPr>
                <w:sz w:val="16"/>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7C38CB">
            <w:pPr>
              <w:rPr>
                <w:sz w:val="16"/>
              </w:rPr>
            </w:pPr>
            <w:r w:rsidRPr="008B72BE">
              <w:rPr>
                <w:sz w:val="16"/>
              </w:rPr>
              <w:t>În acest scop, Portugalia se angajează să joace un rol pozitiv și flexibil pentru a acționa în mod pozitiv, a promova cooperarea, a obține rezultate tangibile în ceea ce privește redresarea economică și a conduce Uniunea Europ</w:t>
            </w:r>
            <w:r>
              <w:rPr>
                <w:sz w:val="16"/>
              </w:rPr>
              <w:t>eană pe drumul ieșirii din criză</w:t>
            </w:r>
            <w:r w:rsidR="00FD2452" w:rsidRPr="00120152">
              <w:rPr>
                <w:sz w:val="16"/>
              </w:rPr>
              <w:t>.</w:t>
            </w:r>
          </w:p>
        </w:tc>
      </w:tr>
    </w:tbl>
    <w:p w14:paraId="3FC24EA4" w14:textId="77777777" w:rsidR="002307AB" w:rsidRDefault="002307AB" w:rsidP="002307AB">
      <w:pPr>
        <w:pStyle w:val="separatorcapitole"/>
      </w:pPr>
      <w:bookmarkStart w:id="119" w:name="_Toc415050943"/>
      <w:r w:rsidRPr="00A50BC5">
        <w:sym w:font="Wingdings" w:char="F07B"/>
      </w:r>
      <w:r w:rsidRPr="00A50BC5">
        <w:sym w:font="Wingdings" w:char="F07B"/>
      </w:r>
      <w:r w:rsidRPr="00A50BC5">
        <w:sym w:font="Wingdings" w:char="F07B"/>
      </w:r>
    </w:p>
    <w:p w14:paraId="7C2AFAAA" w14:textId="7858BB55" w:rsidR="00BE0D5B" w:rsidRDefault="00BE0D5B" w:rsidP="00BE0D5B">
      <w:pPr>
        <w:pStyle w:val="Oportunitati"/>
        <w:rPr>
          <w:color w:val="FF0000"/>
        </w:rPr>
      </w:pPr>
      <w:bookmarkStart w:id="120" w:name="_Toc63759903"/>
      <w:r w:rsidRPr="00BE0D5B">
        <w:rPr>
          <w:color w:val="FF0000"/>
        </w:rPr>
        <w:t>COVID-19</w:t>
      </w:r>
      <w:bookmarkEnd w:id="120"/>
    </w:p>
    <w:p w14:paraId="4DECC0EC" w14:textId="77777777" w:rsidR="003F15F6" w:rsidRPr="002004EF" w:rsidRDefault="003F15F6" w:rsidP="002004EF">
      <w:pPr>
        <w:pStyle w:val="TitluArticolinINFOUE"/>
        <w:rPr>
          <w:lang w:eastAsia="ro-RO"/>
        </w:rPr>
      </w:pPr>
      <w:bookmarkStart w:id="121" w:name="_Toc63759904"/>
      <w:r w:rsidRPr="002004EF">
        <w:t>O nouă inițiativă menită să contribuie la consolidarea investițiilor companiilor românești active în sectoarele afectate de COVID-19</w:t>
      </w:r>
      <w:bookmarkEnd w:id="121"/>
    </w:p>
    <w:p w14:paraId="0EB2036A"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Prima cooperare dintre Grupul BEI și Deutsche Leasing România </w:t>
      </w:r>
      <w:proofErr w:type="gramStart"/>
      <w:r w:rsidRPr="002004EF">
        <w:rPr>
          <w:rFonts w:ascii="Verdana" w:hAnsi="Verdana"/>
          <w:color w:val="313131"/>
          <w:sz w:val="18"/>
          <w:szCs w:val="18"/>
        </w:rPr>
        <w:t>va</w:t>
      </w:r>
      <w:proofErr w:type="gramEnd"/>
      <w:r w:rsidRPr="002004EF">
        <w:rPr>
          <w:rFonts w:ascii="Verdana" w:hAnsi="Verdana"/>
          <w:color w:val="313131"/>
          <w:sz w:val="18"/>
          <w:szCs w:val="18"/>
        </w:rPr>
        <w:t xml:space="preserve"> contribui la consolidarea investițiilor companiilor românești active în sectoarele afectate de COVID-19, a anunțat ieri, 1 februarie 2021, Reprezentanța Comisiei Europene în România. Noua cooperare dintre Banca Europeană de Investiții, Fondul European de Investiții și Deutsche Leasing România va permite companiilor locale de pe întreg teritoriul României să beneficieze de finanțare suplimentară prin leasing în valoare de 370 milioane EUR.</w:t>
      </w:r>
    </w:p>
    <w:p w14:paraId="5E39BFA4"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Noua inițiativă </w:t>
      </w:r>
      <w:proofErr w:type="gramStart"/>
      <w:r w:rsidRPr="002004EF">
        <w:rPr>
          <w:rFonts w:ascii="Verdana" w:hAnsi="Verdana"/>
          <w:color w:val="313131"/>
          <w:sz w:val="18"/>
          <w:szCs w:val="18"/>
        </w:rPr>
        <w:t>va</w:t>
      </w:r>
      <w:proofErr w:type="gramEnd"/>
      <w:r w:rsidRPr="002004EF">
        <w:rPr>
          <w:rFonts w:ascii="Verdana" w:hAnsi="Verdana"/>
          <w:color w:val="313131"/>
          <w:sz w:val="18"/>
          <w:szCs w:val="18"/>
        </w:rPr>
        <w:t xml:space="preserve"> spori reziliența întreprinderilor românești la impactul economic, social și asupra sănătății al COVID-19 și face parte din răspunsul Grupului BEI către sectorul privat în privința pandemiei.</w:t>
      </w:r>
    </w:p>
    <w:p w14:paraId="6879D104"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w:t>
      </w:r>
      <w:r w:rsidRPr="002004EF">
        <w:rPr>
          <w:rStyle w:val="Emphasis"/>
          <w:color w:val="313131"/>
        </w:rPr>
        <w:t>Susținut de Planul de investiții pentru Europa, acest acord dintre Grupul BEI și Deutsche Leasing va pune la dispoziția întreprinderilor locale din România finanțări suplimentare prin leasing. Acestea vor ajuta în primul rând IMM-urile din mediul rural să finanțeze echipamentele specializate de care au nevoie pentru operațiunile lor, contribuind astfel la susținerea dezvoltării economice și a locurilor de muncă în această perioadă dificilă</w:t>
      </w:r>
      <w:r w:rsidRPr="002004EF">
        <w:rPr>
          <w:rFonts w:ascii="Verdana" w:hAnsi="Verdana"/>
          <w:color w:val="313131"/>
          <w:sz w:val="18"/>
          <w:szCs w:val="18"/>
        </w:rPr>
        <w:t>”, a declarat Paolo Gentiloni, comisarul european pentru economie.</w:t>
      </w:r>
    </w:p>
    <w:p w14:paraId="24546983"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Aceasta </w:t>
      </w:r>
      <w:proofErr w:type="gramStart"/>
      <w:r w:rsidRPr="002004EF">
        <w:rPr>
          <w:rFonts w:ascii="Verdana" w:hAnsi="Verdana"/>
          <w:color w:val="313131"/>
          <w:sz w:val="18"/>
          <w:szCs w:val="18"/>
        </w:rPr>
        <w:t>este</w:t>
      </w:r>
      <w:proofErr w:type="gramEnd"/>
      <w:r w:rsidRPr="002004EF">
        <w:rPr>
          <w:rFonts w:ascii="Verdana" w:hAnsi="Verdana"/>
          <w:color w:val="313131"/>
          <w:sz w:val="18"/>
          <w:szCs w:val="18"/>
        </w:rPr>
        <w:t xml:space="preserve"> prima tranzacție de securitizare sintetică din România și permite Grupului BEI să furnizeze un instrument alternativ de gestionare a capitalului pentru un partener de servicii financiare din țară, se arată în comunicatul oficial.</w:t>
      </w:r>
    </w:p>
    <w:p w14:paraId="55607F03"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lastRenderedPageBreak/>
        <w:t>Sprijinirea investițiilor întreprinderilor în vederea reducerii consumului de energie și a emisiilor</w:t>
      </w:r>
    </w:p>
    <w:p w14:paraId="71F5674F"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Noua inițiativă include </w:t>
      </w:r>
      <w:proofErr w:type="gramStart"/>
      <w:r w:rsidRPr="002004EF">
        <w:rPr>
          <w:rFonts w:ascii="Verdana" w:hAnsi="Verdana"/>
          <w:color w:val="313131"/>
          <w:sz w:val="18"/>
          <w:szCs w:val="18"/>
        </w:rPr>
        <w:t>un</w:t>
      </w:r>
      <w:proofErr w:type="gramEnd"/>
      <w:r w:rsidRPr="002004EF">
        <w:rPr>
          <w:rFonts w:ascii="Verdana" w:hAnsi="Verdana"/>
          <w:color w:val="313131"/>
          <w:sz w:val="18"/>
          <w:szCs w:val="18"/>
        </w:rPr>
        <w:t xml:space="preserve"> sprijin în valoare de 25 milioane EUR orientat către investițiile în combaterea schimbărilor climatice.</w:t>
      </w:r>
    </w:p>
    <w:p w14:paraId="6E893E01"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Asigurarea faptului că România beneficiază de Planul de investiții pentru Europa</w:t>
      </w:r>
    </w:p>
    <w:p w14:paraId="221C9364"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Acest nou sprijin pentru investițiile locale din partea Deutsche Leasing România este susținut de Fondul European pentru Investiții Strategice, pilonul central al Planului de Investiții pentru Europa, în cadrul căruia Grupul BEI și Comisia Europeană colaborează pentru a stimula competitivitatea economiei europene.</w:t>
      </w:r>
    </w:p>
    <w:p w14:paraId="3D4F33E0"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Sprijin sporit pentru investițiile întreprinderilor în regiunile de coeziune</w:t>
      </w:r>
    </w:p>
    <w:p w14:paraId="2285FC55"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Noul sistem face parte dintr-un program mai amplu de finanțare prin titluri garantate cu active al Grupului BEI, în valoare de 2 miliarde EUR, pentru </w:t>
      </w:r>
      <w:proofErr w:type="gramStart"/>
      <w:r w:rsidRPr="002004EF">
        <w:rPr>
          <w:rFonts w:ascii="Verdana" w:hAnsi="Verdana"/>
          <w:color w:val="313131"/>
          <w:sz w:val="18"/>
          <w:szCs w:val="18"/>
        </w:rPr>
        <w:t>a</w:t>
      </w:r>
      <w:proofErr w:type="gramEnd"/>
      <w:r w:rsidRPr="002004EF">
        <w:rPr>
          <w:rFonts w:ascii="Verdana" w:hAnsi="Verdana"/>
          <w:color w:val="313131"/>
          <w:sz w:val="18"/>
          <w:szCs w:val="18"/>
        </w:rPr>
        <w:t xml:space="preserve"> acoperi capitalul circulant, nevoile de lichiditate și provocările în materie de investiții cu care se confruntă întreprinderile din întreaga Europă, exacerbate de pandemia COVID-19. Acest lucru </w:t>
      </w:r>
      <w:proofErr w:type="gramStart"/>
      <w:r w:rsidRPr="002004EF">
        <w:rPr>
          <w:rFonts w:ascii="Verdana" w:hAnsi="Verdana"/>
          <w:color w:val="313131"/>
          <w:sz w:val="18"/>
          <w:szCs w:val="18"/>
        </w:rPr>
        <w:t>va</w:t>
      </w:r>
      <w:proofErr w:type="gramEnd"/>
      <w:r w:rsidRPr="002004EF">
        <w:rPr>
          <w:rFonts w:ascii="Verdana" w:hAnsi="Verdana"/>
          <w:color w:val="313131"/>
          <w:sz w:val="18"/>
          <w:szCs w:val="18"/>
        </w:rPr>
        <w:t xml:space="preserve"> viza sprijinul acordat regiunilor de coeziune.</w:t>
      </w:r>
    </w:p>
    <w:p w14:paraId="092E0832"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Peste 185 milioane EUR din finanțarea sectorului privat în legătură cu COVID-19 vor sprijini companiile locale prin intermediul noilor linii de credit ale Băncii Europene de Investiții cu bănci publice și private din România, conform comunicatului oficial.</w:t>
      </w:r>
    </w:p>
    <w:p w14:paraId="45FD2C4C" w14:textId="77777777" w:rsidR="003F15F6" w:rsidRPr="002004EF" w:rsidRDefault="003F15F6" w:rsidP="002004EF">
      <w:pPr>
        <w:pStyle w:val="Stilsursa"/>
      </w:pPr>
      <w:r w:rsidRPr="002004EF">
        <w:t>Sursa: Reprezentanța Comisiei Europene în România</w:t>
      </w:r>
    </w:p>
    <w:p w14:paraId="071C7606" w14:textId="77777777" w:rsidR="00BE0D5B" w:rsidRDefault="00BE0D5B" w:rsidP="00BE0D5B">
      <w:pPr>
        <w:pStyle w:val="separatorcapitole"/>
        <w:spacing w:before="120" w:after="0"/>
        <w:rPr>
          <w:sz w:val="18"/>
          <w:szCs w:val="18"/>
        </w:rPr>
      </w:pPr>
      <w:r w:rsidRPr="00880BE3">
        <w:rPr>
          <w:sz w:val="18"/>
          <w:szCs w:val="18"/>
        </w:rPr>
        <w:sym w:font="Wingdings" w:char="F07B"/>
      </w:r>
    </w:p>
    <w:p w14:paraId="0AA511DD" w14:textId="77777777" w:rsidR="009B6759" w:rsidRDefault="00587A84" w:rsidP="002004EF">
      <w:pPr>
        <w:pStyle w:val="RezultatedinOF"/>
        <w:spacing w:after="0" w:line="240" w:lineRule="auto"/>
        <w:rPr>
          <w:color w:val="639729"/>
          <w:sz w:val="18"/>
          <w:szCs w:val="18"/>
        </w:rPr>
      </w:pPr>
      <w:bookmarkStart w:id="122" w:name="_Toc63759905"/>
      <w:bookmarkStart w:id="123" w:name="_Toc464051883"/>
      <w:bookmarkStart w:id="124" w:name="_Toc464117719"/>
      <w:bookmarkStart w:id="125" w:name="_Toc466963745"/>
      <w:bookmarkEnd w:id="119"/>
      <w:r w:rsidRPr="00880BE3">
        <w:rPr>
          <w:sz w:val="18"/>
          <w:szCs w:val="18"/>
        </w:rPr>
        <w:t>NOUTĂȚI</w:t>
      </w:r>
      <w:r w:rsidR="00F45109" w:rsidRPr="00880BE3">
        <w:rPr>
          <w:sz w:val="18"/>
          <w:szCs w:val="18"/>
        </w:rPr>
        <w:t xml:space="preserve"> – </w:t>
      </w:r>
      <w:r w:rsidR="00F45109" w:rsidRPr="00880BE3">
        <w:rPr>
          <w:color w:val="639729"/>
          <w:sz w:val="18"/>
          <w:szCs w:val="18"/>
        </w:rPr>
        <w:t>Informații UTILE</w:t>
      </w:r>
      <w:bookmarkEnd w:id="122"/>
    </w:p>
    <w:p w14:paraId="182E58CC" w14:textId="77777777" w:rsidR="002004EF" w:rsidRPr="002004EF" w:rsidRDefault="002004EF" w:rsidP="002004EF">
      <w:pPr>
        <w:pStyle w:val="TitluArticolinINFOUE"/>
        <w:rPr>
          <w:lang w:eastAsia="ro-RO"/>
        </w:rPr>
      </w:pPr>
      <w:bookmarkStart w:id="126" w:name="_Toc63759906"/>
      <w:r w:rsidRPr="002004EF">
        <w:t>Măsuri de sprijin acordate de România unui producător de energie electrică, investigate de Comisia Europeană</w:t>
      </w:r>
      <w:bookmarkEnd w:id="126"/>
    </w:p>
    <w:p w14:paraId="4511435B"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Comisia Europeană a deschis o investigație aprofundată pentru a evalua dacă măsurile de sprijin acordate de autoritățile române Complexului Energetic Oltenia SA („CE Oltenia”) sunt conforme cu normele UE privind ajutoarele de stat acordate întreprinderilor aflate în dificultate, a transmis Reprezentanța Comisiei Europene în România vineri, 5 februarie 2021.</w:t>
      </w:r>
    </w:p>
    <w:p w14:paraId="4251CB35"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CE Oltenia, </w:t>
      </w:r>
      <w:proofErr w:type="gramStart"/>
      <w:r w:rsidRPr="002004EF">
        <w:rPr>
          <w:rFonts w:ascii="Verdana" w:hAnsi="Verdana"/>
          <w:color w:val="313131"/>
          <w:sz w:val="18"/>
          <w:szCs w:val="18"/>
        </w:rPr>
        <w:t>un</w:t>
      </w:r>
      <w:proofErr w:type="gramEnd"/>
      <w:r w:rsidRPr="002004EF">
        <w:rPr>
          <w:rFonts w:ascii="Verdana" w:hAnsi="Verdana"/>
          <w:color w:val="313131"/>
          <w:sz w:val="18"/>
          <w:szCs w:val="18"/>
        </w:rPr>
        <w:t xml:space="preserve"> producător român de energie electrică pe bază de lignit deținut majoritar de stat, se confruntă cu dificultăți financiare. Ca urmare a unui ajutor temporar pentru salvare acordat de România societății, după ce a fost aprobat de Comisie în temeiul normelor UE privind ajutoarele de stat în februarie 2020, România a notificat Comisiei, la 4 decembrie 2020, un plan de restructurare a societății CE Oltenia.</w:t>
      </w:r>
    </w:p>
    <w:p w14:paraId="56ED7F3A"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Planul de restructurare prevede un sprijin de aproximativ 2 miliarde EUR (9,93 miliarde RON) pentru CE Oltenia, din care 1,33 miliarde EUR (6,48 miliarde RON) reprezintă sprijin public din partea statului român, sub formă de granturi și de împrumuturi (inclusiv împrumutul pentru salvare în valoare de 251 de milioane EUR pe care CE Oltenia nu l-a rambursat). Suma rămasă ar urma </w:t>
      </w:r>
      <w:proofErr w:type="gramStart"/>
      <w:r w:rsidRPr="002004EF">
        <w:rPr>
          <w:rFonts w:ascii="Verdana" w:hAnsi="Verdana"/>
          <w:color w:val="313131"/>
          <w:sz w:val="18"/>
          <w:szCs w:val="18"/>
        </w:rPr>
        <w:t>să</w:t>
      </w:r>
      <w:proofErr w:type="gramEnd"/>
      <w:r w:rsidRPr="002004EF">
        <w:rPr>
          <w:rFonts w:ascii="Verdana" w:hAnsi="Verdana"/>
          <w:color w:val="313131"/>
          <w:sz w:val="18"/>
          <w:szCs w:val="18"/>
        </w:rPr>
        <w:t xml:space="preserve"> fie acoperită din fondurile UE, mai precis dintr-un grant acordat prin Fondul pentru modernizare, pentru care România ar urma să solicite finanțare.</w:t>
      </w:r>
    </w:p>
    <w:p w14:paraId="7036BF24"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Normele UE privind ajutoarele de stat, în special Orientările Comisiei privind ajutoarele pentru salvare și restructurare, permit statelor membre să sprijine, în anumite condiții stricte, întreprinderile aflate în dificultate. Mai precis, se poate acorda ajutor pentru o perioadă de până la șase luni („ajutor pentru salvare”). După această perioadă, fie ajutorul trebuie </w:t>
      </w:r>
      <w:proofErr w:type="gramStart"/>
      <w:r w:rsidRPr="002004EF">
        <w:rPr>
          <w:rFonts w:ascii="Verdana" w:hAnsi="Verdana"/>
          <w:color w:val="313131"/>
          <w:sz w:val="18"/>
          <w:szCs w:val="18"/>
        </w:rPr>
        <w:t>să</w:t>
      </w:r>
      <w:proofErr w:type="gramEnd"/>
      <w:r w:rsidRPr="002004EF">
        <w:rPr>
          <w:rFonts w:ascii="Verdana" w:hAnsi="Verdana"/>
          <w:color w:val="313131"/>
          <w:sz w:val="18"/>
          <w:szCs w:val="18"/>
        </w:rPr>
        <w:t xml:space="preserve"> fie rambursat, fie statul membru trebuie să notifice Comisiei un plan de restructurare pentru ca ajutorul să fie aprobat („ajutor de restructurare”). Planul trebuie să asigure faptul că viabilitatea întreprinderii poate fi restabilită fără niciun alt sprijin din partea statului, că aceasta contribuie într-o măsură adecvată la costurile de restructurare și că denaturările concurenței generate de ajutor sunt eliminate cu ajutorul unor măsuri de compensare care includ, în special, măsuri structurale.</w:t>
      </w:r>
    </w:p>
    <w:p w14:paraId="7F4FB791"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 acest stadiu, Comisia are îndoieli cu privire la faptul că planul de restructurare și ajutorul pentru sprijinirea acestuia ar îndeplini condițiile prevăzute în orientări.</w:t>
      </w:r>
    </w:p>
    <w:p w14:paraId="304240AB"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Investigația aprofundată a Comisiei </w:t>
      </w:r>
      <w:proofErr w:type="gramStart"/>
      <w:r w:rsidRPr="002004EF">
        <w:rPr>
          <w:rFonts w:ascii="Verdana" w:hAnsi="Verdana"/>
          <w:color w:val="313131"/>
          <w:sz w:val="18"/>
          <w:szCs w:val="18"/>
        </w:rPr>
        <w:t>va</w:t>
      </w:r>
      <w:proofErr w:type="gramEnd"/>
      <w:r w:rsidRPr="002004EF">
        <w:rPr>
          <w:rFonts w:ascii="Verdana" w:hAnsi="Verdana"/>
          <w:color w:val="313131"/>
          <w:sz w:val="18"/>
          <w:szCs w:val="18"/>
        </w:rPr>
        <w:t xml:space="preserve"> examina în special:</w:t>
      </w:r>
    </w:p>
    <w:p w14:paraId="78B7B7DC" w14:textId="77777777" w:rsidR="002004EF" w:rsidRPr="002004EF" w:rsidRDefault="002004EF" w:rsidP="002004EF">
      <w:pPr>
        <w:numPr>
          <w:ilvl w:val="0"/>
          <w:numId w:val="16"/>
        </w:numPr>
        <w:rPr>
          <w:color w:val="313131"/>
          <w:szCs w:val="18"/>
        </w:rPr>
      </w:pPr>
      <w:r w:rsidRPr="002004EF">
        <w:rPr>
          <w:color w:val="313131"/>
          <w:szCs w:val="18"/>
        </w:rPr>
        <w:lastRenderedPageBreak/>
        <w:t>dacă planul de restructurare propus poate restabili viabilitatea pe termen lung a societății CE Oltenia într-un interval de timp rezonabil fără continuarea ajutorului de stat;</w:t>
      </w:r>
    </w:p>
    <w:p w14:paraId="3B1567A9" w14:textId="77777777" w:rsidR="002004EF" w:rsidRPr="002004EF" w:rsidRDefault="002004EF" w:rsidP="002004EF">
      <w:pPr>
        <w:numPr>
          <w:ilvl w:val="0"/>
          <w:numId w:val="16"/>
        </w:numPr>
        <w:rPr>
          <w:color w:val="313131"/>
          <w:szCs w:val="18"/>
        </w:rPr>
      </w:pPr>
      <w:r w:rsidRPr="002004EF">
        <w:rPr>
          <w:color w:val="313131"/>
          <w:szCs w:val="18"/>
        </w:rPr>
        <w:t>dacă CE Oltenia sau investitorii ar urma să contribuie suficient la costurile de restructurare, asigurându-se astfel că planul de restructurare nu se bazează în principal pe finanțare publică și că ajutorul este proporțional și</w:t>
      </w:r>
    </w:p>
    <w:p w14:paraId="3F36983C" w14:textId="77777777" w:rsidR="002004EF" w:rsidRPr="002004EF" w:rsidRDefault="002004EF" w:rsidP="002004EF">
      <w:pPr>
        <w:numPr>
          <w:ilvl w:val="0"/>
          <w:numId w:val="16"/>
        </w:numPr>
        <w:rPr>
          <w:color w:val="313131"/>
          <w:szCs w:val="18"/>
        </w:rPr>
      </w:pPr>
      <w:r w:rsidRPr="002004EF">
        <w:rPr>
          <w:color w:val="313131"/>
          <w:szCs w:val="18"/>
        </w:rPr>
        <w:t>dacă planul de restructurare ar urma să fie însoțit de măsuri adecvate de limitare a denaturărilor concurenței create de ajutor.</w:t>
      </w:r>
    </w:p>
    <w:p w14:paraId="2C7B0778"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Comisia își </w:t>
      </w:r>
      <w:proofErr w:type="gramStart"/>
      <w:r w:rsidRPr="002004EF">
        <w:rPr>
          <w:rFonts w:ascii="Verdana" w:hAnsi="Verdana"/>
          <w:color w:val="313131"/>
          <w:sz w:val="18"/>
          <w:szCs w:val="18"/>
        </w:rPr>
        <w:t>va</w:t>
      </w:r>
      <w:proofErr w:type="gramEnd"/>
      <w:r w:rsidRPr="002004EF">
        <w:rPr>
          <w:rFonts w:ascii="Verdana" w:hAnsi="Verdana"/>
          <w:color w:val="313131"/>
          <w:sz w:val="18"/>
          <w:szCs w:val="18"/>
        </w:rPr>
        <w:t xml:space="preserve"> continua investigațiile pentru a afla dacă îndoielile sale inițiale se confirmă.</w:t>
      </w:r>
    </w:p>
    <w:p w14:paraId="06DA5FFD"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Deschiderea unei investigații oferă României și părților terțe interesate posibilitatea de a prezenta observații și nu anticipează rezultatul acesteia.</w:t>
      </w:r>
    </w:p>
    <w:p w14:paraId="02A114C7"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Versiunea neconfidențială a deciziei </w:t>
      </w:r>
      <w:proofErr w:type="gramStart"/>
      <w:r w:rsidRPr="002004EF">
        <w:rPr>
          <w:rFonts w:ascii="Verdana" w:hAnsi="Verdana"/>
          <w:color w:val="313131"/>
          <w:sz w:val="18"/>
          <w:szCs w:val="18"/>
        </w:rPr>
        <w:t>va</w:t>
      </w:r>
      <w:proofErr w:type="gramEnd"/>
      <w:r w:rsidRPr="002004EF">
        <w:rPr>
          <w:rFonts w:ascii="Verdana" w:hAnsi="Verdana"/>
          <w:color w:val="313131"/>
          <w:sz w:val="18"/>
          <w:szCs w:val="18"/>
        </w:rPr>
        <w:t xml:space="preserve"> fi disponibilă cu numărul de caz SA.59974 în Registrul ajutoarelor de stat, pe site-ul web al Comisiei privind concurența, de îndată ce vor fi fost soluționate eventualele probleme legate de confidențialitate, se arată în comunicatul oficial.</w:t>
      </w:r>
    </w:p>
    <w:p w14:paraId="78A6BBAE" w14:textId="77777777" w:rsidR="002004EF" w:rsidRPr="002004EF" w:rsidRDefault="002004EF" w:rsidP="002004EF">
      <w:pPr>
        <w:pStyle w:val="Stilsursa"/>
      </w:pPr>
      <w:r w:rsidRPr="002004EF">
        <w:t>Sursa: Reprezentanța Comisiei Europene în România</w:t>
      </w:r>
    </w:p>
    <w:p w14:paraId="157C5D86" w14:textId="2F7AF48E" w:rsidR="002004EF" w:rsidRPr="002004EF" w:rsidRDefault="002004EF" w:rsidP="002004EF">
      <w:pPr>
        <w:pStyle w:val="separatorarticole"/>
      </w:pPr>
      <w:r w:rsidRPr="002004EF">
        <w:t>*</w:t>
      </w:r>
    </w:p>
    <w:p w14:paraId="09D05711" w14:textId="77777777" w:rsidR="002004EF" w:rsidRPr="002004EF" w:rsidRDefault="002004EF" w:rsidP="002004EF">
      <w:pPr>
        <w:pStyle w:val="TitluArticolinINFOUE"/>
        <w:rPr>
          <w:lang w:eastAsia="ro-RO"/>
        </w:rPr>
      </w:pPr>
      <w:bookmarkStart w:id="127" w:name="_Toc63759907"/>
      <w:r w:rsidRPr="002004EF">
        <w:t>Timișoara Capitală Europeană a Culturii 2023: Discuții privind suplimentarea bugetului și completarea listei referitoare la obiectivele de investiții</w:t>
      </w:r>
      <w:bookmarkEnd w:id="127"/>
    </w:p>
    <w:p w14:paraId="18A8DFF9"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Ministerul Culturii a trasmis faptul că organizarea eficientă, cu accent pe rezultate, a proiectului Timișoara Capitală Europeană a Culturii (CEaC) 2023 este o prioritate a instituției, iar în acest sens, vineri, 5 februarie 2021, ministrul Culturii și primarul municipiului Timișoara au discutat cu precădere despre două teme care acum sunt de interes major: suplimentarea bugetului și completarea listei privind obiectivele de investiții, se arată în comunicatul oficial.</w:t>
      </w:r>
    </w:p>
    <w:p w14:paraId="21A52129"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w:t>
      </w:r>
      <w:r w:rsidRPr="002004EF">
        <w:rPr>
          <w:rStyle w:val="Emphasis"/>
          <w:color w:val="313131"/>
        </w:rPr>
        <w:t xml:space="preserve">După succesul avut de orașul Sibiu în calitatea </w:t>
      </w:r>
      <w:proofErr w:type="gramStart"/>
      <w:r w:rsidRPr="002004EF">
        <w:rPr>
          <w:rStyle w:val="Emphasis"/>
          <w:color w:val="313131"/>
        </w:rPr>
        <w:t>sa</w:t>
      </w:r>
      <w:proofErr w:type="gramEnd"/>
      <w:r w:rsidRPr="002004EF">
        <w:rPr>
          <w:rStyle w:val="Emphasis"/>
          <w:color w:val="313131"/>
        </w:rPr>
        <w:t xml:space="preserve"> de CEaC, așteptările sunt mari, așa că vom face tot posibilul ca Ministerul Culturii să colaboreze și să susțină instituțiile locale în atingerea acestui deziderat. Avem 2 ani în care parteneriatul între instituții și mediul cultural trebuie consolidat, în care orașul Timișoara poate și trebuie să devină un exemplu de susținere a exprimării artistice și a dezvoltării comunitare”, a declarat ministrul Gheorghiu.</w:t>
      </w:r>
    </w:p>
    <w:p w14:paraId="56F5E33B" w14:textId="77777777" w:rsidR="002004EF" w:rsidRPr="002004EF" w:rsidRDefault="002004EF" w:rsidP="002004EF">
      <w:pPr>
        <w:pStyle w:val="Stilsursa"/>
      </w:pPr>
      <w:r w:rsidRPr="002004EF">
        <w:t>Sursa: Facebook | Ministerul Culturii</w:t>
      </w:r>
    </w:p>
    <w:p w14:paraId="6E0485AA" w14:textId="4B1F93F8" w:rsidR="002004EF" w:rsidRPr="002004EF" w:rsidRDefault="002004EF" w:rsidP="002004EF">
      <w:pPr>
        <w:pStyle w:val="separatorarticole"/>
      </w:pPr>
      <w:r w:rsidRPr="002004EF">
        <w:t>*</w:t>
      </w:r>
    </w:p>
    <w:p w14:paraId="7E3CA186" w14:textId="77777777" w:rsidR="002004EF" w:rsidRPr="002004EF" w:rsidRDefault="002004EF" w:rsidP="002004EF">
      <w:pPr>
        <w:pStyle w:val="TitluArticolinINFOUE"/>
        <w:rPr>
          <w:lang w:eastAsia="ro-RO"/>
        </w:rPr>
      </w:pPr>
      <w:bookmarkStart w:id="128" w:name="_Toc63759908"/>
      <w:r w:rsidRPr="002004EF">
        <w:t>Ministerul Economiei propune finanțarea prin PNRR a unor instrumente financiare și metode de simplificare a vieții antreprenorilor prin digitalizare</w:t>
      </w:r>
      <w:bookmarkEnd w:id="128"/>
    </w:p>
    <w:p w14:paraId="770D97CC"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Consultările pentru actualizarea Planului Național de Redresare și Reziliență au continuat joi, 4 februarie 2021, la sediul Ministerului Investițiilor și Proiectelor Europene prin dezbaterea propunerilor pentru următoarele domenii: Mediu de afaceri, ecosisteme antreprenoriale, respectiv Cercetare, inovare, digitalizare. La reuniuni au participat reprezentanții ministerelor de linie și ai entităților relevante în aceste domenii.</w:t>
      </w:r>
    </w:p>
    <w:p w14:paraId="5F8572B4"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 cadrul dezbaterilor, Marius Vasiliu, secretar de stat MIPE, a insistat asupra importanței pe care o are PNRR din perspectiva reformelor necesare României: „</w:t>
      </w:r>
      <w:r w:rsidRPr="002004EF">
        <w:rPr>
          <w:rStyle w:val="Emphasis"/>
          <w:color w:val="313131"/>
        </w:rPr>
        <w:t xml:space="preserve">Față de ceea ce am precizat </w:t>
      </w:r>
      <w:proofErr w:type="gramStart"/>
      <w:r w:rsidRPr="002004EF">
        <w:rPr>
          <w:rStyle w:val="Emphasis"/>
          <w:color w:val="313131"/>
        </w:rPr>
        <w:t>ieri(</w:t>
      </w:r>
      <w:proofErr w:type="gramEnd"/>
      <w:r w:rsidRPr="002004EF">
        <w:rPr>
          <w:rStyle w:val="Emphasis"/>
          <w:color w:val="313131"/>
        </w:rPr>
        <w:t>n.r miercuri) privind criticile Comisie Europene asupra bucăților transmise, încercăm să corelăm lista de investiții cu prevederile Regulamentului și cu solicitările Comisiei Europene</w:t>
      </w:r>
      <w:r w:rsidRPr="002004EF">
        <w:rPr>
          <w:rFonts w:ascii="Verdana" w:hAnsi="Verdana"/>
          <w:color w:val="313131"/>
          <w:sz w:val="18"/>
          <w:szCs w:val="18"/>
        </w:rPr>
        <w:t>”, a declarat secretarul de stat MIPE.</w:t>
      </w:r>
    </w:p>
    <w:p w14:paraId="1D8E5E80"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Acesta a explicat că în primii 2 ani România va putea încasa sume de la Comisia Europeană în baza îndeplinirii unor pași sau a unor reforme care nu sunt bazate pe proiecte. Aceste sume vor putea fi considerate avans pentru reformele asumate, dacă acestea sunt precedate de crearea unui cadru instituțional și legislativ prin politici, strategii sau acte normative. PNRR și reformele finanțate pot fi implementate până la 31 august 2026.</w:t>
      </w:r>
    </w:p>
    <w:p w14:paraId="79CC18AE"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 cadrul dezbaterii privind Mediu de afaceri, ecosisteme antreprenoriale, reprezentanții </w:t>
      </w:r>
      <w:r w:rsidRPr="002004EF">
        <w:rPr>
          <w:rStyle w:val="Strong"/>
          <w:color w:val="313131"/>
        </w:rPr>
        <w:t xml:space="preserve">Ministerului Economiei au propus ca prin intermediul PNRR </w:t>
      </w:r>
      <w:proofErr w:type="gramStart"/>
      <w:r w:rsidRPr="002004EF">
        <w:rPr>
          <w:rStyle w:val="Strong"/>
          <w:color w:val="313131"/>
        </w:rPr>
        <w:t>să</w:t>
      </w:r>
      <w:proofErr w:type="gramEnd"/>
      <w:r w:rsidRPr="002004EF">
        <w:rPr>
          <w:rStyle w:val="Strong"/>
          <w:color w:val="313131"/>
        </w:rPr>
        <w:t xml:space="preserve"> fie finanțate instrumente financiare, dar și simplificarea vieții antreprenorilor prin digitalizare</w:t>
      </w:r>
      <w:r w:rsidRPr="002004EF">
        <w:rPr>
          <w:rFonts w:ascii="Verdana" w:hAnsi="Verdana"/>
          <w:color w:val="313131"/>
          <w:sz w:val="18"/>
          <w:szCs w:val="18"/>
        </w:rPr>
        <w:t>.</w:t>
      </w:r>
    </w:p>
    <w:p w14:paraId="25DBD6A8"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În ceea </w:t>
      </w:r>
      <w:proofErr w:type="gramStart"/>
      <w:r w:rsidRPr="002004EF">
        <w:rPr>
          <w:rFonts w:ascii="Verdana" w:hAnsi="Verdana"/>
          <w:color w:val="313131"/>
          <w:sz w:val="18"/>
          <w:szCs w:val="18"/>
        </w:rPr>
        <w:t>ce</w:t>
      </w:r>
      <w:proofErr w:type="gramEnd"/>
      <w:r w:rsidRPr="002004EF">
        <w:rPr>
          <w:rFonts w:ascii="Verdana" w:hAnsi="Verdana"/>
          <w:color w:val="313131"/>
          <w:sz w:val="18"/>
          <w:szCs w:val="18"/>
        </w:rPr>
        <w:t xml:space="preserve"> privește dezvoltarea domeniului Cercetare, inovare, digitalizare, în timpul reuniunii reprezentanții ministerului de linie au atras atenția că propunerile lor anterioare nu au fost luate în </w:t>
      </w:r>
      <w:r w:rsidRPr="002004EF">
        <w:rPr>
          <w:rFonts w:ascii="Verdana" w:hAnsi="Verdana"/>
          <w:color w:val="313131"/>
          <w:sz w:val="18"/>
          <w:szCs w:val="18"/>
        </w:rPr>
        <w:lastRenderedPageBreak/>
        <w:t xml:space="preserve">considerare, deși au făcut demersuri prin cinci canale diferite. Joi, au propus </w:t>
      </w:r>
      <w:proofErr w:type="gramStart"/>
      <w:r w:rsidRPr="002004EF">
        <w:rPr>
          <w:rFonts w:ascii="Verdana" w:hAnsi="Verdana"/>
          <w:color w:val="313131"/>
          <w:sz w:val="18"/>
          <w:szCs w:val="18"/>
        </w:rPr>
        <w:t>un</w:t>
      </w:r>
      <w:proofErr w:type="gramEnd"/>
      <w:r w:rsidRPr="002004EF">
        <w:rPr>
          <w:rFonts w:ascii="Verdana" w:hAnsi="Verdana"/>
          <w:color w:val="313131"/>
          <w:sz w:val="18"/>
          <w:szCs w:val="18"/>
        </w:rPr>
        <w:t xml:space="preserve"> set de reforme structurale care să conducă la o mai bună finanțare a sectorului de cercetare, la internaționalizarea cercetării și la valorificarea economică a rezultatelor cercetării. În domeniul digitalizării reformele propuse sunt orientate către digitalizarea registrelor de date guvernamentale, interconectarea și interoperabilitatea sistemelor informatice existente, actualizarea serviciilor digitale și lansarea unora noi, promovarea tehnologiilor care cresc calitatea vieții.</w:t>
      </w:r>
    </w:p>
    <w:p w14:paraId="7DC69FDA"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Detalii privind:</w:t>
      </w:r>
    </w:p>
    <w:p w14:paraId="47EF7092" w14:textId="77777777" w:rsidR="002004EF" w:rsidRPr="002004EF" w:rsidRDefault="00B85CFB" w:rsidP="002004EF">
      <w:pPr>
        <w:numPr>
          <w:ilvl w:val="0"/>
          <w:numId w:val="15"/>
        </w:numPr>
        <w:rPr>
          <w:color w:val="313131"/>
          <w:szCs w:val="18"/>
        </w:rPr>
      </w:pPr>
      <w:hyperlink r:id="rId15" w:tgtFrame="_blank" w:history="1">
        <w:r w:rsidR="002004EF" w:rsidRPr="002004EF">
          <w:rPr>
            <w:rStyle w:val="Hyperlink"/>
          </w:rPr>
          <w:t>Runda I de consultări</w:t>
        </w:r>
      </w:hyperlink>
    </w:p>
    <w:p w14:paraId="47BE6CFA" w14:textId="77777777" w:rsidR="002004EF" w:rsidRPr="002004EF" w:rsidRDefault="00B85CFB" w:rsidP="002004EF">
      <w:pPr>
        <w:numPr>
          <w:ilvl w:val="0"/>
          <w:numId w:val="15"/>
        </w:numPr>
        <w:rPr>
          <w:color w:val="313131"/>
          <w:szCs w:val="18"/>
        </w:rPr>
      </w:pPr>
      <w:hyperlink r:id="rId16" w:tgtFrame="_blank" w:history="1">
        <w:r w:rsidR="002004EF" w:rsidRPr="002004EF">
          <w:rPr>
            <w:rStyle w:val="Hyperlink"/>
          </w:rPr>
          <w:t>Runda II</w:t>
        </w:r>
      </w:hyperlink>
    </w:p>
    <w:p w14:paraId="6F6787C9" w14:textId="77777777" w:rsidR="002004EF" w:rsidRPr="002004EF" w:rsidRDefault="00B85CFB" w:rsidP="002004EF">
      <w:pPr>
        <w:numPr>
          <w:ilvl w:val="0"/>
          <w:numId w:val="15"/>
        </w:numPr>
        <w:rPr>
          <w:color w:val="313131"/>
          <w:szCs w:val="18"/>
        </w:rPr>
      </w:pPr>
      <w:hyperlink r:id="rId17" w:tgtFrame="_blank" w:history="1">
        <w:r w:rsidR="002004EF" w:rsidRPr="002004EF">
          <w:rPr>
            <w:rStyle w:val="Hyperlink"/>
          </w:rPr>
          <w:t>Runda III</w:t>
        </w:r>
      </w:hyperlink>
    </w:p>
    <w:p w14:paraId="71D12978" w14:textId="77777777" w:rsidR="002004EF" w:rsidRPr="002004EF" w:rsidRDefault="002004EF" w:rsidP="002004EF">
      <w:pPr>
        <w:pStyle w:val="Stilsursa"/>
      </w:pPr>
      <w:r w:rsidRPr="002004EF">
        <w:t>Sursa: MIPE</w:t>
      </w:r>
    </w:p>
    <w:p w14:paraId="3923F6F1" w14:textId="0030DFC0" w:rsidR="002004EF" w:rsidRPr="002004EF" w:rsidRDefault="002004EF" w:rsidP="002004EF">
      <w:pPr>
        <w:pStyle w:val="separatorarticole"/>
      </w:pPr>
      <w:r w:rsidRPr="002004EF">
        <w:t>*</w:t>
      </w:r>
    </w:p>
    <w:p w14:paraId="1302551A" w14:textId="77777777" w:rsidR="002004EF" w:rsidRPr="002004EF" w:rsidRDefault="002004EF" w:rsidP="002004EF">
      <w:pPr>
        <w:pStyle w:val="TitluArticolinINFOUE"/>
        <w:rPr>
          <w:lang w:eastAsia="ro-RO"/>
        </w:rPr>
      </w:pPr>
      <w:bookmarkStart w:id="129" w:name="_Toc63759909"/>
      <w:r w:rsidRPr="002004EF">
        <w:t>POR Vest 2021-2027: Conturarea nevoilor de digitalizare ale mediului privat</w:t>
      </w:r>
      <w:bookmarkEnd w:id="129"/>
    </w:p>
    <w:p w14:paraId="5B877713"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Agenția pentru Dezvoltare Regională Vest, în calitate de Autoritate de Management pentru Programul Operațional Regional 2021-2027 în Regiunea Vest, a inițiat un chestionar online pentru a identifica nevoile firmelor în ceea ce privește finanțarea digitalizării întreprinderilor.</w:t>
      </w:r>
    </w:p>
    <w:p w14:paraId="76EFE951"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Sunt invitați </w:t>
      </w:r>
      <w:proofErr w:type="gramStart"/>
      <w:r w:rsidRPr="002004EF">
        <w:rPr>
          <w:rFonts w:ascii="Verdana" w:hAnsi="Verdana"/>
          <w:color w:val="313131"/>
          <w:sz w:val="18"/>
          <w:szCs w:val="18"/>
        </w:rPr>
        <w:t>să</w:t>
      </w:r>
      <w:proofErr w:type="gramEnd"/>
      <w:r w:rsidRPr="002004EF">
        <w:rPr>
          <w:rFonts w:ascii="Verdana" w:hAnsi="Verdana"/>
          <w:color w:val="313131"/>
          <w:sz w:val="18"/>
          <w:szCs w:val="18"/>
        </w:rPr>
        <w:t xml:space="preserve"> răspundă la întrebări reprezentanții mediului privat care își desfășoară activitatea în județele Timiș, Arad, Caraș-Severin și Hunedoara.</w:t>
      </w:r>
    </w:p>
    <w:p w14:paraId="6CD6CB53"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Chestionarul cuprinde 23 de întrebări care vizează modul în care se desfășoară în prezent activitățile/procesele în cadrul firmelor, folosirea Internetului, a serviciilor cloud și a platformelor online comerciale, adaptarea la tehnologiile digitale, evaluarea necesității de digitalizare a diferitelor procese operaționale, ce investiții presupune adoptarea soluțiilor digitale etc.</w:t>
      </w:r>
    </w:p>
    <w:p w14:paraId="07431595"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Chestionarul poate fi completat </w:t>
      </w:r>
      <w:hyperlink r:id="rId18" w:tgtFrame="_blank" w:history="1">
        <w:r w:rsidRPr="002004EF">
          <w:rPr>
            <w:rStyle w:val="Emphasis"/>
            <w:b/>
            <w:bCs/>
            <w:color w:val="0000FF"/>
            <w:u w:val="single"/>
          </w:rPr>
          <w:t>aici</w:t>
        </w:r>
      </w:hyperlink>
      <w:r w:rsidRPr="002004EF">
        <w:rPr>
          <w:rStyle w:val="Emphasis"/>
          <w:b/>
          <w:bCs/>
          <w:color w:val="313131"/>
          <w:u w:val="single"/>
        </w:rPr>
        <w:t>.</w:t>
      </w:r>
    </w:p>
    <w:p w14:paraId="339FB44B"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Chestionarul poate fi completat până în data de </w:t>
      </w:r>
      <w:r w:rsidRPr="002004EF">
        <w:rPr>
          <w:rStyle w:val="Strong"/>
          <w:color w:val="313131"/>
        </w:rPr>
        <w:t>15 februarie 2021</w:t>
      </w:r>
      <w:r w:rsidRPr="002004EF">
        <w:rPr>
          <w:rFonts w:ascii="Verdana" w:hAnsi="Verdana"/>
          <w:color w:val="313131"/>
          <w:sz w:val="18"/>
          <w:szCs w:val="18"/>
        </w:rPr>
        <w:t>. Rezultatele obținute vor contribui la construirea unei componente a viitorului Program Operațional Regional 2021-2027 pentru Regiunea Vest care să sprijine digitalizarea afacerilor, în deplină concordanță cu nevoile reale din acest domeniu.</w:t>
      </w:r>
    </w:p>
    <w:p w14:paraId="10D47FCF"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Style w:val="Strong"/>
          <w:color w:val="313131"/>
        </w:rPr>
        <w:t>Context</w:t>
      </w:r>
    </w:p>
    <w:p w14:paraId="4337E484"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Regiunea Vest are șansa de a elabora și negocia direct cu reprezentanții Comisiei Europene propriul program operațional regional pentru perioada 2021-2027 odată cu descentralizarea managementului fondurilor europene pentru dezvoltare regională.</w:t>
      </w:r>
    </w:p>
    <w:p w14:paraId="52467E42"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Astfel, Regiunea Vest va beneficia de resurse financiare în valoare de peste 1 miliard de euro în următoarea perioadă de programare, iar POR Vest 2021-2027 va reprezenta principalul instrument de finanţare din fonduri europene disponibil la nivel regional pentru zona urbană.</w:t>
      </w:r>
    </w:p>
    <w:p w14:paraId="75668FCD"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Agenția pentru Dezvoltare Regională Vest </w:t>
      </w:r>
      <w:proofErr w:type="gramStart"/>
      <w:r w:rsidRPr="002004EF">
        <w:rPr>
          <w:rFonts w:ascii="Verdana" w:hAnsi="Verdana"/>
          <w:color w:val="313131"/>
          <w:sz w:val="18"/>
          <w:szCs w:val="18"/>
        </w:rPr>
        <w:t>a</w:t>
      </w:r>
      <w:proofErr w:type="gramEnd"/>
      <w:r w:rsidRPr="002004EF">
        <w:rPr>
          <w:rFonts w:ascii="Verdana" w:hAnsi="Verdana"/>
          <w:color w:val="313131"/>
          <w:sz w:val="18"/>
          <w:szCs w:val="18"/>
        </w:rPr>
        <w:t xml:space="preserve"> elaborat prima versiune a POR Vest 2021-2027, care a fost transmisă spre analiză Comisiei Europene în toamna anului 2020.</w:t>
      </w:r>
    </w:p>
    <w:p w14:paraId="7AA7A5E7" w14:textId="77777777" w:rsidR="002004EF" w:rsidRPr="002004EF" w:rsidRDefault="002004EF" w:rsidP="002004EF">
      <w:pPr>
        <w:pStyle w:val="Stilsursa"/>
      </w:pPr>
      <w:r w:rsidRPr="002004EF">
        <w:t>Sursa: ADR Vest</w:t>
      </w:r>
    </w:p>
    <w:p w14:paraId="581E7D17" w14:textId="0C9487A2" w:rsidR="002004EF" w:rsidRPr="002004EF" w:rsidRDefault="002004EF" w:rsidP="002004EF">
      <w:pPr>
        <w:pStyle w:val="separatorarticole"/>
      </w:pPr>
      <w:r w:rsidRPr="002004EF">
        <w:t>*</w:t>
      </w:r>
    </w:p>
    <w:p w14:paraId="2C8134A7" w14:textId="77777777" w:rsidR="003F15F6" w:rsidRPr="002004EF" w:rsidRDefault="003F15F6" w:rsidP="002004EF">
      <w:pPr>
        <w:pStyle w:val="TitluArticolinINFOUE"/>
        <w:rPr>
          <w:lang w:eastAsia="ro-RO"/>
        </w:rPr>
      </w:pPr>
      <w:bookmarkStart w:id="130" w:name="_Toc63759910"/>
      <w:r w:rsidRPr="002004EF">
        <w:t>Proiectul de lege privind sistemul de resurse proprii ale UE, aprobat de executiv</w:t>
      </w:r>
      <w:bookmarkEnd w:id="130"/>
    </w:p>
    <w:p w14:paraId="73CDA9C1"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Executivul a adoptat ieri, 3 februarie 2021, la propunerea MF, actul normativ de ratificare a Deciziei (UE, EURATOM) 2020/2053 a Consiliului din 14 decembrie 2020 privind sistemul de resurse proprii ale Uniunii Europene și de abrogare a Deciziei 2014/335/UE, Euratom, adoptată la Bruxelles. Prin această decizie, Comisia crește temporar plafonul de resurse proprii de la 1</w:t>
      </w:r>
      <w:proofErr w:type="gramStart"/>
      <w:r w:rsidRPr="002004EF">
        <w:rPr>
          <w:rFonts w:ascii="Verdana" w:hAnsi="Verdana"/>
          <w:color w:val="313131"/>
          <w:sz w:val="18"/>
          <w:szCs w:val="18"/>
        </w:rPr>
        <w:t>,20</w:t>
      </w:r>
      <w:proofErr w:type="gramEnd"/>
      <w:r w:rsidRPr="002004EF">
        <w:rPr>
          <w:rFonts w:ascii="Verdana" w:hAnsi="Verdana"/>
          <w:color w:val="313131"/>
          <w:sz w:val="18"/>
          <w:szCs w:val="18"/>
        </w:rPr>
        <w:t>% la 1,40% din Venitul Național Brut (VNB), utlizând astfel spațiul creat între acest plafon și cel de plăți (spațiul intitulat garanții/headroom) pentru operațiuni de împrumut (Next Generation EU).</w:t>
      </w:r>
    </w:p>
    <w:p w14:paraId="33F64F12"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Noua decizie privind sistemul de resurse proprii ale Uniunii Europene (2020/2053) a intrat în vigoare la 1 ianuarie 2021, însă prevederile sale se aplică numai după ratificarea sa de către toate statele membre si sunt direct aplicabile statelor membre, fără a mai fi necesară transpunerea lor în legislația națională. </w:t>
      </w:r>
      <w:r w:rsidRPr="002004EF">
        <w:rPr>
          <w:rFonts w:ascii="Verdana" w:hAnsi="Verdana"/>
          <w:color w:val="313131"/>
          <w:sz w:val="18"/>
          <w:szCs w:val="18"/>
        </w:rPr>
        <w:lastRenderedPageBreak/>
        <w:t>După ratificarea noii decizii, Comisia Europeană va recalcula contribuțiile statelor membre pentru perioada cuprinsă între 1 ianuarie 2021 și data intrării în vigoare.</w:t>
      </w:r>
    </w:p>
    <w:p w14:paraId="0B44260E"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w:t>
      </w:r>
      <w:r w:rsidRPr="002004EF">
        <w:rPr>
          <w:rStyle w:val="Emphasis"/>
          <w:color w:val="313131"/>
        </w:rPr>
        <w:t>Aprobarea de către Guvern și ratificarea de către Parlament a Deciziei (UE, EURATOM) 2020/2053 a Consiliului din 14 decembrie 2020 privind sistemul de resurse proprii al Uniunii Europene sunt condiții necesare pentru operaționalizarea PNRR și obținerea sumelor pentru prefinanțare. Comisia Europeană va putea acorda prefinanțările doar după aprobarea în parlamentele tuturor statelor membre a deciziilor pentru resurse proprii. Așadar, am solicitat utilizarea procedurii de urgență în Parlament pentru adoptarea acestei decizii</w:t>
      </w:r>
      <w:r w:rsidRPr="002004EF">
        <w:rPr>
          <w:rFonts w:ascii="Verdana" w:hAnsi="Verdana"/>
          <w:color w:val="313131"/>
          <w:sz w:val="18"/>
          <w:szCs w:val="18"/>
        </w:rPr>
        <w:t>", a declarat ministrul de finanțe, Alexandru Nazare</w:t>
      </w:r>
    </w:p>
    <w:p w14:paraId="5074A99F"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Nivelul contribuției României pentru anul 2021, conform scrisorii rectificative a bugetului UE pe 2021, </w:t>
      </w:r>
      <w:proofErr w:type="gramStart"/>
      <w:r w:rsidRPr="002004EF">
        <w:rPr>
          <w:rFonts w:ascii="Verdana" w:hAnsi="Verdana"/>
          <w:color w:val="313131"/>
          <w:sz w:val="18"/>
          <w:szCs w:val="18"/>
        </w:rPr>
        <w:t>este</w:t>
      </w:r>
      <w:proofErr w:type="gramEnd"/>
      <w:r w:rsidRPr="002004EF">
        <w:rPr>
          <w:rFonts w:ascii="Verdana" w:hAnsi="Verdana"/>
          <w:color w:val="313131"/>
          <w:sz w:val="18"/>
          <w:szCs w:val="18"/>
        </w:rPr>
        <w:t xml:space="preserve"> în cuantum de 2.356.894.717 euro (aprox. 11.548.784.113 lei).</w:t>
      </w:r>
    </w:p>
    <w:p w14:paraId="269C1DFE"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Context</w:t>
      </w:r>
    </w:p>
    <w:p w14:paraId="4E375BF6"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Consiliul European din decembrie 2020 </w:t>
      </w:r>
      <w:proofErr w:type="gramStart"/>
      <w:r w:rsidRPr="002004EF">
        <w:rPr>
          <w:rFonts w:ascii="Verdana" w:hAnsi="Verdana"/>
          <w:color w:val="313131"/>
          <w:sz w:val="18"/>
          <w:szCs w:val="18"/>
        </w:rPr>
        <w:t>a</w:t>
      </w:r>
      <w:proofErr w:type="gramEnd"/>
      <w:r w:rsidRPr="002004EF">
        <w:rPr>
          <w:rFonts w:ascii="Verdana" w:hAnsi="Verdana"/>
          <w:color w:val="313131"/>
          <w:sz w:val="18"/>
          <w:szCs w:val="18"/>
        </w:rPr>
        <w:t xml:space="preserve"> ajuns la un acord în ceea ce privește Cadrul Financiar Multianual 2021-2027 și pachetul de reconstrucție Next Generation EU. Liderii europeni au agreat un pachet final, compus din CFM clasic, cu un cuantum de 1.074.3 miliarde euro și din Planul European de Relansare Economică/NGEU, în valoare de 750 miliarde de euro, cu o proporție de granturi, în valoare de 390 miliarde euro și împrumuturi, în valoare de 360 miliarde euro.</w:t>
      </w:r>
    </w:p>
    <w:p w14:paraId="3CCFB92B"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Pentru a face posibilă operaționalizarea instrumentului de relansare economică, Comisia a modificat Decizia privind resursele proprii. Astfel, Comisia Europeană </w:t>
      </w:r>
      <w:proofErr w:type="gramStart"/>
      <w:r w:rsidRPr="002004EF">
        <w:rPr>
          <w:rFonts w:ascii="Verdana" w:hAnsi="Verdana"/>
          <w:color w:val="313131"/>
          <w:sz w:val="18"/>
          <w:szCs w:val="18"/>
        </w:rPr>
        <w:t>este</w:t>
      </w:r>
      <w:proofErr w:type="gramEnd"/>
      <w:r w:rsidRPr="002004EF">
        <w:rPr>
          <w:rFonts w:ascii="Verdana" w:hAnsi="Verdana"/>
          <w:color w:val="313131"/>
          <w:sz w:val="18"/>
          <w:szCs w:val="18"/>
        </w:rPr>
        <w:t xml:space="preserve"> împuternicită să împrumute fonduri de pe piețele de capital, în numele statelor membre.</w:t>
      </w:r>
    </w:p>
    <w:p w14:paraId="07FF876F"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Potrivit prevederilor Tratatului de aderare la Uniunea Europeană, România trebuie să aplice regulile şi metodologia de constituire a bugetului Uniunii Europene prin sistemul resurselor proprii, potrivit prevederilor Articolului 311 din Tratatul privind funcționarea Uniunii Europene, care prevede că: „[...] bugetul este finanțat integral din resurse proprii, [...].”</w:t>
      </w:r>
    </w:p>
    <w:p w14:paraId="70FB5482"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Totodată, în conformitate cu prevederile art. 76(3) din Constituția României, republicată, </w:t>
      </w:r>
      <w:proofErr w:type="gramStart"/>
      <w:r w:rsidRPr="002004EF">
        <w:rPr>
          <w:rFonts w:ascii="Verdana" w:hAnsi="Verdana"/>
          <w:color w:val="313131"/>
          <w:sz w:val="18"/>
          <w:szCs w:val="18"/>
        </w:rPr>
        <w:t>este</w:t>
      </w:r>
      <w:proofErr w:type="gramEnd"/>
      <w:r w:rsidRPr="002004EF">
        <w:rPr>
          <w:rFonts w:ascii="Verdana" w:hAnsi="Verdana"/>
          <w:color w:val="313131"/>
          <w:sz w:val="18"/>
          <w:szCs w:val="18"/>
        </w:rPr>
        <w:t xml:space="preserve"> necesară solicitarea dezbaterii și adoptării de către Parlament în procedură de urgență a proiectului de Lege, pentru a putea accesa fondurile aferente instrumentului de relansare economică.</w:t>
      </w:r>
    </w:p>
    <w:p w14:paraId="74E5FF5A" w14:textId="77777777" w:rsidR="003F15F6" w:rsidRPr="002004EF" w:rsidRDefault="003F15F6" w:rsidP="002004EF">
      <w:pPr>
        <w:pStyle w:val="Stilsursa"/>
      </w:pPr>
      <w:r w:rsidRPr="002004EF">
        <w:t>Sursa: Ministerul Finanțelor</w:t>
      </w:r>
    </w:p>
    <w:p w14:paraId="24287AB0" w14:textId="368210EA" w:rsidR="003F15F6" w:rsidRPr="002004EF" w:rsidRDefault="003F15F6" w:rsidP="002004EF">
      <w:pPr>
        <w:pStyle w:val="separatorarticole"/>
      </w:pPr>
      <w:r w:rsidRPr="002004EF">
        <w:t>*</w:t>
      </w:r>
    </w:p>
    <w:p w14:paraId="36A3DEB6" w14:textId="77777777" w:rsidR="003F15F6" w:rsidRPr="002004EF" w:rsidRDefault="003F15F6" w:rsidP="002004EF">
      <w:pPr>
        <w:pStyle w:val="TitluArticolinINFOUE"/>
        <w:rPr>
          <w:lang w:eastAsia="ro-RO"/>
        </w:rPr>
      </w:pPr>
      <w:bookmarkStart w:id="131" w:name="_Toc63759911"/>
      <w:r w:rsidRPr="002004EF">
        <w:t>Acord provizoriu asupra Fondului Social European+ pentru 2021-2027!</w:t>
      </w:r>
      <w:bookmarkEnd w:id="131"/>
    </w:p>
    <w:p w14:paraId="47A3CA4D"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Vineri, 29 ianuarie 2021, Parlamentul și Consiliul European au ajuns la </w:t>
      </w:r>
      <w:proofErr w:type="gramStart"/>
      <w:r w:rsidRPr="002004EF">
        <w:rPr>
          <w:rFonts w:ascii="Verdana" w:hAnsi="Verdana"/>
          <w:color w:val="313131"/>
          <w:sz w:val="18"/>
          <w:szCs w:val="18"/>
        </w:rPr>
        <w:t>un</w:t>
      </w:r>
      <w:proofErr w:type="gramEnd"/>
      <w:r w:rsidRPr="002004EF">
        <w:rPr>
          <w:rFonts w:ascii="Verdana" w:hAnsi="Verdana"/>
          <w:color w:val="313131"/>
          <w:sz w:val="18"/>
          <w:szCs w:val="18"/>
        </w:rPr>
        <w:t xml:space="preserve"> acord provizoriu cu privire la Fondul Social+ al Uniunii Europene, care contribuie la incluziunea socială, la oportunitățile de angajare și la combaterea sărăciei.</w:t>
      </w:r>
    </w:p>
    <w:p w14:paraId="7194D22C"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Noul FSE+, care face parte din cadrul financiar multianual pentru 2021-2027, </w:t>
      </w:r>
      <w:proofErr w:type="gramStart"/>
      <w:r w:rsidRPr="002004EF">
        <w:rPr>
          <w:rFonts w:ascii="Verdana" w:hAnsi="Verdana"/>
          <w:color w:val="313131"/>
          <w:sz w:val="18"/>
          <w:szCs w:val="18"/>
        </w:rPr>
        <w:t>va</w:t>
      </w:r>
      <w:proofErr w:type="gramEnd"/>
      <w:r w:rsidRPr="002004EF">
        <w:rPr>
          <w:rFonts w:ascii="Verdana" w:hAnsi="Verdana"/>
          <w:color w:val="313131"/>
          <w:sz w:val="18"/>
          <w:szCs w:val="18"/>
        </w:rPr>
        <w:t xml:space="preserve"> avea un buget de 87,995 miliarde euro, la prețurile din 2018.</w:t>
      </w:r>
    </w:p>
    <w:p w14:paraId="754FD8E5"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Sprijinirea tinerilor și copiilor cu risc de sărăcie</w:t>
      </w:r>
    </w:p>
    <w:p w14:paraId="1340AD39"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Potrivit acordului, țările UE în care numărul copiilor cu risc ridicat de sărăcie este peste media UE vor trebui să cheltuiască </w:t>
      </w:r>
      <w:r w:rsidRPr="002004EF">
        <w:rPr>
          <w:rStyle w:val="Strong"/>
          <w:color w:val="313131"/>
        </w:rPr>
        <w:t>minimum 5% din resursele FSE +</w:t>
      </w:r>
      <w:r w:rsidRPr="002004EF">
        <w:rPr>
          <w:rFonts w:ascii="Verdana" w:hAnsi="Verdana"/>
          <w:color w:val="313131"/>
          <w:sz w:val="18"/>
          <w:szCs w:val="18"/>
        </w:rPr>
        <w:t> pentru acțiuni care contribuie la accesul egal al copiilor la asistență medicală gratuită, educație gratuită, îngrijire gratuită a copiilor, locuințe decente și nutriție adecvată.</w:t>
      </w:r>
    </w:p>
    <w:p w14:paraId="33422A11"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Alte state membre trebuie, de asemenea, </w:t>
      </w:r>
      <w:proofErr w:type="gramStart"/>
      <w:r w:rsidRPr="002004EF">
        <w:rPr>
          <w:rFonts w:ascii="Verdana" w:hAnsi="Verdana"/>
          <w:color w:val="313131"/>
          <w:sz w:val="18"/>
          <w:szCs w:val="18"/>
        </w:rPr>
        <w:t>să</w:t>
      </w:r>
      <w:proofErr w:type="gramEnd"/>
      <w:r w:rsidRPr="002004EF">
        <w:rPr>
          <w:rFonts w:ascii="Verdana" w:hAnsi="Verdana"/>
          <w:color w:val="313131"/>
          <w:sz w:val="18"/>
          <w:szCs w:val="18"/>
        </w:rPr>
        <w:t xml:space="preserve"> aloce o parte din fondurile lor pentru combaterea sărăciei copiilor.</w:t>
      </w:r>
    </w:p>
    <w:p w14:paraId="0C549729"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Toate statele membre vor trebui </w:t>
      </w:r>
      <w:proofErr w:type="gramStart"/>
      <w:r w:rsidRPr="002004EF">
        <w:rPr>
          <w:rFonts w:ascii="Verdana" w:hAnsi="Verdana"/>
          <w:color w:val="313131"/>
          <w:sz w:val="18"/>
          <w:szCs w:val="18"/>
        </w:rPr>
        <w:t>să</w:t>
      </w:r>
      <w:proofErr w:type="gramEnd"/>
      <w:r w:rsidRPr="002004EF">
        <w:rPr>
          <w:rFonts w:ascii="Verdana" w:hAnsi="Verdana"/>
          <w:color w:val="313131"/>
          <w:sz w:val="18"/>
          <w:szCs w:val="18"/>
        </w:rPr>
        <w:t xml:space="preserve"> abordeze șomajul în rândul tinerilor în programele lor de cheltuieli, o problemă care a fost agravată de criza COVID-19. În țările în care numărul tinerilor care nu se află în prezent în muncă, în educație sau în formare (rata NEET) este peste media UE, </w:t>
      </w:r>
      <w:r w:rsidRPr="002004EF">
        <w:rPr>
          <w:rStyle w:val="Strong"/>
          <w:color w:val="313131"/>
        </w:rPr>
        <w:t>12</w:t>
      </w:r>
      <w:proofErr w:type="gramStart"/>
      <w:r w:rsidRPr="002004EF">
        <w:rPr>
          <w:rStyle w:val="Strong"/>
          <w:color w:val="313131"/>
        </w:rPr>
        <w:t>,5</w:t>
      </w:r>
      <w:proofErr w:type="gramEnd"/>
      <w:r w:rsidRPr="002004EF">
        <w:rPr>
          <w:rStyle w:val="Strong"/>
          <w:color w:val="313131"/>
        </w:rPr>
        <w:t>% din fond va fi cheltuit pentru combaterea șomajului în rândul tinerilor</w:t>
      </w:r>
      <w:r w:rsidRPr="002004EF">
        <w:rPr>
          <w:rFonts w:ascii="Verdana" w:hAnsi="Verdana"/>
          <w:color w:val="313131"/>
          <w:sz w:val="18"/>
          <w:szCs w:val="18"/>
        </w:rPr>
        <w:t>.</w:t>
      </w:r>
    </w:p>
    <w:p w14:paraId="2437B03A"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Acestea pot fi măsuri precum educația și formarea profesională, în special ucenicia și tranziția de la școală la muncă.</w:t>
      </w:r>
    </w:p>
    <w:p w14:paraId="07705A9E"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Combaterea sărăciei</w:t>
      </w:r>
    </w:p>
    <w:p w14:paraId="7C51260D"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lastRenderedPageBreak/>
        <w:t xml:space="preserve">Parlamentul a negociat </w:t>
      </w:r>
      <w:proofErr w:type="gramStart"/>
      <w:r w:rsidRPr="002004EF">
        <w:rPr>
          <w:rFonts w:ascii="Verdana" w:hAnsi="Verdana"/>
          <w:color w:val="313131"/>
          <w:sz w:val="18"/>
          <w:szCs w:val="18"/>
        </w:rPr>
        <w:t>un</w:t>
      </w:r>
      <w:proofErr w:type="gramEnd"/>
      <w:r w:rsidRPr="002004EF">
        <w:rPr>
          <w:rFonts w:ascii="Verdana" w:hAnsi="Verdana"/>
          <w:color w:val="313131"/>
          <w:sz w:val="18"/>
          <w:szCs w:val="18"/>
        </w:rPr>
        <w:t xml:space="preserve"> buget dedicat combaterii sărăciei extreme în fiecare stat membru. </w:t>
      </w:r>
      <w:r w:rsidRPr="002004EF">
        <w:rPr>
          <w:rStyle w:val="Strong"/>
          <w:color w:val="313131"/>
        </w:rPr>
        <w:t>Cel puțin 3%</w:t>
      </w:r>
      <w:r w:rsidRPr="002004EF">
        <w:rPr>
          <w:rFonts w:ascii="Verdana" w:hAnsi="Verdana"/>
          <w:color w:val="313131"/>
          <w:sz w:val="18"/>
          <w:szCs w:val="18"/>
        </w:rPr>
        <w:t> vor fi cheltuiți pentru cei care au cea mai mare nevoie de acestea prin asistență alimentară și materială de bază sau prin abordarea privării materiale, care este definită ca fiind incapacitatea de a plăti cheltuieli neașteptate, încălzire adecvată, mese nutritive sau bunuri durabile.</w:t>
      </w:r>
    </w:p>
    <w:p w14:paraId="502DCBF0"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Alte măsuri convenite</w:t>
      </w:r>
    </w:p>
    <w:p w14:paraId="07F5A2EA" w14:textId="77777777" w:rsidR="003F15F6" w:rsidRPr="002004EF" w:rsidRDefault="003F15F6" w:rsidP="002004EF">
      <w:pPr>
        <w:numPr>
          <w:ilvl w:val="0"/>
          <w:numId w:val="4"/>
        </w:numPr>
        <w:rPr>
          <w:color w:val="313131"/>
          <w:szCs w:val="18"/>
        </w:rPr>
      </w:pPr>
      <w:r w:rsidRPr="002004EF">
        <w:rPr>
          <w:color w:val="313131"/>
          <w:szCs w:val="18"/>
        </w:rPr>
        <w:t>25% din fonduri vor fi alocate incluziunii sociale, inclusiv integrării socio-economice a grupurilor defavorizate;</w:t>
      </w:r>
    </w:p>
    <w:p w14:paraId="75778D9F" w14:textId="77777777" w:rsidR="003F15F6" w:rsidRPr="002004EF" w:rsidRDefault="003F15F6" w:rsidP="002004EF">
      <w:pPr>
        <w:numPr>
          <w:ilvl w:val="0"/>
          <w:numId w:val="4"/>
        </w:numPr>
        <w:rPr>
          <w:color w:val="313131"/>
          <w:szCs w:val="18"/>
        </w:rPr>
      </w:pPr>
      <w:r w:rsidRPr="002004EF">
        <w:rPr>
          <w:color w:val="313131"/>
          <w:szCs w:val="18"/>
        </w:rPr>
        <w:t>Finanțare adecvată pentru consolidarea capacității partenerilor sociali din statele membre;</w:t>
      </w:r>
    </w:p>
    <w:p w14:paraId="068109D2" w14:textId="77777777" w:rsidR="003F15F6" w:rsidRPr="002004EF" w:rsidRDefault="003F15F6" w:rsidP="002004EF">
      <w:pPr>
        <w:numPr>
          <w:ilvl w:val="0"/>
          <w:numId w:val="4"/>
        </w:numPr>
        <w:rPr>
          <w:color w:val="313131"/>
          <w:szCs w:val="18"/>
        </w:rPr>
      </w:pPr>
      <w:r w:rsidRPr="002004EF">
        <w:rPr>
          <w:color w:val="313131"/>
          <w:szCs w:val="18"/>
        </w:rPr>
        <w:t>Garanții pentru a se asigura că proiectele finanțate din banii UE respectă pe deplin drepturile fundamentale.</w:t>
      </w:r>
    </w:p>
    <w:p w14:paraId="7029B5CC" w14:textId="77777777" w:rsidR="003F15F6" w:rsidRPr="002004EF" w:rsidRDefault="003F15F6" w:rsidP="002004EF">
      <w:pPr>
        <w:pStyle w:val="Stilsursa"/>
      </w:pPr>
      <w:r w:rsidRPr="002004EF">
        <w:t>Sursa: Parlamentul European</w:t>
      </w:r>
    </w:p>
    <w:p w14:paraId="33F9EA0B" w14:textId="0B30400F" w:rsidR="003F15F6" w:rsidRPr="002004EF" w:rsidRDefault="003F15F6" w:rsidP="002004EF">
      <w:pPr>
        <w:pStyle w:val="separatorarticole"/>
      </w:pPr>
      <w:r w:rsidRPr="002004EF">
        <w:t>*</w:t>
      </w:r>
    </w:p>
    <w:p w14:paraId="56BC43F6" w14:textId="77777777" w:rsidR="003F15F6" w:rsidRPr="002004EF" w:rsidRDefault="003F15F6" w:rsidP="002004EF">
      <w:pPr>
        <w:pStyle w:val="TitluArticolinINFOUE"/>
        <w:rPr>
          <w:lang w:eastAsia="ro-RO"/>
        </w:rPr>
      </w:pPr>
      <w:bookmarkStart w:id="132" w:name="_Toc63759912"/>
      <w:r w:rsidRPr="002004EF">
        <w:t>Acord politic asupra strategiei Institutului European de Inovare și Tehnologic pentru 2021-2027</w:t>
      </w:r>
      <w:bookmarkEnd w:id="132"/>
    </w:p>
    <w:p w14:paraId="0F88218A"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Comisia Europeană a salutat acordul politic încheiat joi, 28 ianuarie 2021, între Parlamentul European și statele membre ale Uniunii Europene cu privire la actualizarea bazei juridice a Institutului European de Inovare și Tehnologie (EIT), precum și noua sa Agendă Strategică de Inovare pentru 2021-2027.</w:t>
      </w:r>
    </w:p>
    <w:p w14:paraId="747B778F"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Propunerile adoptate vor alinia EIT cu programul de cercetare și inovare al UE, Horizon Europe (2021-2027), îndeplinind angajamentul Comisiei de a spori în continuare potențialul de inovare al Europei.</w:t>
      </w:r>
    </w:p>
    <w:p w14:paraId="3FA68D47"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Cu un buget de aproape 3 miliarde euro, ceea ce reprezintă o creștere de aproape 600 milioane euro comparativ cu perioada de finanțare actuală, EIT va stimula redresarea economiei, precum și tranziția verde și digitală, pentru a construi un sistem mai durabil și mai durabil. </w:t>
      </w:r>
      <w:proofErr w:type="gramStart"/>
      <w:r w:rsidRPr="002004EF">
        <w:rPr>
          <w:rFonts w:ascii="Verdana" w:hAnsi="Verdana"/>
          <w:color w:val="313131"/>
          <w:sz w:val="18"/>
          <w:szCs w:val="18"/>
        </w:rPr>
        <w:t>societate</w:t>
      </w:r>
      <w:proofErr w:type="gramEnd"/>
      <w:r w:rsidRPr="002004EF">
        <w:rPr>
          <w:rFonts w:ascii="Verdana" w:hAnsi="Verdana"/>
          <w:color w:val="313131"/>
          <w:sz w:val="18"/>
          <w:szCs w:val="18"/>
        </w:rPr>
        <w:t xml:space="preserve"> rezistentă. EIT va spori inovația prin implicarea a 750 de instituții de învățământ superior în activitățile sale, sprijinind 30.000 de studenți, aducând 4.000 de inovații pe piață și promovând 700 de companii noi.</w:t>
      </w:r>
    </w:p>
    <w:p w14:paraId="7386BF05"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Context</w:t>
      </w:r>
    </w:p>
    <w:p w14:paraId="135B280B"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Institutul European de Inovare și Tehnologie a fost înființat în 2008 prin Regulamentul (CE) nr. 294/2008 modificat prin Regulamentul (CE) nr. 1292/2013 și are sediul la Budapesta.</w:t>
      </w:r>
    </w:p>
    <w:p w14:paraId="2B1BDFFA"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Scopul său </w:t>
      </w:r>
      <w:proofErr w:type="gramStart"/>
      <w:r w:rsidRPr="002004EF">
        <w:rPr>
          <w:rFonts w:ascii="Verdana" w:hAnsi="Verdana"/>
          <w:color w:val="313131"/>
          <w:sz w:val="18"/>
          <w:szCs w:val="18"/>
        </w:rPr>
        <w:t>este</w:t>
      </w:r>
      <w:proofErr w:type="gramEnd"/>
      <w:r w:rsidRPr="002004EF">
        <w:rPr>
          <w:rFonts w:ascii="Verdana" w:hAnsi="Verdana"/>
          <w:color w:val="313131"/>
          <w:sz w:val="18"/>
          <w:szCs w:val="18"/>
        </w:rPr>
        <w:t xml:space="preserve"> de a aborda provocările societale majore prin îmbunătățirea capacității de inovare și a performanței UE prin integrarea triunghiului cunoașterii educației, cercetării și inovării.</w:t>
      </w:r>
    </w:p>
    <w:p w14:paraId="36A3E6E9" w14:textId="77777777" w:rsidR="003F15F6" w:rsidRPr="002004EF" w:rsidRDefault="003F15F6" w:rsidP="002004EF">
      <w:pPr>
        <w:pStyle w:val="Stilsursa"/>
      </w:pPr>
      <w:r w:rsidRPr="002004EF">
        <w:t>Sursa: Comisia Europeană</w:t>
      </w:r>
    </w:p>
    <w:p w14:paraId="5516371F" w14:textId="48DE3E1A" w:rsidR="003F15F6" w:rsidRPr="002004EF" w:rsidRDefault="003F15F6" w:rsidP="002004EF">
      <w:pPr>
        <w:pStyle w:val="separatorarticole"/>
      </w:pPr>
      <w:r w:rsidRPr="002004EF">
        <w:t>*</w:t>
      </w:r>
    </w:p>
    <w:p w14:paraId="7BF70953" w14:textId="77777777" w:rsidR="003F15F6" w:rsidRPr="002004EF" w:rsidRDefault="003F15F6" w:rsidP="002004EF">
      <w:pPr>
        <w:pStyle w:val="TitluArticolinINFOUE"/>
        <w:rPr>
          <w:lang w:eastAsia="ro-RO"/>
        </w:rPr>
      </w:pPr>
      <w:bookmarkStart w:id="133" w:name="_Toc63759913"/>
      <w:r w:rsidRPr="002004EF">
        <w:t>Proiect de HG pentru înlocuirea Acordului de finanțare între Guvernul României și Fondul European de Investiții privind programul JEREMIE în România</w:t>
      </w:r>
      <w:bookmarkEnd w:id="133"/>
    </w:p>
    <w:p w14:paraId="4F2D9D9A"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Ministerul Investițiilor și Proiectelor Europene a lansat ieri, 1 februarie 2021, spre consultare publică, </w:t>
      </w:r>
      <w:r w:rsidRPr="002004EF">
        <w:rPr>
          <w:rStyle w:val="Emphasis"/>
          <w:b/>
          <w:bCs/>
          <w:color w:val="313131"/>
        </w:rPr>
        <w:t>Proiectul de Hotărâre a Guvernului pentru aprobarea Acordului de modificare și reconfirmare a Acordului de finanțare din data de 19 noiembrie 2013 între Guvernul României și Fondul European de Investiții privind programul JEREMIE în România, semnat la Luxembourg la 18 iunie 2020 și la București la 24 septembrie 2020</w:t>
      </w:r>
      <w:r w:rsidRPr="002004EF">
        <w:rPr>
          <w:rFonts w:ascii="Verdana" w:hAnsi="Verdana"/>
          <w:color w:val="313131"/>
          <w:sz w:val="18"/>
          <w:szCs w:val="18"/>
        </w:rPr>
        <w:t>.</w:t>
      </w:r>
    </w:p>
    <w:p w14:paraId="2403FEE1"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Documentul de constituire a Fondului de Participare JEREMIE a fost aprobat prin Hotărârea de Guvern nr. 514/2008 pentru aprobarea Acordului de finanțare dintre Guvernul României și Fondul European de Investiții privind programul JEREMIE în România.</w:t>
      </w:r>
    </w:p>
    <w:p w14:paraId="4855C0B9"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Acordul de finanțare din 2008 a fost amendat și reconfirmat prin Acordul de finanțare între Guvernul României și FEI din 19.11.2013, aprobat prin HG nr. 916/2013, în vigoare până la 31/12/2022.</w:t>
      </w:r>
    </w:p>
    <w:p w14:paraId="1CCF61E2"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Prin proiectul de HG lansat în consultare publică, </w:t>
      </w:r>
      <w:r w:rsidRPr="002004EF">
        <w:rPr>
          <w:rStyle w:val="Strong"/>
          <w:color w:val="313131"/>
        </w:rPr>
        <w:t xml:space="preserve">se propune înlocuirea în întregime </w:t>
      </w:r>
      <w:proofErr w:type="gramStart"/>
      <w:r w:rsidRPr="002004EF">
        <w:rPr>
          <w:rStyle w:val="Strong"/>
          <w:color w:val="313131"/>
        </w:rPr>
        <w:t>a</w:t>
      </w:r>
      <w:proofErr w:type="gramEnd"/>
      <w:r w:rsidRPr="002004EF">
        <w:rPr>
          <w:rStyle w:val="Strong"/>
          <w:color w:val="313131"/>
        </w:rPr>
        <w:t xml:space="preserve"> Acordului de Finanțare aprobat prin HG nr. 916/2013</w:t>
      </w:r>
      <w:r w:rsidRPr="002004EF">
        <w:rPr>
          <w:rFonts w:ascii="Verdana" w:hAnsi="Verdana"/>
          <w:color w:val="313131"/>
          <w:sz w:val="18"/>
          <w:szCs w:val="18"/>
        </w:rPr>
        <w:t>, având în vedere modificarea bazei de funcționare a instrumentelor financiare din perioada Legacy comparativ cu perioada de eligibilitate, adică faptul că resursele rambursate nu mai sunt considerate fonduri structurale, ci resurse ale bugetului de stat.</w:t>
      </w:r>
    </w:p>
    <w:p w14:paraId="5AEAEB6C"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Principalele prevederi ale noului Acord de finanțare amendate și reconfirmare sunt:</w:t>
      </w:r>
    </w:p>
    <w:p w14:paraId="015683A7" w14:textId="77777777" w:rsidR="003F15F6" w:rsidRPr="002004EF" w:rsidRDefault="003F15F6" w:rsidP="002004EF">
      <w:pPr>
        <w:numPr>
          <w:ilvl w:val="0"/>
          <w:numId w:val="6"/>
        </w:numPr>
        <w:rPr>
          <w:color w:val="313131"/>
          <w:szCs w:val="18"/>
        </w:rPr>
      </w:pPr>
      <w:r w:rsidRPr="002004EF">
        <w:rPr>
          <w:color w:val="313131"/>
          <w:szCs w:val="18"/>
        </w:rPr>
        <w:lastRenderedPageBreak/>
        <w:t>Redesemnarea FEI pentru a gestiona Fondul de Participare JEREMIE;</w:t>
      </w:r>
    </w:p>
    <w:p w14:paraId="6F0542FB" w14:textId="77777777" w:rsidR="003F15F6" w:rsidRPr="002004EF" w:rsidRDefault="003F15F6" w:rsidP="002004EF">
      <w:pPr>
        <w:numPr>
          <w:ilvl w:val="0"/>
          <w:numId w:val="6"/>
        </w:numPr>
        <w:rPr>
          <w:color w:val="313131"/>
          <w:szCs w:val="18"/>
        </w:rPr>
      </w:pPr>
      <w:r w:rsidRPr="002004EF">
        <w:rPr>
          <w:color w:val="313131"/>
          <w:szCs w:val="18"/>
        </w:rPr>
        <w:t>Definirea Fondurilor Legacy ca totalitatea resurselor existente și rambursate din cadrul Fondului de Participare JEREMIE;</w:t>
      </w:r>
    </w:p>
    <w:p w14:paraId="37E7828F" w14:textId="77777777" w:rsidR="003F15F6" w:rsidRPr="002004EF" w:rsidRDefault="003F15F6" w:rsidP="002004EF">
      <w:pPr>
        <w:numPr>
          <w:ilvl w:val="0"/>
          <w:numId w:val="6"/>
        </w:numPr>
        <w:rPr>
          <w:color w:val="313131"/>
          <w:szCs w:val="18"/>
        </w:rPr>
      </w:pPr>
      <w:r w:rsidRPr="002004EF">
        <w:rPr>
          <w:color w:val="313131"/>
          <w:szCs w:val="18"/>
        </w:rPr>
        <w:t>Definirea Activităților Legacy ca fiind activități de implementare de instrumente financiare, raportare, monitorizare, operare a conturilor bancare etc. grupate sub două categorii:</w:t>
      </w:r>
    </w:p>
    <w:p w14:paraId="47887234" w14:textId="77777777" w:rsidR="003F15F6" w:rsidRPr="002004EF" w:rsidRDefault="003F15F6" w:rsidP="002004EF">
      <w:pPr>
        <w:numPr>
          <w:ilvl w:val="1"/>
          <w:numId w:val="6"/>
        </w:numPr>
        <w:rPr>
          <w:color w:val="313131"/>
          <w:szCs w:val="18"/>
        </w:rPr>
      </w:pPr>
      <w:r w:rsidRPr="002004EF">
        <w:rPr>
          <w:color w:val="313131"/>
          <w:szCs w:val="18"/>
        </w:rPr>
        <w:t>Management pasiv;</w:t>
      </w:r>
    </w:p>
    <w:p w14:paraId="58920EF4" w14:textId="77777777" w:rsidR="003F15F6" w:rsidRPr="002004EF" w:rsidRDefault="003F15F6" w:rsidP="002004EF">
      <w:pPr>
        <w:numPr>
          <w:ilvl w:val="1"/>
          <w:numId w:val="6"/>
        </w:numPr>
        <w:rPr>
          <w:color w:val="313131"/>
          <w:szCs w:val="18"/>
        </w:rPr>
      </w:pPr>
      <w:r w:rsidRPr="002004EF">
        <w:rPr>
          <w:color w:val="313131"/>
          <w:szCs w:val="18"/>
        </w:rPr>
        <w:t>Management activ;</w:t>
      </w:r>
    </w:p>
    <w:p w14:paraId="76548D37" w14:textId="77777777" w:rsidR="003F15F6" w:rsidRPr="002004EF" w:rsidRDefault="003F15F6" w:rsidP="002004EF">
      <w:pPr>
        <w:numPr>
          <w:ilvl w:val="0"/>
          <w:numId w:val="6"/>
        </w:numPr>
        <w:rPr>
          <w:color w:val="313131"/>
          <w:szCs w:val="18"/>
        </w:rPr>
      </w:pPr>
      <w:r w:rsidRPr="002004EF">
        <w:rPr>
          <w:color w:val="313131"/>
          <w:szCs w:val="18"/>
        </w:rPr>
        <w:t>Stabilirea rolului Comitetului de Investiții desemnat de Guvernul României pentru a coordona activitatea Fondului de Participare JEREMIE;</w:t>
      </w:r>
    </w:p>
    <w:p w14:paraId="24BA6A5F" w14:textId="77777777" w:rsidR="003F15F6" w:rsidRPr="002004EF" w:rsidRDefault="003F15F6" w:rsidP="002004EF">
      <w:pPr>
        <w:numPr>
          <w:ilvl w:val="0"/>
          <w:numId w:val="6"/>
        </w:numPr>
        <w:rPr>
          <w:color w:val="313131"/>
          <w:szCs w:val="18"/>
        </w:rPr>
      </w:pPr>
      <w:r w:rsidRPr="002004EF">
        <w:rPr>
          <w:color w:val="313131"/>
          <w:szCs w:val="18"/>
        </w:rPr>
        <w:t>Descrierea rolului și principalelor angajamente pe care trebuie să și le asume Intermediarii Financiari selectați prin semnarea de Acorduri Operaționale cu FEI;</w:t>
      </w:r>
    </w:p>
    <w:p w14:paraId="1E8F8DDD" w14:textId="77777777" w:rsidR="003F15F6" w:rsidRPr="002004EF" w:rsidRDefault="003F15F6" w:rsidP="002004EF">
      <w:pPr>
        <w:numPr>
          <w:ilvl w:val="0"/>
          <w:numId w:val="6"/>
        </w:numPr>
        <w:rPr>
          <w:color w:val="313131"/>
          <w:szCs w:val="18"/>
        </w:rPr>
      </w:pPr>
      <w:r w:rsidRPr="002004EF">
        <w:rPr>
          <w:color w:val="313131"/>
          <w:szCs w:val="18"/>
        </w:rPr>
        <w:t>Simplificarea formulei de calcul a Costurilor de Management datorate FEI ca procentaj fix de 0,9% p.a. din contribuția totală de 225 milioane euro către Fondul de participare JEREMIE;</w:t>
      </w:r>
    </w:p>
    <w:p w14:paraId="0442187A" w14:textId="77777777" w:rsidR="003F15F6" w:rsidRPr="002004EF" w:rsidRDefault="003F15F6" w:rsidP="002004EF">
      <w:pPr>
        <w:numPr>
          <w:ilvl w:val="0"/>
          <w:numId w:val="6"/>
        </w:numPr>
        <w:rPr>
          <w:color w:val="313131"/>
          <w:szCs w:val="18"/>
        </w:rPr>
      </w:pPr>
      <w:r w:rsidRPr="002004EF">
        <w:rPr>
          <w:color w:val="313131"/>
          <w:szCs w:val="18"/>
        </w:rPr>
        <w:t>Definirea strategiei generale de investiții pentru JEREMIE, care va fi suplimentată după caz, în funcție de noile produse ce vor fi aprobate prin decizii ale Comitetului de Investiții;</w:t>
      </w:r>
    </w:p>
    <w:p w14:paraId="76B1B4D8" w14:textId="77777777" w:rsidR="003F15F6" w:rsidRPr="002004EF" w:rsidRDefault="003F15F6" w:rsidP="002004EF">
      <w:pPr>
        <w:numPr>
          <w:ilvl w:val="0"/>
          <w:numId w:val="6"/>
        </w:numPr>
        <w:rPr>
          <w:color w:val="313131"/>
          <w:szCs w:val="18"/>
        </w:rPr>
      </w:pPr>
      <w:r w:rsidRPr="002004EF">
        <w:rPr>
          <w:color w:val="313131"/>
          <w:szCs w:val="18"/>
        </w:rPr>
        <w:t>Definirea Datei de ieșire din vigoare a Acordului.</w:t>
      </w:r>
    </w:p>
    <w:p w14:paraId="1A73A8F9"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Conform notei de fundamentare a proiectului de HG, un nou acord JEREMIE cu FEI ar reprezenta o continuare a activităților depuse începând cu 2008 pentru creșterea accesului la finanțare al întreprinderilor eligibile, permițând lansarea în bune condiții de noi operațiuni finanțare din resursele rambursate, inclusiv administrarea portofoliului de finanțări existente pe toată durata existenței acestora.</w:t>
      </w:r>
    </w:p>
    <w:p w14:paraId="62261E83" w14:textId="77777777" w:rsidR="003F15F6" w:rsidRPr="002004EF" w:rsidRDefault="00B85CFB" w:rsidP="002004EF">
      <w:pPr>
        <w:pStyle w:val="NormalWeb"/>
        <w:spacing w:before="120" w:beforeAutospacing="0" w:after="0" w:afterAutospacing="0"/>
        <w:rPr>
          <w:rFonts w:ascii="Verdana" w:hAnsi="Verdana"/>
          <w:color w:val="313131"/>
          <w:sz w:val="18"/>
          <w:szCs w:val="18"/>
        </w:rPr>
      </w:pPr>
      <w:hyperlink r:id="rId19" w:tgtFrame="_blank" w:history="1">
        <w:r w:rsidR="003F15F6" w:rsidRPr="002004EF">
          <w:rPr>
            <w:rStyle w:val="Emphasis"/>
            <w:b/>
            <w:bCs/>
            <w:color w:val="0000FF"/>
            <w:u w:val="single"/>
          </w:rPr>
          <w:t>Descarcă</w:t>
        </w:r>
      </w:hyperlink>
      <w:r w:rsidR="003F15F6" w:rsidRPr="002004EF">
        <w:rPr>
          <w:rFonts w:ascii="Verdana" w:hAnsi="Verdana"/>
          <w:color w:val="313131"/>
          <w:sz w:val="18"/>
          <w:szCs w:val="18"/>
        </w:rPr>
        <w:t> proiectul de HG</w:t>
      </w:r>
    </w:p>
    <w:p w14:paraId="6B6D816C"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Propunerile de îmbunătățire pot fi trimise la adresa </w:t>
      </w:r>
      <w:hyperlink r:id="rId20" w:history="1">
        <w:r w:rsidRPr="002004EF">
          <w:rPr>
            <w:rStyle w:val="Hyperlink"/>
          </w:rPr>
          <w:t>acte.normative@mfe.gov.ro</w:t>
        </w:r>
      </w:hyperlink>
      <w:r w:rsidRPr="002004EF">
        <w:rPr>
          <w:rFonts w:ascii="Verdana" w:hAnsi="Verdana"/>
          <w:color w:val="313131"/>
          <w:sz w:val="18"/>
          <w:szCs w:val="18"/>
        </w:rPr>
        <w:t> sau prin formularul disponibil </w:t>
      </w:r>
      <w:hyperlink r:id="rId21" w:tgtFrame="_blank" w:history="1">
        <w:r w:rsidRPr="002004EF">
          <w:rPr>
            <w:rStyle w:val="Emphasis"/>
            <w:b/>
            <w:bCs/>
            <w:color w:val="0000FF"/>
            <w:u w:val="single"/>
          </w:rPr>
          <w:t>aici</w:t>
        </w:r>
      </w:hyperlink>
      <w:r w:rsidRPr="002004EF">
        <w:rPr>
          <w:rFonts w:ascii="Verdana" w:hAnsi="Verdana"/>
          <w:color w:val="313131"/>
          <w:sz w:val="18"/>
          <w:szCs w:val="18"/>
        </w:rPr>
        <w:t> în termen de 10 zile calendaristice de la data publicării (n.r. 01.01.2021).</w:t>
      </w:r>
    </w:p>
    <w:p w14:paraId="630AF369" w14:textId="77777777" w:rsidR="003F15F6" w:rsidRPr="002004EF" w:rsidRDefault="003F15F6" w:rsidP="002004EF">
      <w:pPr>
        <w:pStyle w:val="NormalWeb"/>
        <w:spacing w:before="120" w:beforeAutospacing="0" w:after="0" w:afterAutospacing="0"/>
        <w:jc w:val="center"/>
        <w:rPr>
          <w:rFonts w:ascii="Verdana" w:hAnsi="Verdana"/>
          <w:color w:val="313131"/>
          <w:sz w:val="18"/>
          <w:szCs w:val="18"/>
        </w:rPr>
      </w:pPr>
      <w:r w:rsidRPr="002004EF">
        <w:rPr>
          <w:rStyle w:val="Strong"/>
          <w:color w:val="313131"/>
        </w:rPr>
        <w:t>***</w:t>
      </w:r>
    </w:p>
    <w:p w14:paraId="3628E1A1"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Inițiativa JEREMIE („Resurse europene comune pentru microîntreprinderi și întreprinderi mici și mijlocii”) oferă statelor membre ale UE, prin autoritățile de management naționale sau regionale, posibilitatea de a utiliza o parte din fondurile structurale europene ale acestora sub formă de instrumente financiare pentru finanțarea IMM-urile prin participare la capital, împrumuturi sau garanții, prin intermediul unui mecanism de participare reînnoibil (de tip revolving) care funcționează ca un fond umbrelă.</w:t>
      </w:r>
    </w:p>
    <w:p w14:paraId="11CDD919" w14:textId="77777777" w:rsidR="003F15F6" w:rsidRPr="002004EF" w:rsidRDefault="003F15F6" w:rsidP="002004EF">
      <w:pPr>
        <w:pStyle w:val="Stilsursa"/>
      </w:pPr>
      <w:r w:rsidRPr="002004EF">
        <w:t>Sursa: MIPE</w:t>
      </w:r>
    </w:p>
    <w:p w14:paraId="193395EB" w14:textId="77777777" w:rsidR="00E42F0D" w:rsidRDefault="00E42F0D" w:rsidP="00E42F0D">
      <w:pPr>
        <w:pStyle w:val="separatorcapitole"/>
        <w:spacing w:before="120" w:after="0"/>
        <w:rPr>
          <w:sz w:val="18"/>
          <w:szCs w:val="18"/>
        </w:rPr>
      </w:pPr>
      <w:r w:rsidRPr="00880BE3">
        <w:rPr>
          <w:sz w:val="18"/>
          <w:szCs w:val="18"/>
        </w:rPr>
        <w:sym w:font="Wingdings" w:char="F07B"/>
      </w:r>
    </w:p>
    <w:p w14:paraId="6B0B09F9" w14:textId="2C1009A4" w:rsidR="00E42F0D" w:rsidRDefault="00E42F0D" w:rsidP="00E42F0D">
      <w:pPr>
        <w:pStyle w:val="Oportunitati"/>
      </w:pPr>
      <w:bookmarkStart w:id="134" w:name="_Toc63759914"/>
      <w:r>
        <w:t>Consultări</w:t>
      </w:r>
      <w:bookmarkEnd w:id="134"/>
    </w:p>
    <w:p w14:paraId="11438CFE" w14:textId="77777777" w:rsidR="003F15F6" w:rsidRPr="002004EF" w:rsidRDefault="003F15F6" w:rsidP="002004EF">
      <w:pPr>
        <w:pStyle w:val="TitluArticolinINFOUE"/>
        <w:rPr>
          <w:lang w:eastAsia="ro-RO"/>
        </w:rPr>
      </w:pPr>
      <w:bookmarkStart w:id="135" w:name="_Toc63759915"/>
      <w:r w:rsidRPr="002004EF">
        <w:t>Comisia Europeană a lansat o nouă consultare adresată Raportului privind statul de drept pentru anul 2021</w:t>
      </w:r>
      <w:bookmarkEnd w:id="135"/>
    </w:p>
    <w:p w14:paraId="6784B673"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Comisia Europeană a lansat marți, 2 februarie 2021, o consultare specifică a părților interesate pentru a le solicita acestora informații cu privire la evoluțiile legate de statul de drept în statele membre și în Uniune, în vederea pregătirii celui de al doilea raport anual privind statul de drept.</w:t>
      </w:r>
    </w:p>
    <w:p w14:paraId="6958533C"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Scopul acestei consultări </w:t>
      </w:r>
      <w:proofErr w:type="gramStart"/>
      <w:r w:rsidRPr="002004EF">
        <w:rPr>
          <w:rFonts w:ascii="Verdana" w:hAnsi="Verdana"/>
          <w:color w:val="313131"/>
          <w:sz w:val="18"/>
          <w:szCs w:val="18"/>
        </w:rPr>
        <w:t>este</w:t>
      </w:r>
      <w:proofErr w:type="gramEnd"/>
      <w:r w:rsidRPr="002004EF">
        <w:rPr>
          <w:rFonts w:ascii="Verdana" w:hAnsi="Verdana"/>
          <w:color w:val="313131"/>
          <w:sz w:val="18"/>
          <w:szCs w:val="18"/>
        </w:rPr>
        <w:t xml:space="preserve"> introducerea, în evaluarea Comisiei, de informații factuale privind evoluțiile de pe teren, se arată în comunicatul oficial. În raportul precedent privind statul de drept, Comisia a efectuat cu succes prima consultare specifică a părților interesate, în cadrul căreia peste 200 de părți interesate au furnizat contribuții scrise.</w:t>
      </w:r>
    </w:p>
    <w:p w14:paraId="7C7E0F7E"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Printre acestea s-au numărat agenții ale UE, organizații ale societății civile naționale și europene, precum și asociații profesionale. Raportul privind statul de drept se află în centrul noului mecanism </w:t>
      </w:r>
      <w:proofErr w:type="gramStart"/>
      <w:r w:rsidRPr="002004EF">
        <w:rPr>
          <w:rFonts w:ascii="Verdana" w:hAnsi="Verdana"/>
          <w:color w:val="313131"/>
          <w:sz w:val="18"/>
          <w:szCs w:val="18"/>
        </w:rPr>
        <w:t>european</w:t>
      </w:r>
      <w:proofErr w:type="gramEnd"/>
      <w:r w:rsidRPr="002004EF">
        <w:rPr>
          <w:rFonts w:ascii="Verdana" w:hAnsi="Verdana"/>
          <w:color w:val="313131"/>
          <w:sz w:val="18"/>
          <w:szCs w:val="18"/>
        </w:rPr>
        <w:t xml:space="preserve"> cuprinzător privind statul de drept, un instrument preventiv menit să promoveze statul de drept și să prevină apariția provocărilor sau deteriorarea situației.</w:t>
      </w:r>
    </w:p>
    <w:p w14:paraId="0B2547CB" w14:textId="77777777" w:rsidR="003F15F6" w:rsidRPr="002004EF" w:rsidRDefault="00B85CFB" w:rsidP="002004EF">
      <w:pPr>
        <w:pStyle w:val="NormalWeb"/>
        <w:spacing w:before="120" w:beforeAutospacing="0" w:after="0" w:afterAutospacing="0"/>
        <w:rPr>
          <w:rFonts w:ascii="Verdana" w:hAnsi="Verdana"/>
          <w:color w:val="313131"/>
          <w:sz w:val="18"/>
          <w:szCs w:val="18"/>
        </w:rPr>
      </w:pPr>
      <w:hyperlink r:id="rId22" w:tgtFrame="_blank" w:history="1">
        <w:r w:rsidR="003F15F6" w:rsidRPr="002004EF">
          <w:rPr>
            <w:rStyle w:val="Hyperlink"/>
          </w:rPr>
          <w:t>Primul raport privind statul de drept</w:t>
        </w:r>
      </w:hyperlink>
      <w:r w:rsidR="003F15F6" w:rsidRPr="002004EF">
        <w:rPr>
          <w:rFonts w:ascii="Verdana" w:hAnsi="Verdana"/>
          <w:color w:val="313131"/>
          <w:sz w:val="18"/>
          <w:szCs w:val="18"/>
        </w:rPr>
        <w:t xml:space="preserve"> a fost publicat la 30 septembrie 2020 și a constituit una dintre inițiativele-cheie ale programului de lucru al Comisiei pentru anul 2020. Consultarea </w:t>
      </w:r>
      <w:proofErr w:type="gramStart"/>
      <w:r w:rsidR="003F15F6" w:rsidRPr="002004EF">
        <w:rPr>
          <w:rFonts w:ascii="Verdana" w:hAnsi="Verdana"/>
          <w:color w:val="313131"/>
          <w:sz w:val="18"/>
          <w:szCs w:val="18"/>
        </w:rPr>
        <w:t>este</w:t>
      </w:r>
      <w:proofErr w:type="gramEnd"/>
      <w:r w:rsidR="003F15F6" w:rsidRPr="002004EF">
        <w:rPr>
          <w:rFonts w:ascii="Verdana" w:hAnsi="Verdana"/>
          <w:color w:val="313131"/>
          <w:sz w:val="18"/>
          <w:szCs w:val="18"/>
        </w:rPr>
        <w:t xml:space="preserve"> deschisă online </w:t>
      </w:r>
      <w:hyperlink r:id="rId23" w:tgtFrame="_blank" w:history="1">
        <w:r w:rsidR="003F15F6" w:rsidRPr="002004EF">
          <w:rPr>
            <w:rStyle w:val="Hyperlink"/>
          </w:rPr>
          <w:t>până la 8 martie 2021</w:t>
        </w:r>
      </w:hyperlink>
      <w:r w:rsidR="003F15F6" w:rsidRPr="002004EF">
        <w:rPr>
          <w:rFonts w:ascii="Verdana" w:hAnsi="Verdana"/>
          <w:color w:val="313131"/>
          <w:sz w:val="18"/>
          <w:szCs w:val="18"/>
        </w:rPr>
        <w:t>.</w:t>
      </w:r>
    </w:p>
    <w:p w14:paraId="303FE354" w14:textId="77777777" w:rsidR="003F15F6" w:rsidRPr="002004EF" w:rsidRDefault="003F15F6" w:rsidP="002004EF">
      <w:pPr>
        <w:pStyle w:val="Stilsursa"/>
      </w:pPr>
      <w:r w:rsidRPr="002004EF">
        <w:t>Sursa: Reprezentanța Comisiei Europene în România</w:t>
      </w:r>
    </w:p>
    <w:p w14:paraId="5A9611DE" w14:textId="1E00EA47" w:rsidR="003F15F6" w:rsidRPr="002004EF" w:rsidRDefault="003F15F6" w:rsidP="002004EF">
      <w:pPr>
        <w:pStyle w:val="separatorarticole"/>
      </w:pPr>
      <w:r w:rsidRPr="002004EF">
        <w:t>*</w:t>
      </w:r>
    </w:p>
    <w:p w14:paraId="6AF088F5" w14:textId="77777777" w:rsidR="003F15F6" w:rsidRPr="002004EF" w:rsidRDefault="003F15F6" w:rsidP="002004EF">
      <w:pPr>
        <w:pStyle w:val="TitluArticolinINFOUE"/>
        <w:rPr>
          <w:lang w:eastAsia="ro-RO"/>
        </w:rPr>
      </w:pPr>
      <w:bookmarkStart w:id="136" w:name="_Toc63759916"/>
      <w:r w:rsidRPr="002004EF">
        <w:t>Au început consultările pentru actualizarea Planului Național de Redresare și Reziliență</w:t>
      </w:r>
      <w:bookmarkEnd w:id="136"/>
    </w:p>
    <w:p w14:paraId="28C30A01"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Ministerul Investițiilor și Proiectelor Europene </w:t>
      </w:r>
      <w:proofErr w:type="gramStart"/>
      <w:r w:rsidRPr="002004EF">
        <w:rPr>
          <w:rFonts w:ascii="Verdana" w:hAnsi="Verdana"/>
          <w:color w:val="313131"/>
          <w:sz w:val="18"/>
          <w:szCs w:val="18"/>
        </w:rPr>
        <w:t>a</w:t>
      </w:r>
      <w:proofErr w:type="gramEnd"/>
      <w:r w:rsidRPr="002004EF">
        <w:rPr>
          <w:rFonts w:ascii="Verdana" w:hAnsi="Verdana"/>
          <w:color w:val="313131"/>
          <w:sz w:val="18"/>
          <w:szCs w:val="18"/>
        </w:rPr>
        <w:t xml:space="preserve"> organizat ieri, 1 februarie 2021, primele consultări tehnice pentru actualizarea Planului Național de Redresare și Reziliență.</w:t>
      </w:r>
    </w:p>
    <w:p w14:paraId="5D638A86"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România va avea la dispoziție </w:t>
      </w:r>
      <w:r w:rsidRPr="002004EF">
        <w:rPr>
          <w:rStyle w:val="Strong"/>
          <w:color w:val="313131"/>
        </w:rPr>
        <w:t>30</w:t>
      </w:r>
      <w:proofErr w:type="gramStart"/>
      <w:r w:rsidRPr="002004EF">
        <w:rPr>
          <w:rStyle w:val="Strong"/>
          <w:color w:val="313131"/>
        </w:rPr>
        <w:t>,4</w:t>
      </w:r>
      <w:proofErr w:type="gramEnd"/>
      <w:r w:rsidRPr="002004EF">
        <w:rPr>
          <w:rStyle w:val="Strong"/>
          <w:color w:val="313131"/>
        </w:rPr>
        <w:t xml:space="preserve"> miliarde de euro</w:t>
      </w:r>
      <w:r w:rsidRPr="002004EF">
        <w:rPr>
          <w:rFonts w:ascii="Verdana" w:hAnsi="Verdana"/>
          <w:color w:val="313131"/>
          <w:sz w:val="18"/>
          <w:szCs w:val="18"/>
        </w:rPr>
        <w:t> prin Mecanismul de Redresare și Reziliență pentru implementarea PNRR.</w:t>
      </w:r>
    </w:p>
    <w:p w14:paraId="4EC61F6E"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Consultările de ieri au vizat domeniile Transport, respectiv Mediu, Schimbări Climatice, Energie și Eficiență Energetică.</w:t>
      </w:r>
    </w:p>
    <w:p w14:paraId="21B09641"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Reuniunile au fost coordonate de Marius Vasiliu, secretar de stat în cadrul MIPE, care a subliniat că principalul obiectiv al Planului Național de Redresare și Reziliență îl reprezintă finanțarea de reforme.</w:t>
      </w:r>
    </w:p>
    <w:p w14:paraId="0E81068B"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Acesta </w:t>
      </w:r>
      <w:proofErr w:type="gramStart"/>
      <w:r w:rsidRPr="002004EF">
        <w:rPr>
          <w:rFonts w:ascii="Verdana" w:hAnsi="Verdana"/>
          <w:color w:val="313131"/>
          <w:sz w:val="18"/>
          <w:szCs w:val="18"/>
        </w:rPr>
        <w:t>a</w:t>
      </w:r>
      <w:proofErr w:type="gramEnd"/>
      <w:r w:rsidRPr="002004EF">
        <w:rPr>
          <w:rFonts w:ascii="Verdana" w:hAnsi="Verdana"/>
          <w:color w:val="313131"/>
          <w:sz w:val="18"/>
          <w:szCs w:val="18"/>
        </w:rPr>
        <w:t xml:space="preserve"> explicat că PNRR trebuie finalizat până la sfârșitul lunii aprilie 2021, iar reformele și proiectele incluse în acest Plan trebuie implementate până la sfârșitul anului 2026:</w:t>
      </w:r>
    </w:p>
    <w:p w14:paraId="06E4CE8D"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w:t>
      </w:r>
      <w:r w:rsidRPr="002004EF">
        <w:rPr>
          <w:rStyle w:val="Emphasis"/>
          <w:color w:val="313131"/>
        </w:rPr>
        <w:t xml:space="preserve">Trebuie </w:t>
      </w:r>
      <w:proofErr w:type="gramStart"/>
      <w:r w:rsidRPr="002004EF">
        <w:rPr>
          <w:rStyle w:val="Emphasis"/>
          <w:color w:val="313131"/>
        </w:rPr>
        <w:t>să</w:t>
      </w:r>
      <w:proofErr w:type="gramEnd"/>
      <w:r w:rsidRPr="002004EF">
        <w:rPr>
          <w:rStyle w:val="Emphasis"/>
          <w:color w:val="313131"/>
        </w:rPr>
        <w:t xml:space="preserve"> ne mișcăm cât mai repede. </w:t>
      </w:r>
      <w:r w:rsidRPr="002004EF">
        <w:rPr>
          <w:rStyle w:val="Strong"/>
          <w:i/>
          <w:iCs/>
          <w:color w:val="313131"/>
        </w:rPr>
        <w:t>Cheltuielile eligibile în cadrul PNRR sunt cele efectuate de la 1 februarie 2020</w:t>
      </w:r>
      <w:r w:rsidRPr="002004EF">
        <w:rPr>
          <w:rFonts w:ascii="Verdana" w:hAnsi="Verdana"/>
          <w:color w:val="313131"/>
          <w:sz w:val="18"/>
          <w:szCs w:val="18"/>
        </w:rPr>
        <w:t>”.</w:t>
      </w:r>
    </w:p>
    <w:p w14:paraId="12D4B8B7"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 cadrul primei reuniuni de ieri, care a vizat domeniul Transport, au fost discutate aspecte referitoare la modul în care proiectele privind transportul rutier și feroviar pot fi susținute prin PNRR în condițiile formulării unor reforme care să conducă la schimbări vizibile. A fost punctată </w:t>
      </w:r>
      <w:r w:rsidRPr="002004EF">
        <w:rPr>
          <w:rStyle w:val="Strong"/>
          <w:color w:val="313131"/>
        </w:rPr>
        <w:t>necesitatea conexiunii drumurilor secundare la rețeaua primară</w:t>
      </w:r>
      <w:r w:rsidRPr="002004EF">
        <w:rPr>
          <w:rFonts w:ascii="Verdana" w:hAnsi="Verdana"/>
          <w:color w:val="313131"/>
          <w:sz w:val="18"/>
          <w:szCs w:val="18"/>
        </w:rPr>
        <w:t>, dar și</w:t>
      </w:r>
      <w:r w:rsidRPr="002004EF">
        <w:rPr>
          <w:rStyle w:val="Strong"/>
          <w:color w:val="313131"/>
        </w:rPr>
        <w:t xml:space="preserve"> necesitatea de </w:t>
      </w:r>
      <w:proofErr w:type="gramStart"/>
      <w:r w:rsidRPr="002004EF">
        <w:rPr>
          <w:rStyle w:val="Strong"/>
          <w:color w:val="313131"/>
        </w:rPr>
        <w:t>a</w:t>
      </w:r>
      <w:proofErr w:type="gramEnd"/>
      <w:r w:rsidRPr="002004EF">
        <w:rPr>
          <w:rStyle w:val="Strong"/>
          <w:color w:val="313131"/>
        </w:rPr>
        <w:t xml:space="preserve"> răspunde cerințelor legate de stimularea egalității de șanse și a ocupării forței de muncă datorită investițiilor finanțate</w:t>
      </w:r>
      <w:r w:rsidRPr="002004EF">
        <w:rPr>
          <w:rFonts w:ascii="Verdana" w:hAnsi="Verdana"/>
          <w:color w:val="313131"/>
          <w:sz w:val="18"/>
          <w:szCs w:val="18"/>
        </w:rPr>
        <w:t>.</w:t>
      </w:r>
    </w:p>
    <w:p w14:paraId="05BEEE85"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 timpul întâlnirii privind domeniile Mediu Schimbări Climatice, Energie și Eficiență Energetică, s-a discutat despre modul în care provocările din aceste sectoare pot constitui baza unor reforme de anvergură si punctual despre o serie de investiții eficiente din punct de vedere energetic, despre </w:t>
      </w:r>
      <w:r w:rsidRPr="002004EF">
        <w:rPr>
          <w:rStyle w:val="Strong"/>
          <w:color w:val="313131"/>
        </w:rPr>
        <w:t>posibilitatea finanțării sistemului de irigații</w:t>
      </w:r>
      <w:r w:rsidRPr="002004EF">
        <w:rPr>
          <w:rFonts w:ascii="Verdana" w:hAnsi="Verdana"/>
          <w:color w:val="313131"/>
          <w:sz w:val="18"/>
          <w:szCs w:val="18"/>
        </w:rPr>
        <w:t>, dar și despre </w:t>
      </w:r>
      <w:r w:rsidRPr="002004EF">
        <w:rPr>
          <w:rStyle w:val="Strong"/>
          <w:color w:val="313131"/>
        </w:rPr>
        <w:t>digitalizarea patrimoniului în domeniul apelor și cadastrarea acestuia</w:t>
      </w:r>
      <w:r w:rsidRPr="002004EF">
        <w:rPr>
          <w:rFonts w:ascii="Verdana" w:hAnsi="Verdana"/>
          <w:color w:val="313131"/>
          <w:sz w:val="18"/>
          <w:szCs w:val="18"/>
        </w:rPr>
        <w:t>, conform comunicatului oficial.</w:t>
      </w:r>
    </w:p>
    <w:p w14:paraId="08D113F9"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Astăzi, 2 februarie, vor avea loc consultări privind dezvoltarea localităților urbane, valorificarea patrimoniului cultural și natural, dar și dezvoltarea turismului.</w:t>
      </w:r>
    </w:p>
    <w:p w14:paraId="57F7FF03" w14:textId="77777777" w:rsidR="003F15F6" w:rsidRPr="002004EF" w:rsidRDefault="003F15F6" w:rsidP="002004EF">
      <w:pPr>
        <w:pStyle w:val="Stilsursa"/>
      </w:pPr>
      <w:r w:rsidRPr="002004EF">
        <w:t>Sursa: MIPE</w:t>
      </w:r>
    </w:p>
    <w:p w14:paraId="13D1993E" w14:textId="5FFF01D6" w:rsidR="003F15F6" w:rsidRPr="002004EF" w:rsidRDefault="003F15F6" w:rsidP="002004EF">
      <w:pPr>
        <w:pStyle w:val="separatorarticole"/>
      </w:pPr>
      <w:r w:rsidRPr="002004EF">
        <w:t>*</w:t>
      </w:r>
    </w:p>
    <w:p w14:paraId="4C797BDE" w14:textId="77777777" w:rsidR="003F15F6" w:rsidRPr="002004EF" w:rsidRDefault="003F15F6" w:rsidP="002004EF">
      <w:pPr>
        <w:pStyle w:val="TitluArticolinINFOUE"/>
        <w:rPr>
          <w:lang w:eastAsia="ro-RO"/>
        </w:rPr>
      </w:pPr>
      <w:bookmarkStart w:id="137" w:name="_Toc63759917"/>
      <w:r w:rsidRPr="002004EF">
        <w:t>O nouă rundă de consultări pentru actualizarea Planului Național de Redresare și Reziliență</w:t>
      </w:r>
      <w:bookmarkEnd w:id="137"/>
    </w:p>
    <w:p w14:paraId="6B91C997"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Consultările pentru actualizarea Planului Național de Redresare și Reziliență au continuat ieri, 2 februarie 2021, la sediul Ministerului Investițiilor și Proiectelor Europene și au vizat tematici privind dezvoltarea localităților, patrimoniul cultural și îmbunătățirea fondului construit.</w:t>
      </w:r>
    </w:p>
    <w:p w14:paraId="52EF8CCE"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La cea de-a doua rundă de consultări au participat reprezentanții ministerelor de linie și ai tuturor entităților relevante în domeniile vizate.</w:t>
      </w:r>
    </w:p>
    <w:p w14:paraId="4AF9AADA"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Consultările au fost coordonate de Marius Vasiliu, secretar de stat în cadrul MIPE, care a subliniat principalele diferențe dintre finanțările acordare prin PNRR și finanțările prevăzute prin Politica de Coeziune: „</w:t>
      </w:r>
      <w:r w:rsidRPr="002004EF">
        <w:rPr>
          <w:rStyle w:val="Emphasis"/>
          <w:color w:val="313131"/>
        </w:rPr>
        <w:t>PNRR înseamnă finanțări de reforme, care au la bază, desigur, o listă de proiecte. Nu plecăm, însă, de la logica finanțării de proiecte, ci discutăm de reforme care vor duce la schimbări profunde în zona mediului de afaceri, a vieții sociale, dar și culturale din țara noastră</w:t>
      </w:r>
      <w:r w:rsidRPr="002004EF">
        <w:rPr>
          <w:rFonts w:ascii="Verdana" w:hAnsi="Verdana"/>
          <w:color w:val="313131"/>
          <w:sz w:val="18"/>
          <w:szCs w:val="18"/>
        </w:rPr>
        <w:t>”.</w:t>
      </w:r>
    </w:p>
    <w:p w14:paraId="671C5C3D"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În ceea </w:t>
      </w:r>
      <w:proofErr w:type="gramStart"/>
      <w:r w:rsidRPr="002004EF">
        <w:rPr>
          <w:rFonts w:ascii="Verdana" w:hAnsi="Verdana"/>
          <w:color w:val="313131"/>
          <w:sz w:val="18"/>
          <w:szCs w:val="18"/>
        </w:rPr>
        <w:t>ce</w:t>
      </w:r>
      <w:proofErr w:type="gramEnd"/>
      <w:r w:rsidRPr="002004EF">
        <w:rPr>
          <w:rFonts w:ascii="Verdana" w:hAnsi="Verdana"/>
          <w:color w:val="313131"/>
          <w:sz w:val="18"/>
          <w:szCs w:val="18"/>
        </w:rPr>
        <w:t xml:space="preserve"> privește discuțiile punctuale, pentru </w:t>
      </w:r>
      <w:r w:rsidRPr="002004EF">
        <w:rPr>
          <w:rStyle w:val="Strong"/>
          <w:color w:val="313131"/>
        </w:rPr>
        <w:t>dezvoltarea localităților</w:t>
      </w:r>
      <w:r w:rsidRPr="002004EF">
        <w:rPr>
          <w:rFonts w:ascii="Verdana" w:hAnsi="Verdana"/>
          <w:color w:val="313131"/>
          <w:sz w:val="18"/>
          <w:szCs w:val="18"/>
        </w:rPr>
        <w:t> au fost făcute propuneri privind actualizarea planurilor urbanistice și dezvoltarea transportului în zonele de expansiune urbană. Propunerile au fost susținute de reprezentanții Ministerului Dezvoltării, Lucrărilor Publice și Administrației.</w:t>
      </w:r>
    </w:p>
    <w:p w14:paraId="460B7158"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lastRenderedPageBreak/>
        <w:t xml:space="preserve">În ceea </w:t>
      </w:r>
      <w:proofErr w:type="gramStart"/>
      <w:r w:rsidRPr="002004EF">
        <w:rPr>
          <w:rFonts w:ascii="Verdana" w:hAnsi="Verdana"/>
          <w:color w:val="313131"/>
          <w:sz w:val="18"/>
          <w:szCs w:val="18"/>
        </w:rPr>
        <w:t>ce</w:t>
      </w:r>
      <w:proofErr w:type="gramEnd"/>
      <w:r w:rsidRPr="002004EF">
        <w:rPr>
          <w:rFonts w:ascii="Verdana" w:hAnsi="Verdana"/>
          <w:color w:val="313131"/>
          <w:sz w:val="18"/>
          <w:szCs w:val="18"/>
        </w:rPr>
        <w:t xml:space="preserve"> privește </w:t>
      </w:r>
      <w:r w:rsidRPr="002004EF">
        <w:rPr>
          <w:rStyle w:val="Strong"/>
          <w:color w:val="313131"/>
        </w:rPr>
        <w:t>îmbunătățirea fondului construit</w:t>
      </w:r>
      <w:r w:rsidRPr="002004EF">
        <w:rPr>
          <w:rFonts w:ascii="Verdana" w:hAnsi="Verdana"/>
          <w:color w:val="313131"/>
          <w:sz w:val="18"/>
          <w:szCs w:val="18"/>
        </w:rPr>
        <w:t>, reprezentanții Ministerului Muncii, Ministerului Educației și ai Administrației Prezidențiale au subliniat importanța intervențiilor integrate pentru </w:t>
      </w:r>
      <w:r w:rsidRPr="002004EF">
        <w:rPr>
          <w:rStyle w:val="Strong"/>
          <w:color w:val="313131"/>
        </w:rPr>
        <w:t>reabilitarea și modernizarea clădirilor și furnizarea serviciilor publice</w:t>
      </w:r>
      <w:r w:rsidRPr="002004EF">
        <w:rPr>
          <w:rFonts w:ascii="Verdana" w:hAnsi="Verdana"/>
          <w:color w:val="313131"/>
          <w:sz w:val="18"/>
          <w:szCs w:val="18"/>
        </w:rPr>
        <w:t>.</w:t>
      </w:r>
    </w:p>
    <w:p w14:paraId="40080700" w14:textId="77777777" w:rsidR="003F15F6" w:rsidRPr="002004EF" w:rsidRDefault="00B85CFB" w:rsidP="002004EF">
      <w:pPr>
        <w:pStyle w:val="NormalWeb"/>
        <w:spacing w:before="120" w:beforeAutospacing="0" w:after="0" w:afterAutospacing="0"/>
        <w:rPr>
          <w:rFonts w:ascii="Verdana" w:hAnsi="Verdana"/>
          <w:color w:val="313131"/>
          <w:sz w:val="18"/>
          <w:szCs w:val="18"/>
        </w:rPr>
      </w:pPr>
      <w:hyperlink r:id="rId24" w:history="1">
        <w:r w:rsidR="003F15F6" w:rsidRPr="002004EF">
          <w:rPr>
            <w:rStyle w:val="Hyperlink"/>
          </w:rPr>
          <w:t>Prima rundă de consultări</w:t>
        </w:r>
      </w:hyperlink>
      <w:r w:rsidR="003F15F6" w:rsidRPr="002004EF">
        <w:rPr>
          <w:rFonts w:ascii="Verdana" w:hAnsi="Verdana"/>
          <w:color w:val="313131"/>
          <w:sz w:val="18"/>
          <w:szCs w:val="18"/>
        </w:rPr>
        <w:t> a avut loc luni, 1 februarie 2021 și a fost dedicată domeniilor transport și mediu, schimbări climatice, energie și eficiență energetică.</w:t>
      </w:r>
    </w:p>
    <w:p w14:paraId="0F01502A"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Astăzi, 3 Februarie 2021, </w:t>
      </w:r>
      <w:proofErr w:type="gramStart"/>
      <w:r w:rsidRPr="002004EF">
        <w:rPr>
          <w:rFonts w:ascii="Verdana" w:hAnsi="Verdana"/>
          <w:color w:val="313131"/>
          <w:sz w:val="18"/>
          <w:szCs w:val="18"/>
        </w:rPr>
        <w:t>este</w:t>
      </w:r>
      <w:proofErr w:type="gramEnd"/>
      <w:r w:rsidRPr="002004EF">
        <w:rPr>
          <w:rFonts w:ascii="Verdana" w:hAnsi="Verdana"/>
          <w:color w:val="313131"/>
          <w:sz w:val="18"/>
          <w:szCs w:val="18"/>
        </w:rPr>
        <w:t xml:space="preserve"> prevăzută cea de-a treia zi de consultări pe marginea PNRR. Sunt vizate domeniile Sănătate și Educație.</w:t>
      </w:r>
    </w:p>
    <w:p w14:paraId="406D0179"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Alocare PNRR:</w:t>
      </w:r>
    </w:p>
    <w:p w14:paraId="30DE4ADC"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România va avea la dispoziție 30</w:t>
      </w:r>
      <w:proofErr w:type="gramStart"/>
      <w:r w:rsidRPr="002004EF">
        <w:rPr>
          <w:rFonts w:ascii="Verdana" w:hAnsi="Verdana"/>
          <w:color w:val="313131"/>
          <w:sz w:val="18"/>
          <w:szCs w:val="18"/>
        </w:rPr>
        <w:t>,4</w:t>
      </w:r>
      <w:proofErr w:type="gramEnd"/>
      <w:r w:rsidRPr="002004EF">
        <w:rPr>
          <w:rFonts w:ascii="Verdana" w:hAnsi="Verdana"/>
          <w:color w:val="313131"/>
          <w:sz w:val="18"/>
          <w:szCs w:val="18"/>
        </w:rPr>
        <w:t xml:space="preserve"> miliarde euro prin Mecanismul de Redresare și Reziliență pentru implementarea Planului Național de Redresare și Reziliență.</w:t>
      </w:r>
    </w:p>
    <w:p w14:paraId="5AEAB3D6" w14:textId="77777777" w:rsidR="003F15F6" w:rsidRPr="002004EF" w:rsidRDefault="003F15F6" w:rsidP="002004EF">
      <w:pPr>
        <w:pStyle w:val="Stilsursa"/>
      </w:pPr>
      <w:r w:rsidRPr="002004EF">
        <w:t>Sursa: MIPE</w:t>
      </w:r>
    </w:p>
    <w:p w14:paraId="54F65039" w14:textId="7901F161" w:rsidR="003F15F6" w:rsidRPr="002004EF" w:rsidRDefault="003F15F6" w:rsidP="002004EF">
      <w:pPr>
        <w:pStyle w:val="separatorarticole"/>
      </w:pPr>
      <w:r w:rsidRPr="002004EF">
        <w:t>*</w:t>
      </w:r>
    </w:p>
    <w:p w14:paraId="327168F1" w14:textId="77777777" w:rsidR="002004EF" w:rsidRPr="002004EF" w:rsidRDefault="002004EF" w:rsidP="002004EF">
      <w:pPr>
        <w:pStyle w:val="TitluArticolinINFOUE"/>
        <w:rPr>
          <w:rStyle w:val="timezone"/>
        </w:rPr>
      </w:pPr>
      <w:bookmarkStart w:id="138" w:name="_Toc63759918"/>
      <w:r w:rsidRPr="002004EF">
        <w:rPr>
          <w:rStyle w:val="timezone"/>
        </w:rPr>
        <w:t>Dezbateri publice pentru actualizarea Planului Național de Redresare și Reziliență. Înscrierile sunt deschise</w:t>
      </w:r>
      <w:bookmarkEnd w:id="138"/>
    </w:p>
    <w:p w14:paraId="43D3C277"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Ministerul Investițiilor și Proiectelor Europene a anunțat lansarea, </w:t>
      </w:r>
      <w:r w:rsidRPr="002004EF">
        <w:rPr>
          <w:rStyle w:val="Strong"/>
          <w:color w:val="313131"/>
        </w:rPr>
        <w:t>începând cu data de 8 februarie</w:t>
      </w:r>
      <w:r w:rsidRPr="002004EF">
        <w:rPr>
          <w:rFonts w:ascii="Verdana" w:hAnsi="Verdana"/>
          <w:color w:val="313131"/>
          <w:sz w:val="18"/>
          <w:szCs w:val="18"/>
        </w:rPr>
        <w:t>, dezbaterilor publice pe mai multe domenii specifice pentru actualizarea Planului Național de Redresare și Reziliență, finanțat de Uniunea Europeană în cadrul Mecanismului de Redresare și Reziliență adoptat în contextul crizei COVID-19.</w:t>
      </w:r>
    </w:p>
    <w:p w14:paraId="2DD81733"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Consultările vor fi axate pe teme specifice abordării PNRR, spre exemplu: Cum susținem Noua Generație; </w:t>
      </w:r>
      <w:proofErr w:type="gramStart"/>
      <w:r w:rsidRPr="002004EF">
        <w:rPr>
          <w:rFonts w:ascii="Verdana" w:hAnsi="Verdana"/>
          <w:color w:val="313131"/>
          <w:sz w:val="18"/>
          <w:szCs w:val="18"/>
        </w:rPr>
        <w:t>Cum</w:t>
      </w:r>
      <w:proofErr w:type="gramEnd"/>
      <w:r w:rsidRPr="002004EF">
        <w:rPr>
          <w:rFonts w:ascii="Verdana" w:hAnsi="Verdana"/>
          <w:color w:val="313131"/>
          <w:sz w:val="18"/>
          <w:szCs w:val="18"/>
        </w:rPr>
        <w:t xml:space="preserve"> stimulăm dezvoltarea la firul ierbii; Cum dezvoltăm inteligent și durabil marile orașe și altele.</w:t>
      </w:r>
    </w:p>
    <w:p w14:paraId="55FED817"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Înscrierile sunt deja deschise, pentru a participa la consultarea pe unul sau mai multe domenii toți cei interesați pot completa formularul disponibil </w:t>
      </w:r>
      <w:hyperlink r:id="rId25" w:anchor="1" w:history="1">
        <w:r w:rsidRPr="002004EF">
          <w:rPr>
            <w:rStyle w:val="Emphasis"/>
            <w:b/>
            <w:bCs/>
            <w:color w:val="0000FF"/>
            <w:u w:val="single"/>
          </w:rPr>
          <w:t>aici</w:t>
        </w:r>
      </w:hyperlink>
      <w:r w:rsidRPr="002004EF">
        <w:rPr>
          <w:rFonts w:ascii="Verdana" w:hAnsi="Verdana"/>
          <w:color w:val="313131"/>
          <w:sz w:val="18"/>
          <w:szCs w:val="18"/>
        </w:rPr>
        <w:t>.</w:t>
      </w:r>
    </w:p>
    <w:p w14:paraId="2CB4DF05"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Cei care se înscriu prin formular vor primi în ziua evenimentului link de conectare pe platforma Webex. Discuțiile vor fi transmise live și pe </w:t>
      </w:r>
      <w:hyperlink r:id="rId26" w:history="1">
        <w:r w:rsidRPr="002004EF">
          <w:rPr>
            <w:rStyle w:val="Hyperlink"/>
          </w:rPr>
          <w:t>Facebook</w:t>
        </w:r>
      </w:hyperlink>
      <w:r w:rsidRPr="002004EF">
        <w:rPr>
          <w:rFonts w:ascii="Verdana" w:hAnsi="Verdana"/>
          <w:color w:val="313131"/>
          <w:sz w:val="18"/>
          <w:szCs w:val="18"/>
        </w:rPr>
        <w:t>, iar persoanele interesate vor putea posta întrebări și comentarii.</w:t>
      </w:r>
    </w:p>
    <w:p w14:paraId="31DC958A"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Style w:val="Strong"/>
          <w:color w:val="313131"/>
          <w:u w:val="single"/>
        </w:rPr>
        <w:t>Lista dezbaterilor:</w:t>
      </w:r>
    </w:p>
    <w:p w14:paraId="766196FC"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Style w:val="Strong"/>
          <w:color w:val="313131"/>
        </w:rPr>
        <w:t>8 Februarie</w:t>
      </w:r>
    </w:p>
    <w:p w14:paraId="18EA492B" w14:textId="77777777" w:rsidR="002004EF" w:rsidRPr="002004EF" w:rsidRDefault="002004EF" w:rsidP="002004EF">
      <w:pPr>
        <w:numPr>
          <w:ilvl w:val="0"/>
          <w:numId w:val="9"/>
        </w:numPr>
        <w:rPr>
          <w:color w:val="313131"/>
          <w:szCs w:val="18"/>
        </w:rPr>
      </w:pPr>
      <w:r w:rsidRPr="002004EF">
        <w:rPr>
          <w:color w:val="313131"/>
          <w:szCs w:val="18"/>
        </w:rPr>
        <w:t>11:00 Cum susținem Noua Generație? Politici pentru copii și tineri, educație formală și non-formală, oportunități</w:t>
      </w:r>
    </w:p>
    <w:p w14:paraId="6F05C7C4" w14:textId="77777777" w:rsidR="002004EF" w:rsidRPr="002004EF" w:rsidRDefault="002004EF" w:rsidP="002004EF">
      <w:pPr>
        <w:numPr>
          <w:ilvl w:val="0"/>
          <w:numId w:val="9"/>
        </w:numPr>
        <w:rPr>
          <w:color w:val="313131"/>
          <w:szCs w:val="18"/>
        </w:rPr>
      </w:pPr>
      <w:r w:rsidRPr="002004EF">
        <w:rPr>
          <w:color w:val="313131"/>
          <w:szCs w:val="18"/>
        </w:rPr>
        <w:t>14:00 Cum stimulăm dezvoltarea la firul ierbii. Dezbatere Dezvoltare rurală</w:t>
      </w:r>
    </w:p>
    <w:p w14:paraId="4BCD9F8A"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Style w:val="Strong"/>
          <w:color w:val="313131"/>
        </w:rPr>
        <w:t>9 Februarie:</w:t>
      </w:r>
    </w:p>
    <w:p w14:paraId="2A6E5C5B" w14:textId="77777777" w:rsidR="002004EF" w:rsidRPr="002004EF" w:rsidRDefault="002004EF" w:rsidP="002004EF">
      <w:pPr>
        <w:numPr>
          <w:ilvl w:val="0"/>
          <w:numId w:val="10"/>
        </w:numPr>
        <w:rPr>
          <w:color w:val="313131"/>
          <w:szCs w:val="18"/>
        </w:rPr>
      </w:pPr>
      <w:r w:rsidRPr="002004EF">
        <w:rPr>
          <w:color w:val="313131"/>
          <w:szCs w:val="18"/>
        </w:rPr>
        <w:t>10:00 Cum dezvoltăm inteligent și durabil marile orașe? Dezbatere cu Asociația Municipiilor</w:t>
      </w:r>
    </w:p>
    <w:p w14:paraId="66D9E620" w14:textId="77777777" w:rsidR="002004EF" w:rsidRPr="002004EF" w:rsidRDefault="002004EF" w:rsidP="002004EF">
      <w:pPr>
        <w:numPr>
          <w:ilvl w:val="0"/>
          <w:numId w:val="10"/>
        </w:numPr>
        <w:rPr>
          <w:color w:val="313131"/>
          <w:szCs w:val="18"/>
        </w:rPr>
      </w:pPr>
      <w:r w:rsidRPr="002004EF">
        <w:rPr>
          <w:color w:val="313131"/>
          <w:szCs w:val="18"/>
        </w:rPr>
        <w:t>15:30 Cum valorificăm resursele mediului de afaceri. Dezbatere pe competitivitate economică și digitalizare</w:t>
      </w:r>
    </w:p>
    <w:p w14:paraId="505E3603"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Style w:val="Strong"/>
          <w:color w:val="313131"/>
        </w:rPr>
        <w:t>10 Februarie</w:t>
      </w:r>
    </w:p>
    <w:p w14:paraId="494AE981" w14:textId="77777777" w:rsidR="002004EF" w:rsidRPr="002004EF" w:rsidRDefault="002004EF" w:rsidP="002004EF">
      <w:pPr>
        <w:numPr>
          <w:ilvl w:val="0"/>
          <w:numId w:val="11"/>
        </w:numPr>
        <w:rPr>
          <w:color w:val="313131"/>
          <w:szCs w:val="18"/>
        </w:rPr>
      </w:pPr>
      <w:r w:rsidRPr="002004EF">
        <w:rPr>
          <w:color w:val="313131"/>
          <w:szCs w:val="18"/>
        </w:rPr>
        <w:t>10:00 Resurse pentru modernizare în regiuni și județe. Dezbatere cu Uniunea Națională a Consiliilor Județene</w:t>
      </w:r>
    </w:p>
    <w:p w14:paraId="59ECE097" w14:textId="77777777" w:rsidR="002004EF" w:rsidRPr="002004EF" w:rsidRDefault="002004EF" w:rsidP="002004EF">
      <w:pPr>
        <w:numPr>
          <w:ilvl w:val="0"/>
          <w:numId w:val="11"/>
        </w:numPr>
        <w:rPr>
          <w:color w:val="313131"/>
          <w:szCs w:val="18"/>
        </w:rPr>
      </w:pPr>
      <w:r w:rsidRPr="002004EF">
        <w:rPr>
          <w:color w:val="313131"/>
          <w:szCs w:val="18"/>
        </w:rPr>
        <w:t>18:00 Implicarea Societății Civile Cum folosim experiența ONGurilor în elaborarea PNRR?</w:t>
      </w:r>
    </w:p>
    <w:p w14:paraId="6F70DBD1"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Style w:val="Strong"/>
          <w:color w:val="313131"/>
        </w:rPr>
        <w:t>11 Februarie</w:t>
      </w:r>
    </w:p>
    <w:p w14:paraId="57ADCE65" w14:textId="77777777" w:rsidR="002004EF" w:rsidRPr="002004EF" w:rsidRDefault="002004EF" w:rsidP="002004EF">
      <w:pPr>
        <w:numPr>
          <w:ilvl w:val="0"/>
          <w:numId w:val="12"/>
        </w:numPr>
        <w:rPr>
          <w:color w:val="313131"/>
          <w:szCs w:val="18"/>
        </w:rPr>
      </w:pPr>
      <w:r w:rsidRPr="002004EF">
        <w:rPr>
          <w:color w:val="313131"/>
          <w:szCs w:val="18"/>
        </w:rPr>
        <w:t>11:00 Cum generăm schimbări reale pentru cei mai vulnerabili. Dezbatere privind soluțiile</w:t>
      </w:r>
    </w:p>
    <w:p w14:paraId="41D3E111" w14:textId="77777777" w:rsidR="002004EF" w:rsidRPr="002004EF" w:rsidRDefault="002004EF" w:rsidP="002004EF">
      <w:pPr>
        <w:numPr>
          <w:ilvl w:val="0"/>
          <w:numId w:val="12"/>
        </w:numPr>
        <w:rPr>
          <w:color w:val="313131"/>
          <w:szCs w:val="18"/>
        </w:rPr>
      </w:pPr>
      <w:r w:rsidRPr="002004EF">
        <w:rPr>
          <w:color w:val="313131"/>
          <w:szCs w:val="18"/>
        </w:rPr>
        <w:t>anti-sărăcie în PNRR</w:t>
      </w:r>
    </w:p>
    <w:p w14:paraId="786E23FC" w14:textId="77777777" w:rsidR="002004EF" w:rsidRPr="002004EF" w:rsidRDefault="002004EF" w:rsidP="002004EF">
      <w:pPr>
        <w:numPr>
          <w:ilvl w:val="0"/>
          <w:numId w:val="12"/>
        </w:numPr>
        <w:rPr>
          <w:color w:val="313131"/>
          <w:szCs w:val="18"/>
        </w:rPr>
      </w:pPr>
      <w:r w:rsidRPr="002004EF">
        <w:rPr>
          <w:color w:val="313131"/>
          <w:szCs w:val="18"/>
        </w:rPr>
        <w:t>15:00 “La Țară ca afară”. Cum reducem decalajul rural-urban? Dezbatere cu Asociația Comunelor din România</w:t>
      </w:r>
    </w:p>
    <w:p w14:paraId="34678072"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Style w:val="Strong"/>
          <w:color w:val="313131"/>
        </w:rPr>
        <w:lastRenderedPageBreak/>
        <w:t>12 Februarie</w:t>
      </w:r>
    </w:p>
    <w:p w14:paraId="01B75FAC" w14:textId="77777777" w:rsidR="002004EF" w:rsidRPr="002004EF" w:rsidRDefault="002004EF" w:rsidP="002004EF">
      <w:pPr>
        <w:numPr>
          <w:ilvl w:val="0"/>
          <w:numId w:val="13"/>
        </w:numPr>
        <w:rPr>
          <w:color w:val="313131"/>
          <w:szCs w:val="18"/>
        </w:rPr>
      </w:pPr>
      <w:r w:rsidRPr="002004EF">
        <w:rPr>
          <w:color w:val="313131"/>
          <w:szCs w:val="18"/>
        </w:rPr>
        <w:t>11:00  Tranziția verde. Dezbatere pe Mediu și Schimbări Climatice</w:t>
      </w:r>
    </w:p>
    <w:p w14:paraId="72DDFD2F" w14:textId="77777777" w:rsidR="002004EF" w:rsidRPr="002004EF" w:rsidRDefault="002004EF" w:rsidP="002004EF">
      <w:pPr>
        <w:numPr>
          <w:ilvl w:val="0"/>
          <w:numId w:val="13"/>
        </w:numPr>
        <w:rPr>
          <w:color w:val="313131"/>
          <w:szCs w:val="18"/>
        </w:rPr>
      </w:pPr>
      <w:r w:rsidRPr="002004EF">
        <w:rPr>
          <w:color w:val="313131"/>
          <w:szCs w:val="18"/>
        </w:rPr>
        <w:t>15:00 Prioritățile partenerilor de dialog social. Dezbatere cu sindicate și patronate</w:t>
      </w:r>
    </w:p>
    <w:p w14:paraId="4946DAA7"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Style w:val="Strong"/>
          <w:color w:val="313131"/>
        </w:rPr>
        <w:t>16 Februarie</w:t>
      </w:r>
    </w:p>
    <w:p w14:paraId="3E3F1CB3" w14:textId="77777777" w:rsidR="002004EF" w:rsidRPr="002004EF" w:rsidRDefault="002004EF" w:rsidP="002004EF">
      <w:pPr>
        <w:numPr>
          <w:ilvl w:val="0"/>
          <w:numId w:val="14"/>
        </w:numPr>
        <w:rPr>
          <w:color w:val="313131"/>
          <w:szCs w:val="18"/>
        </w:rPr>
      </w:pPr>
      <w:r w:rsidRPr="002004EF">
        <w:rPr>
          <w:color w:val="313131"/>
          <w:szCs w:val="18"/>
        </w:rPr>
        <w:t>18:00 Tranziția către servicii și infrastructură de sănătate moderne. Dezbatere pe reformele necesare în sănătate</w:t>
      </w:r>
    </w:p>
    <w:p w14:paraId="163CC550" w14:textId="77777777" w:rsidR="002004EF" w:rsidRPr="002004EF" w:rsidRDefault="002004EF" w:rsidP="002004EF">
      <w:pPr>
        <w:pStyle w:val="Stilsursa"/>
      </w:pPr>
      <w:r w:rsidRPr="002004EF">
        <w:t>Sursa: MIPE</w:t>
      </w:r>
    </w:p>
    <w:p w14:paraId="7DFE4925" w14:textId="346A5013" w:rsidR="002004EF" w:rsidRPr="002004EF" w:rsidRDefault="002004EF" w:rsidP="002004EF">
      <w:pPr>
        <w:pStyle w:val="separatorarticole"/>
      </w:pPr>
      <w:r w:rsidRPr="002004EF">
        <w:t>*</w:t>
      </w:r>
    </w:p>
    <w:p w14:paraId="7330AC43" w14:textId="77777777" w:rsidR="002004EF" w:rsidRPr="002004EF" w:rsidRDefault="002004EF" w:rsidP="002004EF">
      <w:pPr>
        <w:pStyle w:val="TitluArticolinINFOUE"/>
        <w:rPr>
          <w:lang w:eastAsia="ro-RO"/>
        </w:rPr>
      </w:pPr>
      <w:bookmarkStart w:id="139" w:name="_Toc63759919"/>
      <w:r w:rsidRPr="002004EF">
        <w:t>Observațiile Comisiei Europene asupra PNRR: Nu sunt formulate reforme foarte clare</w:t>
      </w:r>
      <w:bookmarkEnd w:id="139"/>
    </w:p>
    <w:p w14:paraId="2D4D6A5F"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Consultările pentru actualizarea Planului Național de Redresare și Reziliență au continuat ieri, 3 februarie 2021, la sediul Ministerului Investițiilor și Proiectelor Europene prin dezbaterea propunerilor privind două domenii esențiale pentru dezvoltarea României: Sănătate și Educație. Au participat reprezentanții ministerelor de linie și ai altor entități relevante în aceste domenii.</w:t>
      </w:r>
    </w:p>
    <w:p w14:paraId="0DF684DF"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În cadrul dezbaterilor, Marius Vasiliu, secretar de stat MIPE, </w:t>
      </w:r>
      <w:proofErr w:type="gramStart"/>
      <w:r w:rsidRPr="002004EF">
        <w:rPr>
          <w:rFonts w:ascii="Verdana" w:hAnsi="Verdana"/>
          <w:color w:val="313131"/>
          <w:sz w:val="18"/>
          <w:szCs w:val="18"/>
        </w:rPr>
        <w:t>a</w:t>
      </w:r>
      <w:proofErr w:type="gramEnd"/>
      <w:r w:rsidRPr="002004EF">
        <w:rPr>
          <w:rFonts w:ascii="Verdana" w:hAnsi="Verdana"/>
          <w:color w:val="313131"/>
          <w:sz w:val="18"/>
          <w:szCs w:val="18"/>
        </w:rPr>
        <w:t xml:space="preserve"> anunțat partenerii de dialog că tocmai au fost primite observații de la Comisia Europeană.</w:t>
      </w:r>
    </w:p>
    <w:p w14:paraId="455427FE"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w:t>
      </w:r>
      <w:r w:rsidRPr="002004EF">
        <w:rPr>
          <w:rStyle w:val="Emphasis"/>
          <w:color w:val="313131"/>
        </w:rPr>
        <w:t>Am primit observații de la Comisia Europeană asupra unor componente ale PNRR. Totodată am constatat că deși în decembrie se afirma că nu au fost formulate observații asupra Planului, realitatea este că România nu a transmis de fapt un Plan ci doar niște bucăți. Un prim aspect pe care-l semnalează Comisia este absența formulării unor reforme foarte clare și totodată faptul că acele părți ce au fost transmise nu respectă cerințele Regulamentului</w:t>
      </w:r>
      <w:r w:rsidRPr="002004EF">
        <w:rPr>
          <w:rFonts w:ascii="Verdana" w:hAnsi="Verdana"/>
          <w:color w:val="313131"/>
          <w:sz w:val="18"/>
          <w:szCs w:val="18"/>
        </w:rPr>
        <w:t>”, a subliniat oficialul MIPE, inclusiv faptul că propunerile sunt formulate în sensul unei liste de proiecte și nu angajamente de reforme, cum ar trebui.</w:t>
      </w:r>
    </w:p>
    <w:p w14:paraId="488F11F7"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 cadrul dezbaterii privind </w:t>
      </w:r>
      <w:r w:rsidRPr="002004EF">
        <w:rPr>
          <w:rStyle w:val="Strong"/>
          <w:color w:val="313131"/>
        </w:rPr>
        <w:t>Sănătatea</w:t>
      </w:r>
      <w:r w:rsidRPr="002004EF">
        <w:rPr>
          <w:rFonts w:ascii="Verdana" w:hAnsi="Verdana"/>
          <w:color w:val="313131"/>
          <w:sz w:val="18"/>
          <w:szCs w:val="18"/>
        </w:rPr>
        <w:t xml:space="preserve">, reprezentanții ministerului de linie au propus ca finanțările din PNRR </w:t>
      </w:r>
      <w:proofErr w:type="gramStart"/>
      <w:r w:rsidRPr="002004EF">
        <w:rPr>
          <w:rFonts w:ascii="Verdana" w:hAnsi="Verdana"/>
          <w:color w:val="313131"/>
          <w:sz w:val="18"/>
          <w:szCs w:val="18"/>
        </w:rPr>
        <w:t>să</w:t>
      </w:r>
      <w:proofErr w:type="gramEnd"/>
      <w:r w:rsidRPr="002004EF">
        <w:rPr>
          <w:rFonts w:ascii="Verdana" w:hAnsi="Verdana"/>
          <w:color w:val="313131"/>
          <w:sz w:val="18"/>
          <w:szCs w:val="18"/>
        </w:rPr>
        <w:t xml:space="preserve"> fie utilizate pentru </w:t>
      </w:r>
      <w:r w:rsidRPr="002004EF">
        <w:rPr>
          <w:rStyle w:val="Strong"/>
          <w:color w:val="313131"/>
        </w:rPr>
        <w:t>îmbunătățirea accesului la serviciile de sănătate în mediul rural și în micile localități urbane, creșterea siguranței pacientului și prevenirea bolilor cardiovasculare care contribuie la creșterea mortalității.</w:t>
      </w:r>
    </w:p>
    <w:p w14:paraId="33B110A4"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 cadrul celei de a doua reuniuni au fost discutate propuneri pentru finanțarea </w:t>
      </w:r>
      <w:r w:rsidRPr="002004EF">
        <w:rPr>
          <w:rStyle w:val="Strong"/>
          <w:color w:val="313131"/>
        </w:rPr>
        <w:t>Educației</w:t>
      </w:r>
      <w:r w:rsidRPr="002004EF">
        <w:rPr>
          <w:rFonts w:ascii="Verdana" w:hAnsi="Verdana"/>
          <w:color w:val="313131"/>
          <w:sz w:val="18"/>
          <w:szCs w:val="18"/>
        </w:rPr>
        <w:t>. Reprezentanții Ministerului Educației au subliniat că nu au fost consultați pe marginea documentului transmis în decembrie Comisiei Europene. Totodată, au afirmat faptul că, </w:t>
      </w:r>
      <w:r w:rsidRPr="002004EF">
        <w:rPr>
          <w:rStyle w:val="Strong"/>
          <w:color w:val="313131"/>
        </w:rPr>
        <w:t xml:space="preserve">având în vedere observațiile Comisiei, în ceea </w:t>
      </w:r>
      <w:proofErr w:type="gramStart"/>
      <w:r w:rsidRPr="002004EF">
        <w:rPr>
          <w:rStyle w:val="Strong"/>
          <w:color w:val="313131"/>
        </w:rPr>
        <w:t>ce</w:t>
      </w:r>
      <w:proofErr w:type="gramEnd"/>
      <w:r w:rsidRPr="002004EF">
        <w:rPr>
          <w:rStyle w:val="Strong"/>
          <w:color w:val="313131"/>
        </w:rPr>
        <w:t xml:space="preserve"> privește domeniul educației, sunt obligați „să o ia de la zero”.</w:t>
      </w:r>
      <w:r w:rsidRPr="002004EF">
        <w:rPr>
          <w:rFonts w:ascii="Verdana" w:hAnsi="Verdana"/>
          <w:color w:val="313131"/>
          <w:sz w:val="18"/>
          <w:szCs w:val="18"/>
        </w:rPr>
        <w:t xml:space="preserve"> Reprezentanții MIPE au explicat că prin PNRR </w:t>
      </w:r>
      <w:proofErr w:type="gramStart"/>
      <w:r w:rsidRPr="002004EF">
        <w:rPr>
          <w:rFonts w:ascii="Verdana" w:hAnsi="Verdana"/>
          <w:color w:val="313131"/>
          <w:sz w:val="18"/>
          <w:szCs w:val="18"/>
        </w:rPr>
        <w:t>va</w:t>
      </w:r>
      <w:proofErr w:type="gramEnd"/>
      <w:r w:rsidRPr="002004EF">
        <w:rPr>
          <w:rFonts w:ascii="Verdana" w:hAnsi="Verdana"/>
          <w:color w:val="313131"/>
          <w:sz w:val="18"/>
          <w:szCs w:val="18"/>
        </w:rPr>
        <w:t xml:space="preserve"> putea fi sprijinită dezvoltarea infrastructurii, asigurarea accesului egal la o educație de calitate, precum și dezvoltarea programelor de tip „Școală după școală”.</w:t>
      </w:r>
    </w:p>
    <w:p w14:paraId="2AD82A3D" w14:textId="77777777" w:rsidR="002004EF" w:rsidRPr="002004EF" w:rsidRDefault="00B85CFB" w:rsidP="002004EF">
      <w:pPr>
        <w:pStyle w:val="NormalWeb"/>
        <w:spacing w:before="120" w:beforeAutospacing="0" w:after="0" w:afterAutospacing="0"/>
        <w:rPr>
          <w:rFonts w:ascii="Verdana" w:hAnsi="Verdana"/>
          <w:color w:val="313131"/>
          <w:sz w:val="18"/>
          <w:szCs w:val="18"/>
        </w:rPr>
      </w:pPr>
      <w:hyperlink r:id="rId27" w:tgtFrame="_blank" w:history="1">
        <w:r w:rsidR="002004EF" w:rsidRPr="002004EF">
          <w:rPr>
            <w:rStyle w:val="Hyperlink"/>
          </w:rPr>
          <w:t>Detalii privind prima zi de consultări</w:t>
        </w:r>
      </w:hyperlink>
    </w:p>
    <w:p w14:paraId="41D924A7" w14:textId="77777777" w:rsidR="002004EF" w:rsidRPr="002004EF" w:rsidRDefault="00B85CFB" w:rsidP="002004EF">
      <w:pPr>
        <w:pStyle w:val="NormalWeb"/>
        <w:spacing w:before="120" w:beforeAutospacing="0" w:after="0" w:afterAutospacing="0"/>
        <w:rPr>
          <w:rFonts w:ascii="Verdana" w:hAnsi="Verdana"/>
          <w:color w:val="313131"/>
          <w:sz w:val="18"/>
          <w:szCs w:val="18"/>
        </w:rPr>
      </w:pPr>
      <w:hyperlink r:id="rId28" w:tgtFrame="_blank" w:history="1">
        <w:r w:rsidR="002004EF" w:rsidRPr="002004EF">
          <w:rPr>
            <w:rStyle w:val="Hyperlink"/>
          </w:rPr>
          <w:t>Detalii privind ziua 2 de consultări</w:t>
        </w:r>
      </w:hyperlink>
    </w:p>
    <w:p w14:paraId="425FE0E0"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Style w:val="Strong"/>
          <w:color w:val="313131"/>
        </w:rPr>
        <w:t>Astăzi, 4 Februarie 2021</w:t>
      </w:r>
      <w:r w:rsidRPr="002004EF">
        <w:rPr>
          <w:rFonts w:ascii="Verdana" w:hAnsi="Verdana"/>
          <w:color w:val="313131"/>
          <w:sz w:val="18"/>
          <w:szCs w:val="18"/>
        </w:rPr>
        <w:t>, este prevăzută </w:t>
      </w:r>
      <w:r w:rsidRPr="002004EF">
        <w:rPr>
          <w:rStyle w:val="Strong"/>
          <w:color w:val="313131"/>
        </w:rPr>
        <w:t>cea de-a patru zi de consultări pentru actualizarea PNRR</w:t>
      </w:r>
      <w:r w:rsidRPr="002004EF">
        <w:rPr>
          <w:rFonts w:ascii="Verdana" w:hAnsi="Verdana"/>
          <w:color w:val="313131"/>
          <w:sz w:val="18"/>
          <w:szCs w:val="18"/>
        </w:rPr>
        <w:t>, fiind vizate domeniile </w:t>
      </w:r>
      <w:r w:rsidRPr="002004EF">
        <w:rPr>
          <w:rStyle w:val="Strong"/>
          <w:color w:val="313131"/>
        </w:rPr>
        <w:t>Mediu de afaceri, ecosisteme antreprenoriale, respectiv Cercetare, inovare, digitalizare</w:t>
      </w:r>
      <w:r w:rsidRPr="002004EF">
        <w:rPr>
          <w:rFonts w:ascii="Verdana" w:hAnsi="Verdana"/>
          <w:color w:val="313131"/>
          <w:sz w:val="18"/>
          <w:szCs w:val="18"/>
        </w:rPr>
        <w:t>.</w:t>
      </w:r>
    </w:p>
    <w:p w14:paraId="7342D2C7" w14:textId="77777777" w:rsidR="002004EF" w:rsidRPr="002004EF" w:rsidRDefault="002004EF" w:rsidP="002004EF">
      <w:pPr>
        <w:pStyle w:val="Stilsursa"/>
      </w:pPr>
      <w:r w:rsidRPr="002004EF">
        <w:t>Sursa: MIPE</w:t>
      </w:r>
    </w:p>
    <w:p w14:paraId="42796961" w14:textId="77777777" w:rsidR="00B13A9E" w:rsidRDefault="00B13A9E" w:rsidP="00B13A9E">
      <w:pPr>
        <w:pStyle w:val="separatorcapitole"/>
        <w:spacing w:before="120" w:after="0"/>
        <w:rPr>
          <w:sz w:val="18"/>
          <w:szCs w:val="18"/>
        </w:rPr>
      </w:pPr>
      <w:r w:rsidRPr="00880BE3">
        <w:rPr>
          <w:sz w:val="18"/>
          <w:szCs w:val="18"/>
        </w:rPr>
        <w:sym w:font="Wingdings" w:char="F07B"/>
      </w:r>
    </w:p>
    <w:p w14:paraId="77278EA5" w14:textId="6DD94B17" w:rsidR="00C26D6E" w:rsidRDefault="00C26D6E" w:rsidP="0062206E">
      <w:pPr>
        <w:pStyle w:val="RezultatedinOF"/>
        <w:tabs>
          <w:tab w:val="left" w:pos="2268"/>
          <w:tab w:val="left" w:pos="2694"/>
        </w:tabs>
        <w:spacing w:after="0" w:line="240" w:lineRule="auto"/>
        <w:rPr>
          <w:color w:val="3B3838" w:themeColor="background2" w:themeShade="40"/>
          <w:sz w:val="18"/>
          <w:szCs w:val="18"/>
        </w:rPr>
      </w:pPr>
      <w:bookmarkStart w:id="140" w:name="_Toc63759920"/>
      <w:r w:rsidRPr="00880BE3">
        <w:rPr>
          <w:color w:val="006600"/>
          <w:sz w:val="18"/>
          <w:szCs w:val="18"/>
        </w:rPr>
        <w:t>APELURI</w:t>
      </w:r>
      <w:r w:rsidR="00F45109" w:rsidRPr="00880BE3">
        <w:rPr>
          <w:color w:val="006600"/>
          <w:sz w:val="18"/>
          <w:szCs w:val="18"/>
        </w:rPr>
        <w:t xml:space="preserve"> – </w:t>
      </w:r>
      <w:r w:rsidR="00F45109" w:rsidRPr="00AD3279">
        <w:rPr>
          <w:color w:val="3B3838" w:themeColor="background2" w:themeShade="40"/>
          <w:sz w:val="18"/>
          <w:szCs w:val="18"/>
        </w:rPr>
        <w:t>Finanțări</w:t>
      </w:r>
      <w:bookmarkEnd w:id="140"/>
    </w:p>
    <w:p w14:paraId="5C06AA0F" w14:textId="77777777" w:rsidR="002004EF" w:rsidRPr="002004EF" w:rsidRDefault="002004EF" w:rsidP="002004EF">
      <w:pPr>
        <w:pStyle w:val="TitluArticolinINFOUE"/>
        <w:rPr>
          <w:lang w:eastAsia="ro-RO"/>
        </w:rPr>
      </w:pPr>
      <w:bookmarkStart w:id="141" w:name="_Toc63759921"/>
      <w:r w:rsidRPr="002004EF">
        <w:t>Executivul a aprobat un proiect de lege prin care companiile care au statul ca acționar majoritar să poată accesa fonduri din sectorul privat</w:t>
      </w:r>
      <w:bookmarkEnd w:id="141"/>
    </w:p>
    <w:p w14:paraId="06B6F5D1"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 cadrul ședinței de guvern de ieri, 3 februarie 2021, a fost aprobat un proiect de lege prin care se abrogă </w:t>
      </w:r>
      <w:hyperlink r:id="rId29" w:history="1">
        <w:r w:rsidRPr="002004EF">
          <w:rPr>
            <w:rStyle w:val="Hyperlink"/>
          </w:rPr>
          <w:t>legea 173/2020</w:t>
        </w:r>
      </w:hyperlink>
      <w:r w:rsidRPr="002004EF">
        <w:rPr>
          <w:rFonts w:ascii="Verdana" w:hAnsi="Verdana"/>
          <w:color w:val="313131"/>
          <w:sz w:val="18"/>
          <w:szCs w:val="18"/>
        </w:rPr>
        <w:t> privind unele măsuri pentru protejarea intereselor naționale în activitatea economică, lege prin care se suspenda dreptul companiilor din România, unele dintre cele unde statul este acționar majoritar, să acceseze fonduri din sectorul privat.</w:t>
      </w:r>
    </w:p>
    <w:p w14:paraId="340109C6" w14:textId="77777777" w:rsidR="002004EF" w:rsidRPr="002004EF" w:rsidRDefault="002004EF"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w:t>
      </w:r>
      <w:r w:rsidRPr="002004EF">
        <w:rPr>
          <w:rStyle w:val="Emphasis"/>
          <w:color w:val="313131"/>
        </w:rPr>
        <w:t xml:space="preserve">În ședința de guvern de astăzi (n.r ieri), a fost aprobat </w:t>
      </w:r>
      <w:proofErr w:type="gramStart"/>
      <w:r w:rsidRPr="002004EF">
        <w:rPr>
          <w:rStyle w:val="Emphasis"/>
          <w:color w:val="313131"/>
        </w:rPr>
        <w:t>un</w:t>
      </w:r>
      <w:proofErr w:type="gramEnd"/>
      <w:r w:rsidRPr="002004EF">
        <w:rPr>
          <w:rStyle w:val="Emphasis"/>
          <w:color w:val="313131"/>
        </w:rPr>
        <w:t xml:space="preserve"> proiect de lege foarte mult așteptat, în special de partea puternică a economiei, de economia privată. A fost o lege care, atunci când a apărut, a </w:t>
      </w:r>
      <w:r w:rsidRPr="002004EF">
        <w:rPr>
          <w:rStyle w:val="Emphasis"/>
          <w:color w:val="313131"/>
        </w:rPr>
        <w:lastRenderedPageBreak/>
        <w:t>creat foarte multă rumoare și neîncredere în România - o lege care a fost aprobată în Parlamentul României. Proiectul de lege aprobat acum de Guvern abrogă acea lege care suspenda un lucru firesc pentru economia de piață: suspenda dreptul companiilor din România - unele dintre cele unde statul este acționar majoritar - să acceseze fonduri din sectorul privat, să fie capitalizate cu fonduri din sectorul privat. Acest proiect de lege merge la Parlament</w:t>
      </w:r>
      <w:r w:rsidRPr="002004EF">
        <w:rPr>
          <w:rFonts w:ascii="Verdana" w:hAnsi="Verdana"/>
          <w:color w:val="313131"/>
          <w:sz w:val="18"/>
          <w:szCs w:val="18"/>
        </w:rPr>
        <w:t>”, a declarat premierul României, Florin Cîțu, la finalul ședinței de guvern.</w:t>
      </w:r>
    </w:p>
    <w:p w14:paraId="5681ECBC" w14:textId="77777777" w:rsidR="002004EF" w:rsidRPr="002004EF" w:rsidRDefault="002004EF" w:rsidP="002004EF">
      <w:pPr>
        <w:pStyle w:val="Stilsursa"/>
      </w:pPr>
      <w:r w:rsidRPr="002004EF">
        <w:t>Sursa: Guvernul României</w:t>
      </w:r>
    </w:p>
    <w:p w14:paraId="66CE4A14" w14:textId="5163D564" w:rsidR="002004EF" w:rsidRPr="002004EF" w:rsidRDefault="002004EF" w:rsidP="002004EF">
      <w:pPr>
        <w:pStyle w:val="separatorarticole"/>
      </w:pPr>
      <w:r w:rsidRPr="002004EF">
        <w:t>*</w:t>
      </w:r>
    </w:p>
    <w:p w14:paraId="6C93294D" w14:textId="77777777" w:rsidR="003F15F6" w:rsidRPr="002004EF" w:rsidRDefault="003F15F6" w:rsidP="002004EF">
      <w:pPr>
        <w:pStyle w:val="TitluArticolinINFOUE"/>
        <w:rPr>
          <w:lang w:eastAsia="ro-RO"/>
        </w:rPr>
      </w:pPr>
      <w:bookmarkStart w:id="142" w:name="_Toc63759922"/>
      <w:r w:rsidRPr="002004EF">
        <w:t>50 de milioane euro prin POIM pentru creșterea siguranței pacienților în spitale: Un nou apel de proiecte va fi lansat în curând</w:t>
      </w:r>
      <w:bookmarkEnd w:id="142"/>
    </w:p>
    <w:p w14:paraId="64A46462"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Guvernul României a aprobat miercuri, 3 februarie, un Memorandum propus de Ministerul Investițiilor și Proiectelor Europene împreună cu Ministerul Sănătății care urgentează alocarea a 50 de milioane de euro, fonduri europene prin Programul Operațional Infrastructură Mare, pentru creșterea siguranței pacienților în spitale.</w:t>
      </w:r>
    </w:p>
    <w:p w14:paraId="11ABF5B8"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Conform comunicatului oficial, o Ordonanță de Urgență care aborda o parte dintre aspectele acoperite de Memorandum a fost inițiată în noiembrie 2020, fiind ulterior blocată pe circuitul de avizare după două restituiri ale documentului de la Ministerul Sănătății către Ministerul Fondurilor Europene (din 23.11.2020 și din 09.12.2020).</w:t>
      </w:r>
    </w:p>
    <w:p w14:paraId="0CFE5FD3"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Ministrul Investițiilor și Proiectelor Europene, Cristian Ghinea, a explicat faptul că s-a evitat un parcurs biocratic care întârzia Ordonanța de Urgență pentru infrastructura de gaze medicinale și energie din spitale, transformând Ordonanța în Memorandum, astfel că „</w:t>
      </w:r>
      <w:r w:rsidRPr="002004EF">
        <w:rPr>
          <w:rStyle w:val="Emphasis"/>
          <w:color w:val="313131"/>
        </w:rPr>
        <w:t>va putea fi lansat în cel mai scurt timp apelul de finanțare de 50 milioane euro</w:t>
      </w:r>
      <w:r w:rsidRPr="002004EF">
        <w:rPr>
          <w:rFonts w:ascii="Verdana" w:hAnsi="Verdana"/>
          <w:color w:val="313131"/>
          <w:sz w:val="18"/>
          <w:szCs w:val="18"/>
        </w:rPr>
        <w:t>”.</w:t>
      </w:r>
    </w:p>
    <w:p w14:paraId="15AEDC2D"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w:t>
      </w:r>
      <w:r w:rsidRPr="002004EF">
        <w:rPr>
          <w:rStyle w:val="Emphasis"/>
          <w:color w:val="313131"/>
        </w:rPr>
        <w:t xml:space="preserve">Este o investiție în infrastructura spitalicească absolut necesară și urgentă pentru creșterea siguranței pacienților, care vine </w:t>
      </w:r>
      <w:proofErr w:type="gramStart"/>
      <w:r w:rsidRPr="002004EF">
        <w:rPr>
          <w:rStyle w:val="Emphasis"/>
          <w:color w:val="313131"/>
        </w:rPr>
        <w:t>să</w:t>
      </w:r>
      <w:proofErr w:type="gramEnd"/>
      <w:r w:rsidRPr="002004EF">
        <w:rPr>
          <w:rStyle w:val="Emphasis"/>
          <w:color w:val="313131"/>
        </w:rPr>
        <w:t xml:space="preserve"> repare investiții inexistente sau făcute prost în spitale, în ultimii 30 de ani. Sunt 50 de milioane de euro fonduri europene pe care îi alocăm unităților spitalicești pentru reabilitarea și modernizarea sistemelor ce asigură creșterea siguranței pacientului în spitalele din România</w:t>
      </w:r>
      <w:r w:rsidRPr="002004EF">
        <w:rPr>
          <w:rFonts w:ascii="Verdana" w:hAnsi="Verdana"/>
          <w:color w:val="313131"/>
          <w:sz w:val="18"/>
          <w:szCs w:val="18"/>
        </w:rPr>
        <w:t>”, a declarat ministrul Sănătății, Vlad Voiculescu.</w:t>
      </w:r>
    </w:p>
    <w:p w14:paraId="70415880"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Concret, Memorandumul aprobat ieri se referă la „Aprobarea unor măsuri de sprijin decontate din fonduri europene pentru evaluarea, extinderea, reabilitarea sau modernizarea infrastructurii de fluide medicinale și a rețelelor de energie electrică, inclusiv a sistemelor de supraveghere și control a acestor instalații și a sistemelor de ventilație și climatizare a aerului precum și a altor investiții necesare pentru creșterea securității la incendiu din structurile care utilizează gaze medicinale pentru desfășurarea actului medical terapeutic și din structurile mari consumatoare de energie electrică de la nivelul spitalelor publice de faza I și II și suport COVID din sistemul sanitar de stat”.</w:t>
      </w:r>
    </w:p>
    <w:p w14:paraId="15ED2282"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Documentul a fost elaborat de MIPE în colaborare cu Ministerul Sănătății.</w:t>
      </w:r>
    </w:p>
    <w:p w14:paraId="4551A061"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Odată cu aprobarea acestui Memorandum, poate fi elaborat Ghidul pentru apelul de finanțare, în termen de aproximativ o săptămână, după care vor putea fi lansate finanțările, se arată în comunicatul oficial.</w:t>
      </w:r>
    </w:p>
    <w:p w14:paraId="67828A32" w14:textId="77777777" w:rsidR="003F15F6" w:rsidRPr="002004EF" w:rsidRDefault="003F15F6" w:rsidP="002004EF">
      <w:pPr>
        <w:pStyle w:val="Stilsursa"/>
      </w:pPr>
      <w:r w:rsidRPr="002004EF">
        <w:t>Sursa: MIPE</w:t>
      </w:r>
    </w:p>
    <w:p w14:paraId="36CFA62B" w14:textId="15FC7BA8" w:rsidR="003F15F6" w:rsidRPr="002004EF" w:rsidRDefault="003F15F6" w:rsidP="002004EF">
      <w:pPr>
        <w:pStyle w:val="separatorarticole"/>
      </w:pPr>
      <w:r w:rsidRPr="002004EF">
        <w:t>*</w:t>
      </w:r>
    </w:p>
    <w:p w14:paraId="383ED6D0" w14:textId="77777777" w:rsidR="003F15F6" w:rsidRPr="002004EF" w:rsidRDefault="003F15F6" w:rsidP="002004EF">
      <w:pPr>
        <w:pStyle w:val="TitluArticolinINFOUE"/>
        <w:rPr>
          <w:lang w:eastAsia="ro-RO"/>
        </w:rPr>
      </w:pPr>
      <w:bookmarkStart w:id="143" w:name="_Toc63759923"/>
      <w:r w:rsidRPr="002004EF">
        <w:t>Social Start-Up: Am dat startul competiției de planuri de afaceri pentru întreprinderi sociale!</w:t>
      </w:r>
      <w:bookmarkEnd w:id="143"/>
    </w:p>
    <w:p w14:paraId="5DC3C101"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Începând de astăzi, 2 februarie 2021, persoanele interesate de obținerea unei finanțări nerambursabile pentru înființarea unei întreprinderi sociale își pot înscrie aplicația la</w:t>
      </w:r>
      <w:r w:rsidRPr="002004EF">
        <w:rPr>
          <w:rStyle w:val="Strong"/>
          <w:i/>
          <w:iCs/>
          <w:color w:val="313131"/>
        </w:rPr>
        <w:t> concursul de planuri de afaceri organizat în cadrul proiectului Social Start-Up!</w:t>
      </w:r>
    </w:p>
    <w:p w14:paraId="39D01C3B"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Termenul limită de transmitere a aplicațiilor </w:t>
      </w:r>
      <w:proofErr w:type="gramStart"/>
      <w:r w:rsidRPr="002004EF">
        <w:rPr>
          <w:rFonts w:ascii="Verdana" w:hAnsi="Verdana"/>
          <w:color w:val="313131"/>
          <w:sz w:val="18"/>
          <w:szCs w:val="18"/>
        </w:rPr>
        <w:t>este</w:t>
      </w:r>
      <w:proofErr w:type="gramEnd"/>
      <w:r w:rsidRPr="002004EF">
        <w:rPr>
          <w:rFonts w:ascii="Verdana" w:hAnsi="Verdana"/>
          <w:color w:val="313131"/>
          <w:sz w:val="18"/>
          <w:szCs w:val="18"/>
        </w:rPr>
        <w:t xml:space="preserve"> vineri, </w:t>
      </w:r>
      <w:r w:rsidRPr="002004EF">
        <w:rPr>
          <w:rStyle w:val="Strong"/>
          <w:i/>
          <w:iCs/>
          <w:color w:val="313131"/>
        </w:rPr>
        <w:t>19 februarie 2021, ora 18:00</w:t>
      </w:r>
      <w:r w:rsidRPr="002004EF">
        <w:rPr>
          <w:rFonts w:ascii="Verdana" w:hAnsi="Verdana"/>
          <w:color w:val="313131"/>
          <w:sz w:val="18"/>
          <w:szCs w:val="18"/>
        </w:rPr>
        <w:t>.</w:t>
      </w:r>
    </w:p>
    <w:p w14:paraId="7FD7C73D"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Pașii de urmat:</w:t>
      </w:r>
    </w:p>
    <w:p w14:paraId="14037E20" w14:textId="77777777" w:rsidR="003F15F6" w:rsidRPr="002004EF" w:rsidRDefault="003F15F6" w:rsidP="002004EF">
      <w:pPr>
        <w:numPr>
          <w:ilvl w:val="0"/>
          <w:numId w:val="7"/>
        </w:numPr>
        <w:rPr>
          <w:color w:val="313131"/>
          <w:szCs w:val="18"/>
        </w:rPr>
      </w:pPr>
      <w:r w:rsidRPr="002004EF">
        <w:rPr>
          <w:color w:val="313131"/>
          <w:szCs w:val="18"/>
        </w:rPr>
        <w:t>Consultă metodologia concursului de planuri de afaceri </w:t>
      </w:r>
      <w:hyperlink r:id="rId30" w:tgtFrame="_blank" w:history="1">
        <w:r w:rsidRPr="002004EF">
          <w:rPr>
            <w:rStyle w:val="Emphasis"/>
            <w:b/>
            <w:bCs/>
            <w:color w:val="0000FF"/>
            <w:u w:val="single"/>
          </w:rPr>
          <w:t>AICI</w:t>
        </w:r>
      </w:hyperlink>
      <w:r w:rsidRPr="002004EF">
        <w:rPr>
          <w:color w:val="313131"/>
          <w:szCs w:val="18"/>
        </w:rPr>
        <w:t>.</w:t>
      </w:r>
    </w:p>
    <w:p w14:paraId="650A5AFA" w14:textId="77777777" w:rsidR="003F15F6" w:rsidRPr="002004EF" w:rsidRDefault="003F15F6" w:rsidP="002004EF">
      <w:pPr>
        <w:numPr>
          <w:ilvl w:val="0"/>
          <w:numId w:val="7"/>
        </w:numPr>
        <w:rPr>
          <w:color w:val="313131"/>
          <w:szCs w:val="18"/>
        </w:rPr>
      </w:pPr>
      <w:r w:rsidRPr="002004EF">
        <w:rPr>
          <w:color w:val="313131"/>
          <w:szCs w:val="18"/>
        </w:rPr>
        <w:t>Pregătește-ți aplicația în conformitate cu formatele standard și informațiile cuprinse în metodologie și anexele acesteia.</w:t>
      </w:r>
    </w:p>
    <w:p w14:paraId="5951225A" w14:textId="77777777" w:rsidR="003F15F6" w:rsidRPr="002004EF" w:rsidRDefault="003F15F6" w:rsidP="002004EF">
      <w:pPr>
        <w:numPr>
          <w:ilvl w:val="0"/>
          <w:numId w:val="7"/>
        </w:numPr>
        <w:rPr>
          <w:color w:val="313131"/>
          <w:szCs w:val="18"/>
        </w:rPr>
      </w:pPr>
      <w:r w:rsidRPr="002004EF">
        <w:rPr>
          <w:color w:val="313131"/>
          <w:szCs w:val="18"/>
        </w:rPr>
        <w:lastRenderedPageBreak/>
        <w:t>Transmite online aplicația până la termenul limită (19.02.2021, ora 18.00). Formularul de online poate fi accesat </w:t>
      </w:r>
      <w:hyperlink r:id="rId31" w:tgtFrame="_blank" w:history="1">
        <w:r w:rsidRPr="002004EF">
          <w:rPr>
            <w:rStyle w:val="Emphasis"/>
            <w:b/>
            <w:bCs/>
            <w:color w:val="0000FF"/>
            <w:u w:val="single"/>
          </w:rPr>
          <w:t>AICI</w:t>
        </w:r>
      </w:hyperlink>
      <w:r w:rsidRPr="002004EF">
        <w:rPr>
          <w:color w:val="313131"/>
          <w:szCs w:val="18"/>
        </w:rPr>
        <w:t>.</w:t>
      </w:r>
    </w:p>
    <w:p w14:paraId="189FC85D"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 xml:space="preserve">În conformitate cu metodologia, aplicantul care propune planul de afaceri trebuie să îndeplinească cumulativ o serie de condiții de eligibilitate, printre </w:t>
      </w:r>
      <w:proofErr w:type="gramStart"/>
      <w:r w:rsidRPr="002004EF">
        <w:rPr>
          <w:rFonts w:ascii="Verdana" w:hAnsi="Verdana"/>
          <w:color w:val="313131"/>
          <w:sz w:val="18"/>
          <w:szCs w:val="18"/>
        </w:rPr>
        <w:t>care :</w:t>
      </w:r>
      <w:proofErr w:type="gramEnd"/>
    </w:p>
    <w:p w14:paraId="44D66051" w14:textId="77777777" w:rsidR="003F15F6" w:rsidRPr="002004EF" w:rsidRDefault="003F15F6" w:rsidP="002004EF">
      <w:pPr>
        <w:numPr>
          <w:ilvl w:val="0"/>
          <w:numId w:val="8"/>
        </w:numPr>
        <w:rPr>
          <w:color w:val="313131"/>
          <w:szCs w:val="18"/>
        </w:rPr>
      </w:pPr>
      <w:r w:rsidRPr="002004EF">
        <w:rPr>
          <w:color w:val="313131"/>
          <w:szCs w:val="18"/>
        </w:rPr>
        <w:t>are vârsta mai mare sau egală cu 18 ani;</w:t>
      </w:r>
    </w:p>
    <w:p w14:paraId="6F39D6AB" w14:textId="77777777" w:rsidR="003F15F6" w:rsidRPr="002004EF" w:rsidRDefault="003F15F6" w:rsidP="002004EF">
      <w:pPr>
        <w:numPr>
          <w:ilvl w:val="0"/>
          <w:numId w:val="8"/>
        </w:numPr>
        <w:rPr>
          <w:color w:val="313131"/>
          <w:szCs w:val="18"/>
        </w:rPr>
      </w:pPr>
      <w:r w:rsidRPr="002004EF">
        <w:rPr>
          <w:color w:val="313131"/>
          <w:szCs w:val="18"/>
        </w:rPr>
        <w:t>intenționează să înființeze o întreprindere socială în Regiunea Vest, Regiunea Nord-Vest, Regiunea Centru, Regiunea Nord-Est, Regiunea Sud-Est, Regiunea Sud Muntenia sau Regiunea Sud-Vest Oltenia;</w:t>
      </w:r>
    </w:p>
    <w:p w14:paraId="18ED56C2" w14:textId="77777777" w:rsidR="003F15F6" w:rsidRPr="002004EF" w:rsidRDefault="003F15F6" w:rsidP="002004EF">
      <w:pPr>
        <w:numPr>
          <w:ilvl w:val="0"/>
          <w:numId w:val="8"/>
        </w:numPr>
        <w:rPr>
          <w:color w:val="313131"/>
          <w:szCs w:val="18"/>
        </w:rPr>
      </w:pPr>
      <w:r w:rsidRPr="002004EF">
        <w:rPr>
          <w:color w:val="313131"/>
          <w:szCs w:val="18"/>
        </w:rPr>
        <w:t>are domiciliul sau reședința (viză de flotant) în Regiunea Vest, Regiunea Nord-Vest, Regiunea Centru, Regiunea Nord-Est, Regiunea Sud-Est, Regiunea Sud Muntenia sau Regiunea Sud-Vest Oltenia;</w:t>
      </w:r>
    </w:p>
    <w:p w14:paraId="64261509" w14:textId="77777777" w:rsidR="003F15F6" w:rsidRPr="002004EF" w:rsidRDefault="003F15F6" w:rsidP="002004EF">
      <w:pPr>
        <w:numPr>
          <w:ilvl w:val="0"/>
          <w:numId w:val="8"/>
        </w:numPr>
        <w:rPr>
          <w:color w:val="313131"/>
          <w:szCs w:val="18"/>
        </w:rPr>
      </w:pPr>
      <w:r w:rsidRPr="002004EF">
        <w:rPr>
          <w:color w:val="313131"/>
          <w:szCs w:val="18"/>
        </w:rPr>
        <w:t>are minimum studii medii absolvite;</w:t>
      </w:r>
    </w:p>
    <w:p w14:paraId="2401DBD4" w14:textId="77777777" w:rsidR="003F15F6" w:rsidRPr="002004EF" w:rsidRDefault="003F15F6" w:rsidP="002004EF">
      <w:pPr>
        <w:numPr>
          <w:ilvl w:val="0"/>
          <w:numId w:val="8"/>
        </w:numPr>
        <w:rPr>
          <w:color w:val="313131"/>
          <w:szCs w:val="18"/>
        </w:rPr>
      </w:pPr>
      <w:r w:rsidRPr="002004EF">
        <w:rPr>
          <w:color w:val="313131"/>
          <w:szCs w:val="18"/>
        </w:rPr>
        <w:t>este absolvent al cursurilor de „Antreprenor în economia socială” sau „Manager de întreprindere socială” derulate în cadrul proiectului Social Start-up SAU deține un Certificat de absolvire/Adeverință de absolvire a unui curs „Antreprenor în economia socială” (COR 112032) sau „Manager de întreprindere socială” (COR 112036);</w:t>
      </w:r>
    </w:p>
    <w:p w14:paraId="765B1A85" w14:textId="77777777" w:rsidR="003F15F6" w:rsidRPr="002004EF" w:rsidRDefault="003F15F6" w:rsidP="002004EF">
      <w:pPr>
        <w:numPr>
          <w:ilvl w:val="0"/>
          <w:numId w:val="8"/>
        </w:numPr>
        <w:rPr>
          <w:color w:val="313131"/>
          <w:szCs w:val="18"/>
        </w:rPr>
      </w:pPr>
      <w:r w:rsidRPr="002004EF">
        <w:rPr>
          <w:color w:val="313131"/>
          <w:szCs w:val="18"/>
        </w:rPr>
        <w:t>nu se încadrează în categoria tinerilor NEETs (tineri cu vârsta între 16 -24 de ani care nu urmează nicio formă de învățământ și nici nu au un loc de muncă).</w:t>
      </w:r>
    </w:p>
    <w:p w14:paraId="20155D99"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De reținut: </w:t>
      </w:r>
      <w:r w:rsidRPr="002004EF">
        <w:rPr>
          <w:rFonts w:ascii="Verdana" w:hAnsi="Verdana"/>
          <w:color w:val="313131"/>
          <w:sz w:val="18"/>
          <w:szCs w:val="18"/>
        </w:rPr>
        <w:t>Conform regulilor aferente liniei de finanțare în cadrul căreia este finanțat proiectul,vor putea fi selectate planuri de afaceri propuse de persoane din afara proiectului Social Start-Up (care au absolvit curs de </w:t>
      </w:r>
      <w:r w:rsidRPr="002004EF">
        <w:rPr>
          <w:rStyle w:val="Emphasis"/>
          <w:color w:val="313131"/>
        </w:rPr>
        <w:t>„Antreprenor în economia socială</w:t>
      </w:r>
      <w:r w:rsidRPr="002004EF">
        <w:rPr>
          <w:rFonts w:ascii="Verdana" w:hAnsi="Verdana"/>
          <w:color w:val="313131"/>
          <w:sz w:val="18"/>
          <w:szCs w:val="18"/>
        </w:rPr>
        <w:t>” sau </w:t>
      </w:r>
      <w:r w:rsidRPr="002004EF">
        <w:rPr>
          <w:rStyle w:val="Emphasis"/>
          <w:color w:val="313131"/>
        </w:rPr>
        <w:t>„Manager de întreprindere socială”</w:t>
      </w:r>
      <w:r w:rsidRPr="002004EF">
        <w:rPr>
          <w:rFonts w:ascii="Verdana" w:hAnsi="Verdana"/>
          <w:color w:val="313131"/>
          <w:sz w:val="18"/>
          <w:szCs w:val="18"/>
        </w:rPr>
        <w:t> în alte proiecte de exemplu)  în proporție de maximum 10% din totalul planurilor de afaceri selectate la finanțare.</w:t>
      </w:r>
    </w:p>
    <w:p w14:paraId="6EB48508"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Bugetul total </w:t>
      </w:r>
      <w:r w:rsidRPr="002004EF">
        <w:rPr>
          <w:rFonts w:ascii="Verdana" w:hAnsi="Verdana"/>
          <w:color w:val="313131"/>
          <w:sz w:val="18"/>
          <w:szCs w:val="18"/>
        </w:rPr>
        <w:t>maxim disponibil pentru concursul de planuri de afaceri este de </w:t>
      </w:r>
      <w:r w:rsidRPr="002004EF">
        <w:rPr>
          <w:rStyle w:val="Strong"/>
          <w:color w:val="313131"/>
        </w:rPr>
        <w:t>5.086.180 lei</w:t>
      </w:r>
      <w:r w:rsidRPr="002004EF">
        <w:rPr>
          <w:rFonts w:ascii="Verdana" w:hAnsi="Verdana"/>
          <w:color w:val="313131"/>
          <w:sz w:val="18"/>
          <w:szCs w:val="18"/>
        </w:rPr>
        <w:t>, iar finanțarea maximă per plan de afaceri este de 462.380 lei (100% nerambursabilă), cu îndeplinirea condițiilor aferente numărului minim de locuri de muncă create/afacere.</w:t>
      </w:r>
    </w:p>
    <w:p w14:paraId="1E606491" w14:textId="77777777" w:rsidR="003F15F6" w:rsidRPr="002004EF" w:rsidRDefault="003F15F6" w:rsidP="002004EF">
      <w:pPr>
        <w:pStyle w:val="NormalWeb"/>
        <w:spacing w:before="120" w:beforeAutospacing="0" w:after="0" w:afterAutospacing="0"/>
        <w:jc w:val="center"/>
        <w:rPr>
          <w:rFonts w:ascii="Verdana" w:hAnsi="Verdana"/>
          <w:color w:val="313131"/>
          <w:sz w:val="18"/>
          <w:szCs w:val="18"/>
        </w:rPr>
      </w:pPr>
      <w:r w:rsidRPr="002004EF">
        <w:rPr>
          <w:rStyle w:val="Strong"/>
          <w:color w:val="313131"/>
        </w:rPr>
        <w:t>***</w:t>
      </w:r>
    </w:p>
    <w:p w14:paraId="72FECE70"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„Social Start-Up” este un proiect finanțat din fonduri europene, mai exact din Fondul Social European, prin Programul Operațional Capital Uman (POCU) în cadrul liniei de finanțare „Sprijin pentru înființarea de întreprinderi sociale – Solidar Start-Up”.</w:t>
      </w:r>
    </w:p>
    <w:p w14:paraId="34428EA2"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Proiectul este implementat de fonduri-structurale.ro (Grupul de Consultanță pentru Dezvoltare DCG SRL) și are o durată de 40 de luni, desfășurându-se în perioada 1 octombrie 2019-31 martie 2023 (perioada de implementare a proiectului a fost suspendată între 1 iulie 2020-31 august 2020).</w:t>
      </w:r>
    </w:p>
    <w:p w14:paraId="78669EB6"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Pentru mai multe detalii: </w:t>
      </w:r>
      <w:hyperlink r:id="rId32" w:tgtFrame="_blank" w:history="1">
        <w:r w:rsidRPr="002004EF">
          <w:rPr>
            <w:rStyle w:val="Hyperlink"/>
          </w:rPr>
          <w:t>www.fonduri-structurale.ro/social-startup</w:t>
        </w:r>
      </w:hyperlink>
    </w:p>
    <w:p w14:paraId="13E39F5C"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Style w:val="Strong"/>
          <w:color w:val="313131"/>
        </w:rPr>
        <w:t>Contact:</w:t>
      </w:r>
    </w:p>
    <w:p w14:paraId="1E654DFD"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Mirela Săcăluș, Responsabil proces selecție, 0725.0725.22</w:t>
      </w:r>
    </w:p>
    <w:p w14:paraId="2F6D93EA"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Cristina Pojoga, Manager de proiect, 0725.0725.00</w:t>
      </w:r>
    </w:p>
    <w:p w14:paraId="19D049E8" w14:textId="77777777" w:rsidR="003F15F6" w:rsidRDefault="00B85CFB" w:rsidP="002004EF">
      <w:pPr>
        <w:pStyle w:val="NormalWeb"/>
        <w:spacing w:before="120" w:beforeAutospacing="0" w:after="0" w:afterAutospacing="0"/>
        <w:rPr>
          <w:rFonts w:ascii="Verdana" w:hAnsi="Verdana"/>
          <w:color w:val="313131"/>
          <w:sz w:val="18"/>
          <w:szCs w:val="18"/>
        </w:rPr>
      </w:pPr>
      <w:hyperlink r:id="rId33" w:history="1">
        <w:r w:rsidR="003F15F6" w:rsidRPr="002004EF">
          <w:rPr>
            <w:rStyle w:val="Hyperlink"/>
          </w:rPr>
          <w:t>antreprenoriat@fonduri-structurale.ro</w:t>
        </w:r>
      </w:hyperlink>
    </w:p>
    <w:p w14:paraId="6D299EC7" w14:textId="74F6837D" w:rsidR="00C77B10" w:rsidRPr="002004EF" w:rsidRDefault="00C77B10" w:rsidP="00C77B10">
      <w:pPr>
        <w:pStyle w:val="Stilsursa"/>
      </w:pPr>
      <w:r>
        <w:t>Sursa: www.fonduri-structurale.ro</w:t>
      </w:r>
    </w:p>
    <w:p w14:paraId="5AACEE34" w14:textId="66B01136" w:rsidR="003F15F6" w:rsidRPr="002004EF" w:rsidRDefault="003F15F6" w:rsidP="00C77B10">
      <w:pPr>
        <w:pStyle w:val="separatorarticole"/>
      </w:pPr>
      <w:r w:rsidRPr="002004EF">
        <w:t>*</w:t>
      </w:r>
    </w:p>
    <w:p w14:paraId="2B910538" w14:textId="77777777" w:rsidR="003F15F6" w:rsidRPr="002004EF" w:rsidRDefault="003F15F6" w:rsidP="00C77B10">
      <w:pPr>
        <w:pStyle w:val="TitluArticolinINFOUE"/>
        <w:rPr>
          <w:lang w:eastAsia="ro-RO"/>
        </w:rPr>
      </w:pPr>
      <w:bookmarkStart w:id="144" w:name="_Toc63759924"/>
      <w:r w:rsidRPr="002004EF">
        <w:t>FRDS: Au fost prelungite termenele de depunere a inițitativelor bilaterale în cadrul Apelului 1</w:t>
      </w:r>
      <w:bookmarkEnd w:id="144"/>
    </w:p>
    <w:p w14:paraId="7581FC86"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t>Miercuri, 27 ianuarie 2021, FRDS a publicat un nou corrigendum (4) la Ghidul aplicanților pentru fonduri bilaterale aferent Apelului 1 – apel pentru propuneri de inițiative bilaterale destinate identificării de parteneri pentru proiecte derulate în parteneriat cu statele donatoare, dezvoltării de parteneriate și de proiecte bilaterale în cadrul Programului Dezvoltare locală.</w:t>
      </w:r>
    </w:p>
    <w:p w14:paraId="16C18FF3" w14:textId="77777777" w:rsidR="003F15F6" w:rsidRPr="002004EF" w:rsidRDefault="003F15F6" w:rsidP="002004EF">
      <w:pPr>
        <w:pStyle w:val="NormalWeb"/>
        <w:spacing w:before="120" w:beforeAutospacing="0" w:after="0" w:afterAutospacing="0"/>
        <w:rPr>
          <w:rFonts w:ascii="Verdana" w:hAnsi="Verdana"/>
          <w:color w:val="313131"/>
          <w:sz w:val="18"/>
          <w:szCs w:val="18"/>
        </w:rPr>
      </w:pPr>
      <w:r w:rsidRPr="002004EF">
        <w:rPr>
          <w:rFonts w:ascii="Verdana" w:hAnsi="Verdana"/>
          <w:color w:val="313131"/>
          <w:sz w:val="18"/>
          <w:szCs w:val="18"/>
        </w:rPr>
        <w:lastRenderedPageBreak/>
        <w:t xml:space="preserve">Prin intermediul acestui corrigendum au fost prelungite termenul limită final și termenele limită intermediare de depunere </w:t>
      </w:r>
      <w:proofErr w:type="gramStart"/>
      <w:r w:rsidRPr="002004EF">
        <w:rPr>
          <w:rFonts w:ascii="Verdana" w:hAnsi="Verdana"/>
          <w:color w:val="313131"/>
          <w:sz w:val="18"/>
          <w:szCs w:val="18"/>
        </w:rPr>
        <w:t>a</w:t>
      </w:r>
      <w:proofErr w:type="gramEnd"/>
      <w:r w:rsidRPr="002004EF">
        <w:rPr>
          <w:rFonts w:ascii="Verdana" w:hAnsi="Verdana"/>
          <w:color w:val="313131"/>
          <w:sz w:val="18"/>
          <w:szCs w:val="18"/>
        </w:rPr>
        <w:t xml:space="preserve"> inițiativelor bilaterale în cadrul Apelului 1, în cazul apelurilor de propuneri de proiecte aferente Programului Dezvoltare locală:</w:t>
      </w:r>
    </w:p>
    <w:p w14:paraId="1ABC2D14" w14:textId="77777777" w:rsidR="003F15F6" w:rsidRPr="002004EF" w:rsidRDefault="003F15F6" w:rsidP="002004EF">
      <w:pPr>
        <w:numPr>
          <w:ilvl w:val="0"/>
          <w:numId w:val="5"/>
        </w:numPr>
        <w:rPr>
          <w:color w:val="313131"/>
          <w:szCs w:val="18"/>
        </w:rPr>
      </w:pPr>
      <w:r w:rsidRPr="002004EF">
        <w:rPr>
          <w:color w:val="313131"/>
          <w:szCs w:val="18"/>
        </w:rPr>
        <w:t>„</w:t>
      </w:r>
      <w:hyperlink r:id="rId34" w:tgtFrame="_blank" w:history="1">
        <w:r w:rsidRPr="002004EF">
          <w:rPr>
            <w:rStyle w:val="Emphasis"/>
            <w:color w:val="0000FF"/>
            <w:u w:val="single"/>
          </w:rPr>
          <w:t>Drepturile omului – implementare la nivel național</w:t>
        </w:r>
      </w:hyperlink>
      <w:r w:rsidRPr="002004EF">
        <w:rPr>
          <w:color w:val="313131"/>
          <w:szCs w:val="18"/>
        </w:rPr>
        <w:t>” : termen limită intermediar: </w:t>
      </w:r>
      <w:r w:rsidRPr="002004EF">
        <w:rPr>
          <w:rStyle w:val="Strong"/>
          <w:color w:val="313131"/>
        </w:rPr>
        <w:t>9 martie 2021</w:t>
      </w:r>
      <w:r w:rsidRPr="002004EF">
        <w:rPr>
          <w:color w:val="313131"/>
          <w:szCs w:val="18"/>
        </w:rPr>
        <w:t>, termen limită final: </w:t>
      </w:r>
      <w:r w:rsidRPr="002004EF">
        <w:rPr>
          <w:rStyle w:val="Strong"/>
          <w:color w:val="313131"/>
        </w:rPr>
        <w:t>9 aprilie 2021</w:t>
      </w:r>
    </w:p>
    <w:p w14:paraId="401A1CE6" w14:textId="77777777" w:rsidR="003F15F6" w:rsidRPr="002004EF" w:rsidRDefault="003F15F6" w:rsidP="002004EF">
      <w:pPr>
        <w:numPr>
          <w:ilvl w:val="0"/>
          <w:numId w:val="5"/>
        </w:numPr>
        <w:rPr>
          <w:color w:val="313131"/>
          <w:szCs w:val="18"/>
        </w:rPr>
      </w:pPr>
      <w:r w:rsidRPr="002004EF">
        <w:rPr>
          <w:color w:val="313131"/>
          <w:szCs w:val="18"/>
        </w:rPr>
        <w:t>„</w:t>
      </w:r>
      <w:hyperlink r:id="rId35" w:tgtFrame="_blank" w:history="1">
        <w:r w:rsidRPr="002004EF">
          <w:rPr>
            <w:rStyle w:val="Emphasis"/>
            <w:color w:val="0000FF"/>
            <w:u w:val="single"/>
          </w:rPr>
          <w:t>Creșterea incluziunii și abilitării romilor</w:t>
        </w:r>
      </w:hyperlink>
      <w:r w:rsidRPr="002004EF">
        <w:rPr>
          <w:color w:val="313131"/>
          <w:szCs w:val="18"/>
        </w:rPr>
        <w:t>” (runda a 2-a): termen limită intermediar: </w:t>
      </w:r>
      <w:r w:rsidRPr="002004EF">
        <w:rPr>
          <w:rStyle w:val="Strong"/>
          <w:color w:val="313131"/>
        </w:rPr>
        <w:t>15 martie 2021</w:t>
      </w:r>
      <w:r w:rsidRPr="002004EF">
        <w:rPr>
          <w:color w:val="313131"/>
          <w:szCs w:val="18"/>
        </w:rPr>
        <w:t>, termen limită final: </w:t>
      </w:r>
      <w:r w:rsidRPr="002004EF">
        <w:rPr>
          <w:rStyle w:val="Strong"/>
          <w:color w:val="313131"/>
        </w:rPr>
        <w:t>15 aprilie 2021</w:t>
      </w:r>
    </w:p>
    <w:p w14:paraId="44D38C14" w14:textId="77777777" w:rsidR="003F15F6" w:rsidRPr="002004EF" w:rsidRDefault="003F15F6" w:rsidP="002004EF">
      <w:pPr>
        <w:numPr>
          <w:ilvl w:val="0"/>
          <w:numId w:val="5"/>
        </w:numPr>
        <w:rPr>
          <w:color w:val="313131"/>
          <w:szCs w:val="18"/>
        </w:rPr>
      </w:pPr>
      <w:r w:rsidRPr="002004EF">
        <w:rPr>
          <w:color w:val="313131"/>
          <w:szCs w:val="18"/>
        </w:rPr>
        <w:t>Schema de granturi mici „</w:t>
      </w:r>
      <w:r w:rsidRPr="002004EF">
        <w:rPr>
          <w:rStyle w:val="Emphasis"/>
          <w:color w:val="313131"/>
        </w:rPr>
        <w:t>Acces la finanțare – 2021</w:t>
      </w:r>
      <w:r w:rsidRPr="002004EF">
        <w:rPr>
          <w:color w:val="313131"/>
          <w:szCs w:val="18"/>
        </w:rPr>
        <w:t>” : termen limită intermediar: </w:t>
      </w:r>
      <w:r w:rsidRPr="002004EF">
        <w:rPr>
          <w:rStyle w:val="Strong"/>
          <w:color w:val="313131"/>
        </w:rPr>
        <w:t>31 mai 2021</w:t>
      </w:r>
      <w:r w:rsidRPr="002004EF">
        <w:rPr>
          <w:color w:val="313131"/>
          <w:szCs w:val="18"/>
        </w:rPr>
        <w:t>, termen limită final:</w:t>
      </w:r>
      <w:r w:rsidRPr="002004EF">
        <w:rPr>
          <w:rStyle w:val="Strong"/>
          <w:color w:val="313131"/>
        </w:rPr>
        <w:t> 30 iunie 2021</w:t>
      </w:r>
    </w:p>
    <w:p w14:paraId="02B1C405" w14:textId="77777777" w:rsidR="003F15F6" w:rsidRPr="002004EF" w:rsidRDefault="003F15F6" w:rsidP="002004EF">
      <w:pPr>
        <w:numPr>
          <w:ilvl w:val="0"/>
          <w:numId w:val="5"/>
        </w:numPr>
        <w:rPr>
          <w:color w:val="313131"/>
          <w:szCs w:val="18"/>
        </w:rPr>
      </w:pPr>
      <w:r w:rsidRPr="002004EF">
        <w:rPr>
          <w:color w:val="313131"/>
          <w:szCs w:val="18"/>
        </w:rPr>
        <w:t>„</w:t>
      </w:r>
      <w:r w:rsidRPr="002004EF">
        <w:rPr>
          <w:rStyle w:val="Emphasis"/>
          <w:color w:val="313131"/>
        </w:rPr>
        <w:t>Intervenții prioritare</w:t>
      </w:r>
      <w:r w:rsidRPr="002004EF">
        <w:rPr>
          <w:color w:val="313131"/>
          <w:szCs w:val="18"/>
        </w:rPr>
        <w:t>”: termen limită intermediar: </w:t>
      </w:r>
      <w:r w:rsidRPr="002004EF">
        <w:rPr>
          <w:rStyle w:val="Strong"/>
          <w:color w:val="313131"/>
        </w:rPr>
        <w:t>30 iunie 2021</w:t>
      </w:r>
      <w:r w:rsidRPr="002004EF">
        <w:rPr>
          <w:color w:val="313131"/>
          <w:szCs w:val="18"/>
        </w:rPr>
        <w:t>, termen limită final: </w:t>
      </w:r>
      <w:r w:rsidRPr="002004EF">
        <w:rPr>
          <w:rStyle w:val="Strong"/>
          <w:color w:val="313131"/>
        </w:rPr>
        <w:t>30 iulie 2021</w:t>
      </w:r>
    </w:p>
    <w:p w14:paraId="36A3C957" w14:textId="77777777" w:rsidR="003F15F6" w:rsidRPr="002004EF" w:rsidRDefault="003F15F6" w:rsidP="00C77B10">
      <w:pPr>
        <w:pStyle w:val="Stilsursa"/>
      </w:pPr>
      <w:r w:rsidRPr="002004EF">
        <w:t>Sursa: FRDS</w:t>
      </w:r>
    </w:p>
    <w:p w14:paraId="759CE876" w14:textId="77777777" w:rsidR="00083B64" w:rsidRPr="00880BE3" w:rsidRDefault="0083464C" w:rsidP="002004EF">
      <w:pPr>
        <w:jc w:val="center"/>
        <w:rPr>
          <w:color w:val="9999FF"/>
          <w:spacing w:val="40"/>
          <w:szCs w:val="18"/>
        </w:rPr>
      </w:pPr>
      <w:r w:rsidRPr="00880BE3">
        <w:rPr>
          <w:color w:val="9999FF"/>
          <w:spacing w:val="40"/>
          <w:szCs w:val="18"/>
        </w:rPr>
        <w:sym w:font="Wingdings" w:char="F07B"/>
      </w:r>
      <w:r w:rsidRPr="00880BE3">
        <w:rPr>
          <w:color w:val="9999FF"/>
          <w:spacing w:val="40"/>
          <w:szCs w:val="18"/>
        </w:rPr>
        <w:sym w:font="Wingdings" w:char="F07B"/>
      </w:r>
      <w:r w:rsidRPr="00880BE3">
        <w:rPr>
          <w:color w:val="9999FF"/>
          <w:spacing w:val="40"/>
          <w:szCs w:val="18"/>
        </w:rPr>
        <w:sym w:font="Wingdings" w:char="F07B"/>
      </w:r>
    </w:p>
    <w:p w14:paraId="4ABD5E75" w14:textId="2282E4E8" w:rsidR="0020513E" w:rsidRDefault="0083464C" w:rsidP="002004EF">
      <w:pPr>
        <w:pStyle w:val="RezultatedinOF"/>
        <w:spacing w:after="0" w:line="240" w:lineRule="auto"/>
        <w:rPr>
          <w:color w:val="FF0000"/>
          <w:sz w:val="18"/>
          <w:szCs w:val="18"/>
        </w:rPr>
      </w:pPr>
      <w:bookmarkStart w:id="145" w:name="_Toc63759925"/>
      <w:r w:rsidRPr="00880BE3">
        <w:rPr>
          <w:color w:val="FF0000"/>
          <w:sz w:val="18"/>
          <w:szCs w:val="18"/>
        </w:rPr>
        <w:t>Din</w:t>
      </w:r>
      <w:r w:rsidR="00961057" w:rsidRPr="00880BE3">
        <w:rPr>
          <w:color w:val="FF0000"/>
          <w:sz w:val="18"/>
          <w:szCs w:val="18"/>
        </w:rPr>
        <w:t xml:space="preserve"> </w:t>
      </w:r>
      <w:r w:rsidRPr="00880BE3">
        <w:rPr>
          <w:color w:val="FF0000"/>
          <w:sz w:val="18"/>
          <w:szCs w:val="18"/>
        </w:rPr>
        <w:t>actualitatea</w:t>
      </w:r>
      <w:r w:rsidR="00961057" w:rsidRPr="00880BE3">
        <w:rPr>
          <w:color w:val="FF0000"/>
          <w:sz w:val="18"/>
          <w:szCs w:val="18"/>
        </w:rPr>
        <w:t xml:space="preserve"> </w:t>
      </w:r>
      <w:r w:rsidRPr="00880BE3">
        <w:rPr>
          <w:color w:val="FF0000"/>
          <w:sz w:val="18"/>
          <w:szCs w:val="18"/>
        </w:rPr>
        <w:t>europeană</w:t>
      </w:r>
      <w:bookmarkEnd w:id="1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6758"/>
      </w:tblGrid>
      <w:tr w:rsidR="00094239" w14:paraId="397C4806" w14:textId="77777777" w:rsidTr="00EA2B9E">
        <w:tc>
          <w:tcPr>
            <w:tcW w:w="2767" w:type="dxa"/>
          </w:tcPr>
          <w:p w14:paraId="1054F572" w14:textId="472E798B" w:rsidR="00094239" w:rsidRDefault="00EA2B9E" w:rsidP="002004EF">
            <w:r>
              <w:rPr>
                <w:noProof/>
                <w:color w:val="000000"/>
                <w:sz w:val="19"/>
                <w:szCs w:val="19"/>
                <w:lang w:eastAsia="ro-RO"/>
              </w:rPr>
              <w:drawing>
                <wp:inline distT="0" distB="0" distL="0" distR="0" wp14:anchorId="5CF9AF2C" wp14:editId="17F3C001">
                  <wp:extent cx="1620000" cy="950400"/>
                  <wp:effectExtent l="0" t="0" r="0" b="2540"/>
                  <wp:docPr id="11" name="Picture 11" descr="ce_olte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_olteni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58E6079A" w14:textId="77777777" w:rsidR="00EA2B9E" w:rsidRPr="00EA2B9E" w:rsidRDefault="00B85CFB" w:rsidP="002004EF">
            <w:pPr>
              <w:pStyle w:val="TitluArticolinINFOUE"/>
            </w:pPr>
            <w:hyperlink r:id="rId37" w:history="1">
              <w:r w:rsidR="00EA2B9E" w:rsidRPr="00EA2B9E">
                <w:rPr>
                  <w:rStyle w:val="Hyperlink"/>
                  <w:color w:val="000080"/>
                  <w:u w:val="none"/>
                </w:rPr>
                <w:t>Ajutor de stat: Comisia deschide o investigație aprofundată cu privire la măsurile de sprijin acordate de România societății CE Oltenia</w:t>
              </w:r>
            </w:hyperlink>
          </w:p>
          <w:p w14:paraId="2658D8A7" w14:textId="766D987E" w:rsidR="00094239" w:rsidRPr="00EA2B9E" w:rsidRDefault="00EA2B9E" w:rsidP="002004EF">
            <w:pPr>
              <w:pStyle w:val="NormalWeb"/>
              <w:spacing w:before="120" w:beforeAutospacing="0" w:after="0" w:afterAutospacing="0"/>
              <w:jc w:val="both"/>
              <w:rPr>
                <w:rFonts w:ascii="Verdana" w:hAnsi="Verdana"/>
                <w:color w:val="000000"/>
                <w:sz w:val="18"/>
                <w:szCs w:val="18"/>
              </w:rPr>
            </w:pPr>
            <w:r w:rsidRPr="00EA2B9E">
              <w:rPr>
                <w:rFonts w:ascii="Verdana" w:hAnsi="Verdana" w:cs="Calibri"/>
                <w:color w:val="000000"/>
                <w:sz w:val="18"/>
                <w:szCs w:val="18"/>
              </w:rPr>
              <w:t>Comisia Europeană a deschis o investigație aprofundată pentru a evalua dacă măsurile de sprijin acordate de autoritățile române Complexului Energetic Oltenia SA („CE Oltenia”) sunt conforme cu normele UE privind ajutoarele de stat acordate întreprinderilor aflate în dificultate.</w:t>
            </w:r>
          </w:p>
        </w:tc>
      </w:tr>
      <w:tr w:rsidR="00094239" w14:paraId="5051999B" w14:textId="77777777" w:rsidTr="00EA2B9E">
        <w:tc>
          <w:tcPr>
            <w:tcW w:w="2767" w:type="dxa"/>
          </w:tcPr>
          <w:p w14:paraId="6FE3E159" w14:textId="5BB0C587" w:rsidR="00094239" w:rsidRDefault="00EA2B9E" w:rsidP="002004EF">
            <w:r>
              <w:rPr>
                <w:noProof/>
                <w:color w:val="000000"/>
                <w:sz w:val="19"/>
                <w:szCs w:val="19"/>
                <w:lang w:eastAsia="ro-RO"/>
              </w:rPr>
              <w:drawing>
                <wp:inline distT="0" distB="0" distL="0" distR="0" wp14:anchorId="2796AD4D" wp14:editId="2006950E">
                  <wp:extent cx="1620000" cy="950400"/>
                  <wp:effectExtent l="0" t="0" r="0" b="2540"/>
                  <wp:docPr id="10" name="Picture 10" descr="infringement_telecomunicat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ringement_telecomunicatii.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35CAE84B" w14:textId="77777777" w:rsidR="00EA2B9E" w:rsidRPr="00EA2B9E" w:rsidRDefault="00B85CFB" w:rsidP="002004EF">
            <w:pPr>
              <w:pStyle w:val="TitluArticolinINFOUE"/>
            </w:pPr>
            <w:hyperlink r:id="rId39" w:history="1">
              <w:r w:rsidR="00EA2B9E" w:rsidRPr="00EA2B9E">
                <w:rPr>
                  <w:rStyle w:val="Hyperlink"/>
                  <w:color w:val="000080"/>
                  <w:u w:val="none"/>
                </w:rPr>
                <w:t>Comisia inițiază proceduri de constatare a neîndeplinirii obligațiilor împotriva a 24 de state membre, inclusiv România, pentru netranspunerea noilor norme UE în sectorul telecomunicațiilor</w:t>
              </w:r>
            </w:hyperlink>
          </w:p>
          <w:p w14:paraId="14490500" w14:textId="249F6586" w:rsidR="00094239" w:rsidRPr="00EA2B9E" w:rsidRDefault="00EA2B9E" w:rsidP="002004EF">
            <w:pPr>
              <w:pStyle w:val="NormalWeb"/>
              <w:spacing w:before="120" w:beforeAutospacing="0" w:after="0" w:afterAutospacing="0"/>
              <w:jc w:val="both"/>
              <w:rPr>
                <w:rFonts w:ascii="Verdana" w:hAnsi="Verdana"/>
                <w:color w:val="000000"/>
                <w:sz w:val="18"/>
                <w:szCs w:val="18"/>
              </w:rPr>
            </w:pPr>
            <w:r w:rsidRPr="00EA2B9E">
              <w:rPr>
                <w:rFonts w:ascii="Verdana" w:hAnsi="Verdana" w:cs="Calibri"/>
                <w:color w:val="000000"/>
                <w:sz w:val="18"/>
                <w:szCs w:val="18"/>
              </w:rPr>
              <w:t>Astăzi, 4 februarie, Comisia a inițiat proceduri de constatare a neîndeplinirii obligațiilor împotriva a 24 de state membre, inclusiv România, pentru că nu au transpus noile norme ale UE în sectorul telecomunicațiilor. </w:t>
            </w:r>
            <w:hyperlink r:id="rId40" w:history="1">
              <w:r w:rsidRPr="00EA2B9E">
                <w:rPr>
                  <w:rStyle w:val="Hyperlink"/>
                  <w:color w:val="000000"/>
                </w:rPr>
                <w:t>Codul european al comunicațiilor electronice</w:t>
              </w:r>
            </w:hyperlink>
            <w:r w:rsidRPr="00EA2B9E">
              <w:rPr>
                <w:rFonts w:ascii="Verdana" w:hAnsi="Verdana" w:cs="Calibri"/>
                <w:color w:val="000000"/>
                <w:sz w:val="18"/>
                <w:szCs w:val="18"/>
              </w:rPr>
              <w:t> modernizează cadrul european de reglementare pentru comunicațiile electronice, pentru a spori opțiunile și drepturile consumatorilor, de exemplu prin asigurarea unor contracte mai clare, a unor servicii de calitate și a unor piețe concurențiale. Codul asigură, de asemenea, standarde mai ridicate ale serviciilor de comunicare, inclusiv comunicații de urgență mai eficiente și mai accesibile. În plus, acesta le permite operatorilor să beneficieze de norme care stimulează investițiile în rețele de foarte mare capacitate, precum și de o previzibilitate mai mare în materie de reglementare, conducând la servicii și infrastructuri digitale mai inovatoare.</w:t>
            </w:r>
          </w:p>
        </w:tc>
      </w:tr>
      <w:tr w:rsidR="00094239" w14:paraId="21E27B2A" w14:textId="77777777" w:rsidTr="00EA2B9E">
        <w:tc>
          <w:tcPr>
            <w:tcW w:w="2767" w:type="dxa"/>
          </w:tcPr>
          <w:p w14:paraId="657EA985" w14:textId="6F593658" w:rsidR="00094239" w:rsidRDefault="00EA2B9E" w:rsidP="002004EF">
            <w:r>
              <w:rPr>
                <w:noProof/>
                <w:color w:val="000000"/>
                <w:sz w:val="19"/>
                <w:szCs w:val="19"/>
                <w:lang w:eastAsia="ro-RO"/>
              </w:rPr>
              <w:drawing>
                <wp:inline distT="0" distB="0" distL="0" distR="0" wp14:anchorId="4C86B239" wp14:editId="023E0701">
                  <wp:extent cx="1620000" cy="950400"/>
                  <wp:effectExtent l="0" t="0" r="0" b="2540"/>
                  <wp:docPr id="9" name="Picture 9" descr="eu_cancer_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_cancer_plan.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3EC932E2" w14:textId="77777777" w:rsidR="00EA2B9E" w:rsidRPr="00EA2B9E" w:rsidRDefault="00B85CFB" w:rsidP="002004EF">
            <w:pPr>
              <w:pStyle w:val="TitluArticolinINFOUE"/>
            </w:pPr>
            <w:hyperlink r:id="rId42" w:history="1">
              <w:r w:rsidR="00EA2B9E" w:rsidRPr="00EA2B9E">
                <w:rPr>
                  <w:rStyle w:val="Hyperlink"/>
                  <w:color w:val="000080"/>
                  <w:u w:val="none"/>
                </w:rPr>
                <w:t>Planul european de combatere a cancerului: o nouă abordare a UE în materie de prevenire, de tratament și de îngrijire</w:t>
              </w:r>
            </w:hyperlink>
          </w:p>
          <w:p w14:paraId="473A47D4" w14:textId="0C7DE003" w:rsidR="00094239" w:rsidRPr="00EA2B9E" w:rsidRDefault="00EA2B9E" w:rsidP="002004EF">
            <w:pPr>
              <w:pStyle w:val="NormalWeb"/>
              <w:spacing w:before="120" w:beforeAutospacing="0" w:after="0" w:afterAutospacing="0"/>
              <w:jc w:val="both"/>
              <w:rPr>
                <w:rFonts w:ascii="Verdana" w:hAnsi="Verdana"/>
                <w:color w:val="000000"/>
                <w:sz w:val="18"/>
                <w:szCs w:val="18"/>
              </w:rPr>
            </w:pPr>
            <w:r w:rsidRPr="00EA2B9E">
              <w:rPr>
                <w:rFonts w:ascii="Verdana" w:hAnsi="Verdana" w:cs="Calibri"/>
                <w:color w:val="000000"/>
                <w:sz w:val="18"/>
                <w:szCs w:val="18"/>
              </w:rPr>
              <w:t>Astăzi, 3 februarie, în ajunul Zilei mondiale de luptă împotriva cancerului, Comisia Europeană prezintă </w:t>
            </w:r>
            <w:hyperlink r:id="rId43" w:history="1">
              <w:r w:rsidRPr="00EA2B9E">
                <w:rPr>
                  <w:rStyle w:val="Hyperlink"/>
                  <w:color w:val="000000"/>
                </w:rPr>
                <w:t>Planul european de combatere a cancerului</w:t>
              </w:r>
            </w:hyperlink>
            <w:hyperlink r:id="rId44" w:history="1">
              <w:r w:rsidRPr="00EA2B9E">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EA2B9E">
                <w:rPr>
                  <w:rStyle w:val="Hyperlink"/>
                  <w:rFonts w:cs="Calibri"/>
                  <w:color w:val="AAAAAA"/>
                  <w:bdr w:val="single" w:sz="6" w:space="2" w:color="AAAAAA" w:frame="1"/>
                  <w:shd w:val="clear" w:color="auto" w:fill="FFFFFF"/>
                </w:rPr>
                <w:t>EN</w:t>
              </w:r>
              <w:r w:rsidRPr="00EA2B9E">
                <w:rPr>
                  <w:rStyle w:val="Hyperlink"/>
                  <w:rFonts w:cs="Calibri"/>
                  <w:b/>
                  <w:bCs/>
                  <w:color w:val="CCCCCC"/>
                  <w:bdr w:val="single" w:sz="6" w:space="2" w:color="AAAAAA" w:frame="1"/>
                  <w:shd w:val="clear" w:color="auto" w:fill="FFFFFF"/>
                </w:rPr>
                <w:t>•••</w:t>
              </w:r>
            </w:hyperlink>
            <w:r w:rsidRPr="00EA2B9E">
              <w:rPr>
                <w:rFonts w:ascii="Verdana" w:hAnsi="Verdana" w:cs="Calibri"/>
                <w:color w:val="000000"/>
                <w:sz w:val="18"/>
                <w:szCs w:val="18"/>
              </w:rPr>
              <w:t> – o prioritate majoră în domeniul sănătății a Comisiei </w:t>
            </w:r>
            <w:r w:rsidRPr="00EA2B9E">
              <w:rPr>
                <w:rStyle w:val="Strong"/>
                <w:rFonts w:cs="Calibri"/>
                <w:color w:val="000000"/>
              </w:rPr>
              <w:t>von der Leyen</w:t>
            </w:r>
            <w:r w:rsidRPr="00EA2B9E">
              <w:rPr>
                <w:rFonts w:ascii="Verdana" w:hAnsi="Verdana" w:cs="Calibri"/>
                <w:color w:val="000000"/>
                <w:sz w:val="18"/>
                <w:szCs w:val="18"/>
              </w:rPr>
              <w:t> și un pilon esențial al unei </w:t>
            </w:r>
            <w:hyperlink r:id="rId45" w:history="1">
              <w:r w:rsidRPr="00EA2B9E">
                <w:rPr>
                  <w:rStyle w:val="Hyperlink"/>
                  <w:color w:val="000000"/>
                </w:rPr>
                <w:t>uniuni europene a sănătății</w:t>
              </w:r>
            </w:hyperlink>
            <w:r w:rsidRPr="00EA2B9E">
              <w:rPr>
                <w:rFonts w:ascii="Verdana" w:hAnsi="Verdana" w:cs="Calibri"/>
                <w:color w:val="000000"/>
                <w:sz w:val="18"/>
                <w:szCs w:val="18"/>
              </w:rPr>
              <w:t xml:space="preserve"> puternice. Având ca punct de plecare noi tehnologii, cercetare și inovare, Planul de combatere a cancerului stabilește o nouă abordare a UE în materie de prevenire, de tratament și de îngrijire în domeniul cancerului. Acest plan va aborda întregul parcurs al bolii, de la prevenire la calitatea vieții pacienților bolnavi de cancer și a persoanelor care au </w:t>
            </w:r>
            <w:r w:rsidRPr="00EA2B9E">
              <w:rPr>
                <w:rFonts w:ascii="Verdana" w:hAnsi="Verdana" w:cs="Calibri"/>
                <w:color w:val="000000"/>
                <w:sz w:val="18"/>
                <w:szCs w:val="18"/>
              </w:rPr>
              <w:lastRenderedPageBreak/>
              <w:t>supraviețuit acestei boli, concentrându-se asupra acțiunilor în cazul cărora UE poate genera cea mai mare valoare adăugată.</w:t>
            </w:r>
          </w:p>
        </w:tc>
      </w:tr>
      <w:tr w:rsidR="00147B72" w14:paraId="43C9E0C1" w14:textId="77777777" w:rsidTr="00EA2B9E">
        <w:tc>
          <w:tcPr>
            <w:tcW w:w="2767" w:type="dxa"/>
          </w:tcPr>
          <w:p w14:paraId="56CCE9A2" w14:textId="0FF6097C" w:rsidR="00147B72" w:rsidRDefault="00EA2B9E" w:rsidP="00094239">
            <w:pPr>
              <w:rPr>
                <w:noProof/>
                <w:color w:val="000000"/>
                <w:sz w:val="19"/>
                <w:szCs w:val="19"/>
                <w:lang w:eastAsia="ro-RO"/>
              </w:rPr>
            </w:pPr>
            <w:r>
              <w:rPr>
                <w:noProof/>
                <w:color w:val="000000"/>
                <w:sz w:val="19"/>
                <w:szCs w:val="19"/>
                <w:lang w:eastAsia="ro-RO"/>
              </w:rPr>
              <w:lastRenderedPageBreak/>
              <w:drawing>
                <wp:inline distT="0" distB="0" distL="0" distR="0" wp14:anchorId="6CD68641" wp14:editId="4D2551C4">
                  <wp:extent cx="1620000" cy="950400"/>
                  <wp:effectExtent l="0" t="0" r="0" b="2540"/>
                  <wp:docPr id="7" name="Picture 7" descr="consultare_rule_of_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ltare_rule_of_law.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1D59EF90" w14:textId="77777777" w:rsidR="00EA2B9E" w:rsidRPr="00EA2B9E" w:rsidRDefault="00B85CFB" w:rsidP="00EA2B9E">
            <w:pPr>
              <w:pStyle w:val="TitluArticolinINFOUE"/>
            </w:pPr>
            <w:hyperlink r:id="rId47" w:history="1">
              <w:r w:rsidR="00EA2B9E" w:rsidRPr="00EA2B9E">
                <w:rPr>
                  <w:rStyle w:val="Hyperlink"/>
                  <w:color w:val="000080"/>
                  <w:u w:val="none"/>
                </w:rPr>
                <w:t>Statul de drept: Comisia deschide consultarea părților interesate cu privire la Raportul privind statul de drept pentru anul 2021</w:t>
              </w:r>
            </w:hyperlink>
          </w:p>
          <w:p w14:paraId="0E2BDCFF" w14:textId="4FB71A5E" w:rsidR="00147B72" w:rsidRPr="00EA2B9E" w:rsidRDefault="00EA2B9E" w:rsidP="00EA2B9E">
            <w:pPr>
              <w:pStyle w:val="NormalWeb"/>
              <w:shd w:val="clear" w:color="auto" w:fill="FFFFFF"/>
              <w:spacing w:before="120" w:beforeAutospacing="0" w:after="0" w:afterAutospacing="0"/>
              <w:jc w:val="both"/>
              <w:rPr>
                <w:rFonts w:ascii="Verdana" w:hAnsi="Verdana"/>
                <w:color w:val="000000"/>
                <w:sz w:val="18"/>
                <w:szCs w:val="18"/>
              </w:rPr>
            </w:pPr>
            <w:r w:rsidRPr="00EA2B9E">
              <w:rPr>
                <w:rFonts w:ascii="Verdana" w:hAnsi="Verdana" w:cs="Calibri"/>
                <w:color w:val="000000"/>
                <w:sz w:val="18"/>
                <w:szCs w:val="18"/>
              </w:rPr>
              <w:t>Comisia Europeană a lansat o </w:t>
            </w:r>
            <w:hyperlink r:id="rId48" w:history="1">
              <w:r w:rsidRPr="00EA2B9E">
                <w:rPr>
                  <w:rStyle w:val="Hyperlink"/>
                  <w:color w:val="000000"/>
                </w:rPr>
                <w:t>consultare specifică a părților interesate</w:t>
              </w:r>
            </w:hyperlink>
            <w:hyperlink r:id="rId49" w:history="1">
              <w:r w:rsidRPr="00EA2B9E">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EA2B9E">
                <w:rPr>
                  <w:rStyle w:val="Hyperlink"/>
                  <w:rFonts w:cs="Calibri"/>
                  <w:color w:val="AAAAAA"/>
                  <w:bdr w:val="single" w:sz="6" w:space="2" w:color="AAAAAA" w:frame="1"/>
                  <w:shd w:val="clear" w:color="auto" w:fill="FFFFFF"/>
                </w:rPr>
                <w:t>EN</w:t>
              </w:r>
              <w:r w:rsidRPr="00EA2B9E">
                <w:rPr>
                  <w:rStyle w:val="Hyperlink"/>
                  <w:rFonts w:cs="Calibri"/>
                  <w:b/>
                  <w:bCs/>
                  <w:color w:val="CCCCCC"/>
                  <w:bdr w:val="single" w:sz="6" w:space="2" w:color="AAAAAA" w:frame="1"/>
                  <w:shd w:val="clear" w:color="auto" w:fill="FFFFFF"/>
                </w:rPr>
                <w:t>•••</w:t>
              </w:r>
            </w:hyperlink>
            <w:r w:rsidRPr="00EA2B9E">
              <w:rPr>
                <w:rFonts w:ascii="Verdana" w:hAnsi="Verdana" w:cs="Calibri"/>
                <w:color w:val="000000"/>
                <w:sz w:val="18"/>
                <w:szCs w:val="18"/>
              </w:rPr>
              <w:t> pentru a le solicita acestora informații cu privire la evoluțiile legate de statul de drept în statele membre și în Uniune, în vederea pregătirii celui de al doilea raport anual privind statul de drept.</w:t>
            </w:r>
          </w:p>
        </w:tc>
      </w:tr>
      <w:tr w:rsidR="00147B72" w14:paraId="300984A9" w14:textId="77777777" w:rsidTr="00EA2B9E">
        <w:tc>
          <w:tcPr>
            <w:tcW w:w="2767" w:type="dxa"/>
          </w:tcPr>
          <w:p w14:paraId="49274756" w14:textId="2AB51990" w:rsidR="00147B72" w:rsidRDefault="00EA2B9E" w:rsidP="00094239">
            <w:pPr>
              <w:rPr>
                <w:noProof/>
                <w:color w:val="000000"/>
                <w:sz w:val="19"/>
                <w:szCs w:val="19"/>
                <w:lang w:eastAsia="ro-RO"/>
              </w:rPr>
            </w:pPr>
            <w:r>
              <w:rPr>
                <w:noProof/>
                <w:color w:val="000000"/>
                <w:sz w:val="19"/>
                <w:szCs w:val="19"/>
                <w:lang w:eastAsia="ro-RO"/>
              </w:rPr>
              <w:drawing>
                <wp:inline distT="0" distB="0" distL="0" distR="0" wp14:anchorId="00A27226" wp14:editId="35193AD6">
                  <wp:extent cx="1620000" cy="950400"/>
                  <wp:effectExtent l="0" t="0" r="0" b="2540"/>
                  <wp:docPr id="3" name="Picture 3" descr="b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i"/>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2027E547" w14:textId="77777777" w:rsidR="00EA2B9E" w:rsidRPr="00EA2B9E" w:rsidRDefault="00B85CFB" w:rsidP="00EA2B9E">
            <w:pPr>
              <w:pStyle w:val="TitluArticolinINFOUE"/>
            </w:pPr>
            <w:hyperlink r:id="rId51" w:history="1">
              <w:r w:rsidR="00EA2B9E" w:rsidRPr="00EA2B9E">
                <w:rPr>
                  <w:rStyle w:val="Hyperlink"/>
                  <w:color w:val="000080"/>
                  <w:u w:val="none"/>
                </w:rPr>
                <w:t>Grupul BEI și Deutsche Leasing România consolidează sprijinul acordat întreprinderilor afectate de COVID-19</w:t>
              </w:r>
            </w:hyperlink>
          </w:p>
          <w:p w14:paraId="02E89785" w14:textId="7B46898D" w:rsidR="00147B72" w:rsidRPr="00EA2B9E" w:rsidRDefault="00EA2B9E" w:rsidP="00EA2B9E">
            <w:pPr>
              <w:pStyle w:val="NormalWeb"/>
              <w:shd w:val="clear" w:color="auto" w:fill="FFFFFF"/>
              <w:spacing w:before="120" w:beforeAutospacing="0" w:after="0" w:afterAutospacing="0"/>
              <w:jc w:val="both"/>
              <w:rPr>
                <w:rFonts w:ascii="Verdana" w:hAnsi="Verdana"/>
                <w:color w:val="000000"/>
                <w:sz w:val="18"/>
                <w:szCs w:val="18"/>
              </w:rPr>
            </w:pPr>
            <w:r w:rsidRPr="00EA2B9E">
              <w:rPr>
                <w:rFonts w:ascii="Verdana" w:hAnsi="Verdana" w:cs="Calibri"/>
                <w:color w:val="000000"/>
                <w:sz w:val="18"/>
                <w:szCs w:val="18"/>
              </w:rPr>
              <w:t>Prima cooperare dintre Grupul BEI și Deutsche Leasing România va contribui la consolidarea investițiilor companiilor românești active în sectoarele afectate de COVID-19. Noua cooperare dintre Banca Europeană de Investiții, Fondul European de Investiții și Deutsche Leasing România va permite companiilor locale de pe întreg teritoriul României să beneficieze de finanțare suplimentară prin leasing în valoare de 370 milioane EUR.</w:t>
            </w:r>
          </w:p>
        </w:tc>
      </w:tr>
    </w:tbl>
    <w:p w14:paraId="59D64717" w14:textId="1731766A" w:rsidR="009B02C6" w:rsidRPr="006428C8" w:rsidRDefault="009B02C6" w:rsidP="006428C8">
      <w:pPr>
        <w:pStyle w:val="Stilsursa"/>
      </w:pPr>
      <w:r w:rsidRPr="006428C8">
        <w:t>Sursa: Comisia Europeană</w:t>
      </w:r>
    </w:p>
    <w:p w14:paraId="5DDD78FB" w14:textId="3426038E" w:rsidR="003D5060" w:rsidRDefault="00EB1BE8" w:rsidP="002D7944">
      <w:pPr>
        <w:jc w:val="right"/>
        <w:rPr>
          <w:b/>
          <w:i/>
          <w:color w:val="0000FF"/>
          <w:sz w:val="14"/>
          <w:szCs w:val="14"/>
        </w:rPr>
      </w:pPr>
      <w:bookmarkStart w:id="146" w:name="_Hlk41647725"/>
      <w:bookmarkStart w:id="147" w:name="_Hlk33092632"/>
      <w:r w:rsidRPr="00CB0C81">
        <w:rPr>
          <w:b/>
          <w:i/>
          <w:color w:val="0000FF"/>
          <w:sz w:val="14"/>
          <w:szCs w:val="14"/>
        </w:rPr>
        <w:t>Sursa:</w:t>
      </w:r>
      <w:r>
        <w:rPr>
          <w:b/>
          <w:i/>
          <w:color w:val="0000FF"/>
          <w:sz w:val="14"/>
          <w:szCs w:val="14"/>
        </w:rPr>
        <w:t xml:space="preserve"> </w:t>
      </w:r>
      <w:r w:rsidRPr="00CB0C81">
        <w:rPr>
          <w:b/>
          <w:i/>
          <w:color w:val="0000FF"/>
          <w:sz w:val="14"/>
          <w:szCs w:val="14"/>
        </w:rPr>
        <w:t>Reprezentanța</w:t>
      </w:r>
      <w:r>
        <w:rPr>
          <w:b/>
          <w:i/>
          <w:color w:val="0000FF"/>
          <w:sz w:val="14"/>
          <w:szCs w:val="14"/>
        </w:rPr>
        <w:t xml:space="preserve"> </w:t>
      </w:r>
      <w:r w:rsidRPr="00CB0C81">
        <w:rPr>
          <w:b/>
          <w:i/>
          <w:color w:val="0000FF"/>
          <w:sz w:val="14"/>
          <w:szCs w:val="14"/>
        </w:rPr>
        <w:t>în</w:t>
      </w:r>
      <w:r>
        <w:rPr>
          <w:b/>
          <w:i/>
          <w:color w:val="0000FF"/>
          <w:sz w:val="14"/>
          <w:szCs w:val="14"/>
        </w:rPr>
        <w:t xml:space="preserve"> </w:t>
      </w:r>
      <w:r w:rsidRPr="00CB0C81">
        <w:rPr>
          <w:b/>
          <w:i/>
          <w:color w:val="0000FF"/>
          <w:sz w:val="14"/>
          <w:szCs w:val="14"/>
        </w:rPr>
        <w:t>România</w:t>
      </w:r>
      <w:r>
        <w:rPr>
          <w:b/>
          <w:i/>
          <w:color w:val="0000FF"/>
          <w:sz w:val="14"/>
          <w:szCs w:val="14"/>
        </w:rPr>
        <w:t xml:space="preserve"> </w:t>
      </w:r>
      <w:r w:rsidRPr="00CB0C81">
        <w:rPr>
          <w:b/>
          <w:i/>
          <w:color w:val="0000FF"/>
          <w:sz w:val="14"/>
          <w:szCs w:val="14"/>
        </w:rPr>
        <w:t>a</w:t>
      </w:r>
      <w:r>
        <w:rPr>
          <w:b/>
          <w:i/>
          <w:color w:val="0000FF"/>
          <w:sz w:val="14"/>
          <w:szCs w:val="14"/>
        </w:rPr>
        <w:t xml:space="preserve"> </w:t>
      </w:r>
      <w:r w:rsidRPr="00CB0C81">
        <w:rPr>
          <w:b/>
          <w:i/>
          <w:color w:val="0000FF"/>
          <w:sz w:val="14"/>
          <w:szCs w:val="14"/>
        </w:rPr>
        <w:t>Comisiei</w:t>
      </w:r>
      <w:r>
        <w:rPr>
          <w:b/>
          <w:i/>
          <w:color w:val="0000FF"/>
          <w:sz w:val="14"/>
          <w:szCs w:val="14"/>
        </w:rPr>
        <w:t xml:space="preserve"> </w:t>
      </w:r>
      <w:r w:rsidRPr="00CB0C81">
        <w:rPr>
          <w:b/>
          <w:i/>
          <w:color w:val="0000FF"/>
          <w:sz w:val="14"/>
          <w:szCs w:val="14"/>
        </w:rPr>
        <w:t>Europene</w:t>
      </w:r>
      <w:r>
        <w:rPr>
          <w:b/>
          <w:i/>
          <w:color w:val="0000FF"/>
          <w:sz w:val="14"/>
          <w:szCs w:val="14"/>
          <w:u w:val="single"/>
        </w:rPr>
        <w:t xml:space="preserve"> </w:t>
      </w:r>
      <w:bookmarkEnd w:id="146"/>
      <w:r w:rsidRPr="00CB0C81">
        <w:rPr>
          <w:b/>
          <w:i/>
          <w:color w:val="0000FF"/>
          <w:sz w:val="14"/>
          <w:szCs w:val="14"/>
          <w:u w:val="single"/>
        </w:rPr>
        <w:t>https://ec.europa.eu/romania/news_ro</w:t>
      </w:r>
      <w:r>
        <w:rPr>
          <w:b/>
          <w:i/>
          <w:color w:val="0000FF"/>
          <w:sz w:val="14"/>
          <w:szCs w:val="14"/>
        </w:rPr>
        <w:t xml:space="preserve"> </w:t>
      </w:r>
    </w:p>
    <w:tbl>
      <w:tblPr>
        <w:tblW w:w="5000" w:type="pct"/>
        <w:tblLook w:val="01E0" w:firstRow="1" w:lastRow="1" w:firstColumn="1" w:lastColumn="1" w:noHBand="0" w:noVBand="0"/>
      </w:tblPr>
      <w:tblGrid>
        <w:gridCol w:w="3848"/>
        <w:gridCol w:w="5677"/>
      </w:tblGrid>
      <w:tr w:rsidR="005634E1" w:rsidRPr="00307C1A" w14:paraId="7D803AA6" w14:textId="77777777" w:rsidTr="00211419">
        <w:tc>
          <w:tcPr>
            <w:tcW w:w="2020" w:type="pct"/>
            <w:shd w:val="clear" w:color="auto" w:fill="auto"/>
            <w:vAlign w:val="center"/>
          </w:tcPr>
          <w:bookmarkEnd w:id="123"/>
          <w:bookmarkEnd w:id="124"/>
          <w:bookmarkEnd w:id="125"/>
          <w:bookmarkEnd w:id="147"/>
          <w:p w14:paraId="14772428" w14:textId="77777777" w:rsidR="002307AB" w:rsidRPr="00307C1A" w:rsidRDefault="002307AB" w:rsidP="002D7944">
            <w:pPr>
              <w:jc w:val="center"/>
              <w:rPr>
                <w:szCs w:val="18"/>
              </w:rPr>
            </w:pPr>
            <w:r w:rsidRPr="00307C1A">
              <w:rPr>
                <w:rFonts w:cs="Arial"/>
                <w:b/>
                <w:bCs/>
                <w:noProof/>
                <w:color w:val="003399"/>
                <w:sz w:val="15"/>
                <w:szCs w:val="15"/>
                <w:lang w:eastAsia="ro-RO"/>
              </w:rPr>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Sunaţi</w:t>
            </w:r>
            <w:r w:rsidR="00961057">
              <w:rPr>
                <w:rFonts w:cs="Arial"/>
                <w:bCs/>
                <w:color w:val="003399"/>
                <w:sz w:val="15"/>
                <w:szCs w:val="15"/>
              </w:rPr>
              <w:t xml:space="preserve"> </w:t>
            </w:r>
            <w:r w:rsidRPr="00307C1A">
              <w:rPr>
                <w:rFonts w:cs="Arial"/>
                <w:bCs/>
                <w:color w:val="003399"/>
                <w:sz w:val="15"/>
                <w:szCs w:val="15"/>
              </w:rPr>
              <w:t>la</w:t>
            </w:r>
            <w:r w:rsidR="00961057">
              <w:rPr>
                <w:rFonts w:cs="Arial"/>
                <w:bCs/>
                <w:color w:val="003399"/>
                <w:sz w:val="15"/>
                <w:szCs w:val="15"/>
              </w:rPr>
              <w:t xml:space="preserve"> </w:t>
            </w:r>
            <w:r w:rsidRPr="00307C1A">
              <w:rPr>
                <w:rFonts w:cs="Arial"/>
                <w:bCs/>
                <w:color w:val="003399"/>
                <w:sz w:val="15"/>
                <w:szCs w:val="15"/>
              </w:rPr>
              <w:t>numărul</w:t>
            </w:r>
            <w:r w:rsidR="00961057">
              <w:rPr>
                <w:rFonts w:cs="Arial"/>
                <w:bCs/>
                <w:color w:val="003399"/>
                <w:sz w:val="15"/>
                <w:szCs w:val="15"/>
              </w:rPr>
              <w:t xml:space="preserve"> </w:t>
            </w:r>
            <w:r w:rsidRPr="00307C1A">
              <w:rPr>
                <w:rFonts w:cs="Arial"/>
                <w:bCs/>
                <w:color w:val="003399"/>
                <w:sz w:val="15"/>
                <w:szCs w:val="15"/>
              </w:rPr>
              <w:t>gratuit*</w:t>
            </w:r>
            <w:r w:rsidR="00961057">
              <w:rPr>
                <w:rFonts w:cs="Arial"/>
                <w:bCs/>
                <w:color w:val="003399"/>
                <w:sz w:val="15"/>
                <w:szCs w:val="15"/>
              </w:rPr>
              <w:t xml:space="preserve"> </w:t>
            </w:r>
            <w:r w:rsidRPr="00307C1A">
              <w:rPr>
                <w:rFonts w:cs="Arial"/>
                <w:bCs/>
                <w:color w:val="003399"/>
                <w:sz w:val="15"/>
                <w:szCs w:val="15"/>
              </w:rPr>
              <w:t>valabil</w:t>
            </w:r>
            <w:r w:rsidR="00961057">
              <w:rPr>
                <w:rFonts w:cs="Arial"/>
                <w:bCs/>
                <w:color w:val="003399"/>
                <w:sz w:val="15"/>
                <w:szCs w:val="15"/>
              </w:rPr>
              <w:t xml:space="preserve"> </w:t>
            </w:r>
            <w:r w:rsidRPr="00307C1A">
              <w:rPr>
                <w:rFonts w:cs="Arial"/>
                <w:bCs/>
                <w:color w:val="003399"/>
                <w:sz w:val="15"/>
                <w:szCs w:val="15"/>
              </w:rPr>
              <w:t>pentru</w:t>
            </w:r>
            <w:r w:rsidR="00961057">
              <w:rPr>
                <w:rFonts w:cs="Arial"/>
                <w:bCs/>
                <w:color w:val="003399"/>
                <w:sz w:val="15"/>
                <w:szCs w:val="15"/>
              </w:rPr>
              <w:t xml:space="preserve"> </w:t>
            </w:r>
            <w:r w:rsidRPr="00307C1A">
              <w:rPr>
                <w:rFonts w:cs="Arial"/>
                <w:bCs/>
                <w:color w:val="003399"/>
                <w:sz w:val="15"/>
                <w:szCs w:val="15"/>
              </w:rPr>
              <w:t>toate</w:t>
            </w:r>
            <w:r w:rsidR="00961057">
              <w:rPr>
                <w:rFonts w:cs="Arial"/>
                <w:bCs/>
                <w:color w:val="003399"/>
                <w:sz w:val="15"/>
                <w:szCs w:val="15"/>
              </w:rPr>
              <w:t xml:space="preserve"> </w:t>
            </w:r>
            <w:r w:rsidRPr="00307C1A">
              <w:rPr>
                <w:rFonts w:cs="Arial"/>
                <w:bCs/>
                <w:color w:val="003399"/>
                <w:sz w:val="15"/>
                <w:szCs w:val="15"/>
              </w:rPr>
              <w:t>cele</w:t>
            </w:r>
            <w:r w:rsidR="00961057">
              <w:rPr>
                <w:rFonts w:cs="Arial"/>
                <w:bCs/>
                <w:color w:val="003399"/>
                <w:sz w:val="15"/>
                <w:szCs w:val="15"/>
              </w:rPr>
              <w:t xml:space="preserve"> </w:t>
            </w:r>
            <w:r w:rsidRPr="00307C1A">
              <w:rPr>
                <w:rFonts w:cs="Arial"/>
                <w:bCs/>
                <w:color w:val="003399"/>
                <w:sz w:val="15"/>
                <w:szCs w:val="15"/>
              </w:rPr>
              <w:t>27</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state-membre</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cursul</w:t>
            </w:r>
            <w:r w:rsidR="00961057">
              <w:rPr>
                <w:rFonts w:cs="Arial"/>
                <w:bCs/>
                <w:color w:val="003399"/>
                <w:sz w:val="15"/>
                <w:szCs w:val="15"/>
              </w:rPr>
              <w:t xml:space="preserve"> </w:t>
            </w:r>
            <w:r w:rsidRPr="00307C1A">
              <w:rPr>
                <w:rFonts w:cs="Arial"/>
                <w:bCs/>
                <w:color w:val="003399"/>
                <w:sz w:val="15"/>
                <w:szCs w:val="15"/>
              </w:rPr>
              <w:t>orelor</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lucru</w:t>
            </w:r>
          </w:p>
          <w:p w14:paraId="1A716BC1"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(9-8:30</w:t>
            </w:r>
            <w:r w:rsidR="00961057">
              <w:rPr>
                <w:rFonts w:cs="Arial"/>
                <w:bCs/>
                <w:color w:val="003399"/>
                <w:sz w:val="15"/>
                <w:szCs w:val="15"/>
              </w:rPr>
              <w:t xml:space="preserve"> </w:t>
            </w:r>
            <w:r w:rsidRPr="00307C1A">
              <w:rPr>
                <w:rFonts w:cs="Arial"/>
                <w:bCs/>
                <w:color w:val="003399"/>
                <w:sz w:val="15"/>
                <w:szCs w:val="15"/>
              </w:rPr>
              <w:t>CET</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timpul</w:t>
            </w:r>
            <w:r w:rsidR="00961057">
              <w:rPr>
                <w:rFonts w:cs="Arial"/>
                <w:bCs/>
                <w:color w:val="003399"/>
                <w:sz w:val="15"/>
                <w:szCs w:val="15"/>
              </w:rPr>
              <w:t xml:space="preserve"> </w:t>
            </w:r>
            <w:r w:rsidRPr="00307C1A">
              <w:rPr>
                <w:rFonts w:cs="Arial"/>
                <w:bCs/>
                <w:color w:val="003399"/>
                <w:sz w:val="15"/>
                <w:szCs w:val="15"/>
              </w:rPr>
              <w:t>săptămânii)</w:t>
            </w:r>
            <w:r w:rsidR="00961057">
              <w:rPr>
                <w:rFonts w:cs="Arial"/>
                <w:bCs/>
                <w:color w:val="003399"/>
                <w:sz w:val="15"/>
                <w:szCs w:val="15"/>
              </w:rPr>
              <w:t xml:space="preserve"> </w:t>
            </w:r>
            <w:r w:rsidRPr="00307C1A">
              <w:rPr>
                <w:rFonts w:cs="Arial"/>
                <w:bCs/>
                <w:color w:val="003399"/>
                <w:sz w:val="15"/>
                <w:szCs w:val="15"/>
              </w:rPr>
              <w:t>00</w:t>
            </w:r>
            <w:r w:rsidR="00961057">
              <w:rPr>
                <w:rFonts w:cs="Arial"/>
                <w:bCs/>
                <w:color w:val="003399"/>
                <w:sz w:val="15"/>
                <w:szCs w:val="15"/>
              </w:rPr>
              <w:t xml:space="preserve"> </w:t>
            </w:r>
            <w:r w:rsidRPr="00307C1A">
              <w:rPr>
                <w:rFonts w:cs="Arial"/>
                <w:bCs/>
                <w:color w:val="003399"/>
                <w:sz w:val="15"/>
                <w:szCs w:val="15"/>
              </w:rPr>
              <w:t>800</w:t>
            </w:r>
            <w:r w:rsidR="00961057">
              <w:rPr>
                <w:rFonts w:cs="Arial"/>
                <w:bCs/>
                <w:color w:val="003399"/>
                <w:sz w:val="15"/>
                <w:szCs w:val="15"/>
              </w:rPr>
              <w:t xml:space="preserve"> </w:t>
            </w:r>
            <w:r w:rsidRPr="00307C1A">
              <w:rPr>
                <w:rFonts w:cs="Arial"/>
                <w:bCs/>
                <w:color w:val="003399"/>
                <w:sz w:val="15"/>
                <w:szCs w:val="15"/>
              </w:rPr>
              <w:t>6</w:t>
            </w:r>
            <w:r w:rsidR="00961057">
              <w:rPr>
                <w:rFonts w:cs="Arial"/>
                <w:bCs/>
                <w:color w:val="003399"/>
                <w:sz w:val="15"/>
                <w:szCs w:val="15"/>
              </w:rPr>
              <w:t xml:space="preserve"> </w:t>
            </w:r>
            <w:r w:rsidRPr="00307C1A">
              <w:rPr>
                <w:rFonts w:cs="Arial"/>
                <w:bCs/>
                <w:color w:val="003399"/>
                <w:sz w:val="15"/>
                <w:szCs w:val="15"/>
              </w:rPr>
              <w:t>7</w:t>
            </w:r>
            <w:r w:rsidR="00961057">
              <w:rPr>
                <w:rFonts w:cs="Arial"/>
                <w:bCs/>
                <w:color w:val="003399"/>
                <w:sz w:val="15"/>
                <w:szCs w:val="15"/>
              </w:rPr>
              <w:t xml:space="preserve"> </w:t>
            </w:r>
            <w:r w:rsidRPr="00307C1A">
              <w:rPr>
                <w:rFonts w:cs="Arial"/>
                <w:bCs/>
                <w:color w:val="003399"/>
                <w:sz w:val="15"/>
                <w:szCs w:val="15"/>
              </w:rPr>
              <w:t>8</w:t>
            </w:r>
            <w:r w:rsidR="00961057">
              <w:rPr>
                <w:rFonts w:cs="Arial"/>
                <w:bCs/>
                <w:color w:val="003399"/>
                <w:sz w:val="15"/>
                <w:szCs w:val="15"/>
              </w:rPr>
              <w:t xml:space="preserve"> </w:t>
            </w:r>
            <w:r w:rsidRPr="00307C1A">
              <w:rPr>
                <w:rFonts w:cs="Arial"/>
                <w:bCs/>
                <w:color w:val="003399"/>
                <w:sz w:val="15"/>
                <w:szCs w:val="15"/>
              </w:rPr>
              <w:t>9</w:t>
            </w:r>
            <w:r w:rsidR="00961057">
              <w:rPr>
                <w:rFonts w:cs="Arial"/>
                <w:bCs/>
                <w:color w:val="003399"/>
                <w:sz w:val="15"/>
                <w:szCs w:val="15"/>
              </w:rPr>
              <w:t xml:space="preserve"> </w:t>
            </w:r>
            <w:r w:rsidRPr="00307C1A">
              <w:rPr>
                <w:rFonts w:cs="Arial"/>
                <w:bCs/>
                <w:color w:val="003399"/>
                <w:sz w:val="15"/>
                <w:szCs w:val="15"/>
              </w:rPr>
              <w:t>10</w:t>
            </w:r>
            <w:r w:rsidR="00961057">
              <w:rPr>
                <w:rFonts w:cs="Arial"/>
                <w:bCs/>
                <w:color w:val="003399"/>
                <w:sz w:val="15"/>
                <w:szCs w:val="15"/>
              </w:rPr>
              <w:t xml:space="preserve"> </w:t>
            </w:r>
            <w:r w:rsidRPr="00307C1A">
              <w:rPr>
                <w:rFonts w:cs="Arial"/>
                <w:bCs/>
                <w:color w:val="003399"/>
                <w:sz w:val="15"/>
                <w:szCs w:val="15"/>
              </w:rPr>
              <w:t>11</w:t>
            </w:r>
          </w:p>
          <w:p w14:paraId="0C3F8FE7" w14:textId="77777777" w:rsidR="002307AB" w:rsidRPr="00307C1A" w:rsidRDefault="002307AB" w:rsidP="002D7944">
            <w:pPr>
              <w:spacing w:before="0"/>
              <w:jc w:val="center"/>
              <w:rPr>
                <w:rFonts w:cs="Arial"/>
                <w:b/>
                <w:color w:val="003399"/>
                <w:sz w:val="15"/>
                <w:szCs w:val="15"/>
              </w:rPr>
            </w:pPr>
            <w:r w:rsidRPr="00307C1A">
              <w:rPr>
                <w:rFonts w:cs="Arial"/>
                <w:color w:val="003399"/>
                <w:sz w:val="15"/>
                <w:szCs w:val="15"/>
              </w:rPr>
              <w:t>sau</w:t>
            </w:r>
            <w:r w:rsidR="00961057">
              <w:rPr>
                <w:rFonts w:cs="Arial"/>
                <w:color w:val="003399"/>
                <w:sz w:val="15"/>
                <w:szCs w:val="15"/>
              </w:rPr>
              <w:t xml:space="preserve"> </w:t>
            </w:r>
            <w:r w:rsidRPr="00307C1A">
              <w:rPr>
                <w:rFonts w:cs="Arial"/>
                <w:color w:val="003399"/>
                <w:sz w:val="15"/>
                <w:szCs w:val="15"/>
              </w:rPr>
              <w:t>sunaţi</w:t>
            </w:r>
            <w:r w:rsidR="00961057">
              <w:rPr>
                <w:rFonts w:cs="Arial"/>
                <w:color w:val="003399"/>
                <w:sz w:val="15"/>
                <w:szCs w:val="15"/>
              </w:rPr>
              <w:t xml:space="preserve"> </w:t>
            </w:r>
            <w:r w:rsidRPr="00307C1A">
              <w:rPr>
                <w:rFonts w:cs="Arial"/>
                <w:color w:val="003399"/>
                <w:sz w:val="15"/>
                <w:szCs w:val="15"/>
              </w:rPr>
              <w:t>la</w:t>
            </w:r>
            <w:r w:rsidR="00961057">
              <w:rPr>
                <w:rFonts w:cs="Arial"/>
                <w:color w:val="003399"/>
                <w:sz w:val="15"/>
                <w:szCs w:val="15"/>
              </w:rPr>
              <w:t xml:space="preserve"> </w:t>
            </w:r>
            <w:r w:rsidRPr="00307C1A">
              <w:rPr>
                <w:rFonts w:cs="Arial"/>
                <w:color w:val="003399"/>
                <w:sz w:val="15"/>
                <w:szCs w:val="15"/>
              </w:rPr>
              <w:t>numărul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telefon</w:t>
            </w:r>
            <w:r w:rsidR="00961057">
              <w:rPr>
                <w:rFonts w:cs="Arial"/>
                <w:color w:val="003399"/>
                <w:sz w:val="15"/>
                <w:szCs w:val="15"/>
              </w:rPr>
              <w:t xml:space="preserve"> </w:t>
            </w:r>
            <w:r w:rsidRPr="00307C1A">
              <w:rPr>
                <w:rFonts w:cs="Arial"/>
                <w:color w:val="003399"/>
                <w:sz w:val="15"/>
                <w:szCs w:val="15"/>
              </w:rPr>
              <w:t>+</w:t>
            </w:r>
            <w:r w:rsidR="00961057">
              <w:rPr>
                <w:rFonts w:cs="Arial"/>
                <w:color w:val="003399"/>
                <w:sz w:val="15"/>
                <w:szCs w:val="15"/>
              </w:rPr>
              <w:t xml:space="preserve"> </w:t>
            </w:r>
            <w:r w:rsidRPr="00307C1A">
              <w:rPr>
                <w:rFonts w:cs="Arial"/>
                <w:color w:val="003399"/>
                <w:sz w:val="15"/>
                <w:szCs w:val="15"/>
              </w:rPr>
              <w:t>32-2-299.96.96</w:t>
            </w:r>
            <w:r w:rsidR="00961057">
              <w:rPr>
                <w:rFonts w:cs="Arial"/>
                <w:color w:val="003399"/>
                <w:sz w:val="15"/>
                <w:szCs w:val="15"/>
              </w:rPr>
              <w:t xml:space="preserve"> </w:t>
            </w:r>
            <w:r w:rsidRPr="00307C1A">
              <w:rPr>
                <w:rFonts w:cs="Arial"/>
                <w:color w:val="003399"/>
                <w:sz w:val="15"/>
                <w:szCs w:val="15"/>
              </w:rPr>
              <w:t>accesibil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oriunde</w:t>
            </w:r>
            <w:r w:rsidR="00961057">
              <w:rPr>
                <w:rFonts w:cs="Arial"/>
                <w:color w:val="003399"/>
                <w:sz w:val="15"/>
                <w:szCs w:val="15"/>
              </w:rPr>
              <w:t xml:space="preserve"> </w:t>
            </w:r>
            <w:r w:rsidRPr="00307C1A">
              <w:rPr>
                <w:rFonts w:cs="Arial"/>
                <w:color w:val="003399"/>
                <w:sz w:val="15"/>
                <w:szCs w:val="15"/>
              </w:rPr>
              <w:t>din</w:t>
            </w:r>
            <w:r w:rsidR="00961057">
              <w:rPr>
                <w:rFonts w:cs="Arial"/>
                <w:color w:val="003399"/>
                <w:sz w:val="15"/>
                <w:szCs w:val="15"/>
              </w:rPr>
              <w:t xml:space="preserve"> </w:t>
            </w:r>
            <w:r w:rsidRPr="00307C1A">
              <w:rPr>
                <w:rFonts w:cs="Arial"/>
                <w:color w:val="003399"/>
                <w:sz w:val="15"/>
                <w:szCs w:val="15"/>
              </w:rPr>
              <w:t>lume</w:t>
            </w:r>
            <w:r w:rsidR="00961057">
              <w:rPr>
                <w:rFonts w:cs="Arial"/>
                <w:color w:val="003399"/>
                <w:sz w:val="15"/>
                <w:szCs w:val="15"/>
              </w:rPr>
              <w:t xml:space="preserve"> </w:t>
            </w:r>
            <w:r w:rsidRPr="00307C1A">
              <w:rPr>
                <w:rFonts w:cs="Arial"/>
                <w:color w:val="003399"/>
                <w:sz w:val="15"/>
                <w:szCs w:val="15"/>
              </w:rPr>
              <w:t>(tarif</w:t>
            </w:r>
            <w:r w:rsidR="00961057">
              <w:rPr>
                <w:rFonts w:cs="Arial"/>
                <w:color w:val="003399"/>
                <w:sz w:val="15"/>
                <w:szCs w:val="15"/>
              </w:rPr>
              <w:t xml:space="preserve"> </w:t>
            </w:r>
            <w:r w:rsidRPr="00307C1A">
              <w:rPr>
                <w:rFonts w:cs="Arial"/>
                <w:color w:val="003399"/>
                <w:sz w:val="15"/>
                <w:szCs w:val="15"/>
              </w:rPr>
              <w:t>normal).</w:t>
            </w:r>
          </w:p>
        </w:tc>
      </w:tr>
      <w:tr w:rsidR="005634E1" w:rsidRPr="00307C1A" w14:paraId="12A20B64" w14:textId="77777777" w:rsidTr="00211419">
        <w:tc>
          <w:tcPr>
            <w:tcW w:w="5000" w:type="pct"/>
            <w:gridSpan w:val="2"/>
            <w:shd w:val="clear" w:color="auto" w:fill="auto"/>
          </w:tcPr>
          <w:p w14:paraId="3B56F92D" w14:textId="77777777" w:rsidR="002307AB" w:rsidRPr="00307C1A" w:rsidRDefault="002307AB" w:rsidP="002D7944">
            <w:pPr>
              <w:rPr>
                <w:i/>
                <w:spacing w:val="-6"/>
                <w:sz w:val="14"/>
                <w:szCs w:val="14"/>
              </w:rPr>
            </w:pPr>
            <w:r w:rsidRPr="00307C1A">
              <w:rPr>
                <w:i/>
                <w:spacing w:val="-6"/>
                <w:sz w:val="14"/>
                <w:szCs w:val="14"/>
              </w:rPr>
              <w:t>*Anumiţi</w:t>
            </w:r>
            <w:r w:rsidR="00961057">
              <w:rPr>
                <w:i/>
                <w:spacing w:val="-6"/>
                <w:sz w:val="14"/>
                <w:szCs w:val="14"/>
              </w:rPr>
              <w:t xml:space="preserve"> </w:t>
            </w:r>
            <w:r w:rsidRPr="00307C1A">
              <w:rPr>
                <w:i/>
                <w:spacing w:val="-6"/>
                <w:sz w:val="14"/>
                <w:szCs w:val="14"/>
              </w:rPr>
              <w:t>operatori</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telefonie</w:t>
            </w:r>
            <w:r w:rsidR="00961057">
              <w:rPr>
                <w:i/>
                <w:spacing w:val="-6"/>
                <w:sz w:val="14"/>
                <w:szCs w:val="14"/>
              </w:rPr>
              <w:t xml:space="preserve"> </w:t>
            </w:r>
            <w:r w:rsidRPr="00307C1A">
              <w:rPr>
                <w:i/>
                <w:spacing w:val="-6"/>
                <w:sz w:val="14"/>
                <w:szCs w:val="14"/>
              </w:rPr>
              <w:t>mobilă</w:t>
            </w:r>
            <w:r w:rsidR="00961057">
              <w:rPr>
                <w:i/>
                <w:spacing w:val="-6"/>
                <w:sz w:val="14"/>
                <w:szCs w:val="14"/>
              </w:rPr>
              <w:t xml:space="preserve"> </w:t>
            </w:r>
            <w:r w:rsidRPr="00307C1A">
              <w:rPr>
                <w:i/>
                <w:spacing w:val="-6"/>
                <w:sz w:val="14"/>
                <w:szCs w:val="14"/>
              </w:rPr>
              <w:t>nu</w:t>
            </w:r>
            <w:r w:rsidR="00961057">
              <w:rPr>
                <w:i/>
                <w:spacing w:val="-6"/>
                <w:sz w:val="14"/>
                <w:szCs w:val="14"/>
              </w:rPr>
              <w:t xml:space="preserve"> </w:t>
            </w:r>
            <w:r w:rsidRPr="00307C1A">
              <w:rPr>
                <w:i/>
                <w:spacing w:val="-6"/>
                <w:sz w:val="14"/>
                <w:szCs w:val="14"/>
              </w:rPr>
              <w:t>permit</w:t>
            </w:r>
            <w:r w:rsidR="00961057">
              <w:rPr>
                <w:i/>
                <w:spacing w:val="-6"/>
                <w:sz w:val="14"/>
                <w:szCs w:val="14"/>
              </w:rPr>
              <w:t xml:space="preserve"> </w:t>
            </w:r>
            <w:r w:rsidRPr="00307C1A">
              <w:rPr>
                <w:i/>
                <w:spacing w:val="-6"/>
                <w:sz w:val="14"/>
                <w:szCs w:val="14"/>
              </w:rPr>
              <w:t>accesul</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numerele</w:t>
            </w:r>
            <w:r w:rsidR="00961057">
              <w:rPr>
                <w:i/>
                <w:spacing w:val="-6"/>
                <w:sz w:val="14"/>
                <w:szCs w:val="14"/>
              </w:rPr>
              <w:t xml:space="preserve"> </w:t>
            </w:r>
            <w:r w:rsidRPr="00307C1A">
              <w:rPr>
                <w:i/>
                <w:spacing w:val="-6"/>
                <w:sz w:val="14"/>
                <w:szCs w:val="14"/>
              </w:rPr>
              <w:t>cu</w:t>
            </w:r>
            <w:r w:rsidR="00961057">
              <w:rPr>
                <w:i/>
                <w:spacing w:val="-6"/>
                <w:sz w:val="14"/>
                <w:szCs w:val="14"/>
              </w:rPr>
              <w:t xml:space="preserve"> </w:t>
            </w:r>
            <w:r w:rsidRPr="00307C1A">
              <w:rPr>
                <w:i/>
                <w:spacing w:val="-6"/>
                <w:sz w:val="14"/>
                <w:szCs w:val="14"/>
              </w:rPr>
              <w:t>prefixul</w:t>
            </w:r>
            <w:r w:rsidR="00961057">
              <w:rPr>
                <w:i/>
                <w:spacing w:val="-6"/>
                <w:sz w:val="14"/>
                <w:szCs w:val="14"/>
              </w:rPr>
              <w:t xml:space="preserve"> </w:t>
            </w:r>
            <w:r w:rsidRPr="00307C1A">
              <w:rPr>
                <w:i/>
                <w:spacing w:val="-6"/>
                <w:sz w:val="14"/>
                <w:szCs w:val="14"/>
              </w:rPr>
              <w:t>00800</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taxează</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În</w:t>
            </w:r>
            <w:r w:rsidR="00961057">
              <w:rPr>
                <w:i/>
                <w:spacing w:val="-6"/>
                <w:sz w:val="14"/>
                <w:szCs w:val="14"/>
              </w:rPr>
              <w:t xml:space="preserve"> </w:t>
            </w:r>
            <w:r w:rsidRPr="00307C1A">
              <w:rPr>
                <w:i/>
                <w:spacing w:val="-6"/>
                <w:sz w:val="14"/>
                <w:szCs w:val="14"/>
              </w:rPr>
              <w:t>unele</w:t>
            </w:r>
            <w:r w:rsidR="00961057">
              <w:rPr>
                <w:i/>
                <w:spacing w:val="-6"/>
                <w:sz w:val="14"/>
                <w:szCs w:val="14"/>
              </w:rPr>
              <w:t xml:space="preserve"> </w:t>
            </w:r>
            <w:r w:rsidRPr="00307C1A">
              <w:rPr>
                <w:i/>
                <w:spacing w:val="-6"/>
                <w:sz w:val="14"/>
                <w:szCs w:val="14"/>
              </w:rPr>
              <w:t>cazuri,</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pot</w:t>
            </w:r>
            <w:r w:rsidR="00961057">
              <w:rPr>
                <w:i/>
                <w:spacing w:val="-6"/>
                <w:sz w:val="14"/>
                <w:szCs w:val="14"/>
              </w:rPr>
              <w:t xml:space="preserve"> </w:t>
            </w:r>
            <w:r w:rsidRPr="00307C1A">
              <w:rPr>
                <w:i/>
                <w:spacing w:val="-6"/>
                <w:sz w:val="14"/>
                <w:szCs w:val="14"/>
              </w:rPr>
              <w:t>fi</w:t>
            </w:r>
            <w:r w:rsidR="00961057">
              <w:rPr>
                <w:i/>
                <w:spacing w:val="-6"/>
                <w:sz w:val="14"/>
                <w:szCs w:val="14"/>
              </w:rPr>
              <w:t xml:space="preserve"> </w:t>
            </w:r>
            <w:r w:rsidRPr="00307C1A">
              <w:rPr>
                <w:i/>
                <w:spacing w:val="-6"/>
                <w:sz w:val="14"/>
                <w:szCs w:val="14"/>
              </w:rPr>
              <w:t>taxate</w:t>
            </w:r>
            <w:r w:rsidR="00961057">
              <w:rPr>
                <w:i/>
                <w:spacing w:val="-6"/>
                <w:sz w:val="14"/>
                <w:szCs w:val="14"/>
              </w:rPr>
              <w:t xml:space="preserve"> </w:t>
            </w:r>
            <w:r w:rsidRPr="00307C1A">
              <w:rPr>
                <w:i/>
                <w:spacing w:val="-6"/>
                <w:sz w:val="14"/>
                <w:szCs w:val="14"/>
              </w:rPr>
              <w:t>dacă</w:t>
            </w:r>
            <w:r w:rsidR="00961057">
              <w:rPr>
                <w:i/>
                <w:spacing w:val="-6"/>
                <w:sz w:val="14"/>
                <w:szCs w:val="14"/>
              </w:rPr>
              <w:t xml:space="preserve"> </w:t>
            </w:r>
            <w:r w:rsidRPr="00307C1A">
              <w:rPr>
                <w:i/>
                <w:spacing w:val="-6"/>
                <w:sz w:val="14"/>
                <w:szCs w:val="14"/>
              </w:rPr>
              <w:t>sunt</w:t>
            </w:r>
            <w:r w:rsidR="00961057">
              <w:rPr>
                <w:i/>
                <w:spacing w:val="-6"/>
                <w:sz w:val="14"/>
                <w:szCs w:val="14"/>
              </w:rPr>
              <w:t xml:space="preserve"> </w:t>
            </w:r>
            <w:r w:rsidRPr="00307C1A">
              <w:rPr>
                <w:i/>
                <w:spacing w:val="-6"/>
                <w:sz w:val="14"/>
                <w:szCs w:val="14"/>
              </w:rPr>
              <w:t>efectuate</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o</w:t>
            </w:r>
            <w:r w:rsidR="00961057">
              <w:rPr>
                <w:i/>
                <w:spacing w:val="-6"/>
                <w:sz w:val="14"/>
                <w:szCs w:val="14"/>
              </w:rPr>
              <w:t xml:space="preserve"> </w:t>
            </w:r>
            <w:r w:rsidRPr="00307C1A">
              <w:rPr>
                <w:i/>
                <w:spacing w:val="-6"/>
                <w:sz w:val="14"/>
                <w:szCs w:val="14"/>
              </w:rPr>
              <w:t>cabină</w:t>
            </w:r>
            <w:r w:rsidR="00961057">
              <w:rPr>
                <w:i/>
                <w:spacing w:val="-6"/>
                <w:sz w:val="14"/>
                <w:szCs w:val="14"/>
              </w:rPr>
              <w:t xml:space="preserve"> </w:t>
            </w:r>
            <w:r w:rsidRPr="00307C1A">
              <w:rPr>
                <w:i/>
                <w:spacing w:val="-6"/>
                <w:sz w:val="14"/>
                <w:szCs w:val="14"/>
              </w:rPr>
              <w:t>telefonică</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hotel.</w:t>
            </w:r>
          </w:p>
        </w:tc>
      </w:tr>
    </w:tbl>
    <w:p w14:paraId="6D9BBF36" w14:textId="4D1DD8EC" w:rsidR="00B977CA" w:rsidRPr="00F53ACE" w:rsidRDefault="00100481" w:rsidP="00BC6D81">
      <w:pPr>
        <w:rPr>
          <w:i/>
        </w:rPr>
      </w:pPr>
      <w:r>
        <w:rPr>
          <w:noProof/>
          <w:lang w:eastAsia="ro-RO"/>
        </w:rPr>
        <w:lastRenderedPageBreak/>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3F15F6" w:rsidRDefault="003F15F6" w:rsidP="00100481">
                            <w:pPr>
                              <w:jc w:val="center"/>
                              <w:rPr>
                                <w:b/>
                                <w:smallCaps/>
                                <w:color w:val="000080"/>
                                <w:szCs w:val="18"/>
                                <w:u w:val="single"/>
                              </w:rPr>
                            </w:pPr>
                          </w:p>
                          <w:p w14:paraId="793A822E" w14:textId="77777777" w:rsidR="003F15F6" w:rsidRDefault="003F15F6" w:rsidP="00100481">
                            <w:pPr>
                              <w:jc w:val="center"/>
                              <w:rPr>
                                <w:b/>
                                <w:smallCaps/>
                                <w:color w:val="000080"/>
                                <w:szCs w:val="18"/>
                                <w:u w:val="single"/>
                              </w:rPr>
                            </w:pPr>
                          </w:p>
                          <w:p w14:paraId="54A11A1E" w14:textId="77777777" w:rsidR="003F15F6" w:rsidRPr="00307C1A" w:rsidRDefault="003F15F6"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3F15F6" w:rsidRPr="00307C1A" w:rsidRDefault="003F15F6"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3F15F6" w:rsidRPr="00100481" w:rsidRDefault="003F15F6"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3F15F6" w:rsidRDefault="003F15F6" w:rsidP="00100481">
                            <w:pPr>
                              <w:spacing w:before="200"/>
                              <w:jc w:val="center"/>
                              <w:rPr>
                                <w:b/>
                                <w:smallCaps/>
                                <w:color w:val="000080"/>
                                <w:szCs w:val="18"/>
                              </w:rPr>
                            </w:pPr>
                          </w:p>
                          <w:p w14:paraId="28A52A53" w14:textId="77777777" w:rsidR="003F15F6" w:rsidRDefault="003F15F6" w:rsidP="00100481">
                            <w:pPr>
                              <w:spacing w:before="200"/>
                              <w:jc w:val="center"/>
                              <w:rPr>
                                <w:b/>
                                <w:smallCaps/>
                                <w:color w:val="000080"/>
                                <w:szCs w:val="18"/>
                              </w:rPr>
                            </w:pPr>
                          </w:p>
                          <w:p w14:paraId="635588FE" w14:textId="77777777" w:rsidR="003F15F6" w:rsidRPr="00827DC2" w:rsidRDefault="003F15F6" w:rsidP="00100481">
                            <w:pPr>
                              <w:jc w:val="center"/>
                              <w:rPr>
                                <w:b/>
                                <w:smallCaps/>
                                <w:color w:val="000080"/>
                                <w:szCs w:val="18"/>
                              </w:rPr>
                            </w:pPr>
                            <w:r w:rsidRPr="00827DC2">
                              <w:rPr>
                                <w:b/>
                                <w:smallCaps/>
                                <w:color w:val="000080"/>
                                <w:szCs w:val="18"/>
                              </w:rPr>
                              <w:t>Instituţia Prefectului - Judeţul Hunedoara</w:t>
                            </w:r>
                          </w:p>
                          <w:p w14:paraId="6375661E" w14:textId="77777777" w:rsidR="003F15F6" w:rsidRPr="00A16260" w:rsidRDefault="003F15F6"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3F15F6" w:rsidRPr="00A16260" w:rsidRDefault="003F15F6"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3F15F6" w:rsidRDefault="003F15F6"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3F15F6" w:rsidRPr="00A16260" w:rsidRDefault="003F15F6" w:rsidP="00100481">
                            <w:pPr>
                              <w:spacing w:before="40"/>
                              <w:jc w:val="center"/>
                              <w:rPr>
                                <w:rFonts w:ascii="Book Antiqua" w:hAnsi="Book Antiqua" w:cs="Tahoma"/>
                                <w:b/>
                                <w:szCs w:val="18"/>
                              </w:rPr>
                            </w:pPr>
                          </w:p>
                          <w:p w14:paraId="7B06A2E4" w14:textId="77777777" w:rsidR="003F15F6" w:rsidRPr="00C85301" w:rsidRDefault="00B85CFB" w:rsidP="00100481">
                            <w:pPr>
                              <w:spacing w:before="40"/>
                              <w:jc w:val="center"/>
                              <w:rPr>
                                <w:rStyle w:val="Hyperlink"/>
                                <w:rFonts w:ascii="Book Antiqua" w:hAnsi="Book Antiqua"/>
                              </w:rPr>
                            </w:pPr>
                            <w:hyperlink r:id="rId53" w:history="1">
                              <w:r w:rsidR="003F15F6" w:rsidRPr="00A16260">
                                <w:rPr>
                                  <w:rStyle w:val="Hyperlink"/>
                                  <w:rFonts w:ascii="Book Antiqua" w:hAnsi="Book Antiqua" w:cs="Tahoma"/>
                                </w:rPr>
                                <w:t>prefhd@prefecturahunedoara.ro</w:t>
                              </w:r>
                            </w:hyperlink>
                            <w:r w:rsidR="003F15F6" w:rsidRPr="00A16260">
                              <w:rPr>
                                <w:rFonts w:ascii="Book Antiqua" w:hAnsi="Book Antiqua" w:cs="Tahoma"/>
                                <w:szCs w:val="18"/>
                              </w:rPr>
                              <w:t xml:space="preserve">; </w:t>
                            </w:r>
                            <w:r w:rsidR="003F15F6" w:rsidRPr="00C85301">
                              <w:rPr>
                                <w:rStyle w:val="Hyperlink"/>
                                <w:rFonts w:ascii="Book Antiqua" w:hAnsi="Book Antiqua" w:cs="Tahoma"/>
                              </w:rPr>
                              <w:t>https://hd.prefectura.mai.gov.ro/</w:t>
                            </w:r>
                          </w:p>
                          <w:p w14:paraId="48A40DDF" w14:textId="77777777" w:rsidR="003F15F6" w:rsidRPr="00A16260" w:rsidRDefault="003F15F6"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3F15F6" w:rsidRDefault="003F15F6" w:rsidP="00100481">
                      <w:pPr>
                        <w:jc w:val="center"/>
                        <w:rPr>
                          <w:b/>
                          <w:smallCaps/>
                          <w:color w:val="000080"/>
                          <w:szCs w:val="18"/>
                          <w:u w:val="single"/>
                        </w:rPr>
                      </w:pPr>
                    </w:p>
                    <w:p w14:paraId="793A822E" w14:textId="77777777" w:rsidR="003F15F6" w:rsidRDefault="003F15F6" w:rsidP="00100481">
                      <w:pPr>
                        <w:jc w:val="center"/>
                        <w:rPr>
                          <w:b/>
                          <w:smallCaps/>
                          <w:color w:val="000080"/>
                          <w:szCs w:val="18"/>
                          <w:u w:val="single"/>
                        </w:rPr>
                      </w:pPr>
                    </w:p>
                    <w:p w14:paraId="54A11A1E" w14:textId="77777777" w:rsidR="003F15F6" w:rsidRPr="00307C1A" w:rsidRDefault="003F15F6"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3F15F6" w:rsidRPr="00307C1A" w:rsidRDefault="003F15F6"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3F15F6" w:rsidRPr="00100481" w:rsidRDefault="003F15F6"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3F15F6" w:rsidRDefault="003F15F6" w:rsidP="00100481">
                      <w:pPr>
                        <w:spacing w:before="200"/>
                        <w:jc w:val="center"/>
                        <w:rPr>
                          <w:b/>
                          <w:smallCaps/>
                          <w:color w:val="000080"/>
                          <w:szCs w:val="18"/>
                        </w:rPr>
                      </w:pPr>
                    </w:p>
                    <w:p w14:paraId="28A52A53" w14:textId="77777777" w:rsidR="003F15F6" w:rsidRDefault="003F15F6" w:rsidP="00100481">
                      <w:pPr>
                        <w:spacing w:before="200"/>
                        <w:jc w:val="center"/>
                        <w:rPr>
                          <w:b/>
                          <w:smallCaps/>
                          <w:color w:val="000080"/>
                          <w:szCs w:val="18"/>
                        </w:rPr>
                      </w:pPr>
                    </w:p>
                    <w:p w14:paraId="635588FE" w14:textId="77777777" w:rsidR="003F15F6" w:rsidRPr="00827DC2" w:rsidRDefault="003F15F6" w:rsidP="00100481">
                      <w:pPr>
                        <w:jc w:val="center"/>
                        <w:rPr>
                          <w:b/>
                          <w:smallCaps/>
                          <w:color w:val="000080"/>
                          <w:szCs w:val="18"/>
                        </w:rPr>
                      </w:pPr>
                      <w:r w:rsidRPr="00827DC2">
                        <w:rPr>
                          <w:b/>
                          <w:smallCaps/>
                          <w:color w:val="000080"/>
                          <w:szCs w:val="18"/>
                        </w:rPr>
                        <w:t>Instituţia Prefectului - Judeţul Hunedoara</w:t>
                      </w:r>
                    </w:p>
                    <w:p w14:paraId="6375661E" w14:textId="77777777" w:rsidR="003F15F6" w:rsidRPr="00A16260" w:rsidRDefault="003F15F6"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3F15F6" w:rsidRPr="00A16260" w:rsidRDefault="003F15F6"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3F15F6" w:rsidRDefault="003F15F6"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3F15F6" w:rsidRPr="00A16260" w:rsidRDefault="003F15F6" w:rsidP="00100481">
                      <w:pPr>
                        <w:spacing w:before="40"/>
                        <w:jc w:val="center"/>
                        <w:rPr>
                          <w:rFonts w:ascii="Book Antiqua" w:hAnsi="Book Antiqua" w:cs="Tahoma"/>
                          <w:b/>
                          <w:szCs w:val="18"/>
                        </w:rPr>
                      </w:pPr>
                    </w:p>
                    <w:p w14:paraId="7B06A2E4" w14:textId="77777777" w:rsidR="003F15F6" w:rsidRPr="00C85301" w:rsidRDefault="003F15F6" w:rsidP="00100481">
                      <w:pPr>
                        <w:spacing w:before="40"/>
                        <w:jc w:val="center"/>
                        <w:rPr>
                          <w:rStyle w:val="Hyperlink"/>
                          <w:rFonts w:ascii="Book Antiqua" w:hAnsi="Book Antiqua"/>
                        </w:rPr>
                      </w:pPr>
                      <w:hyperlink r:id="rId54"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3F15F6" w:rsidRPr="00A16260" w:rsidRDefault="003F15F6" w:rsidP="00100481">
                      <w:pPr>
                        <w:spacing w:before="40"/>
                        <w:jc w:val="center"/>
                        <w:rPr>
                          <w:rFonts w:ascii="Book Antiqua" w:hAnsi="Book Antiqua" w:cs="Tahoma"/>
                          <w:szCs w:val="18"/>
                        </w:rPr>
                      </w:pPr>
                    </w:p>
                  </w:txbxContent>
                </v:textbox>
                <w10:wrap type="square" anchorx="margin" anchory="margin"/>
              </v:shape>
            </w:pict>
          </mc:Fallback>
        </mc:AlternateContent>
      </w:r>
      <w:bookmarkEnd w:id="16"/>
      <w:bookmarkEnd w:id="17"/>
    </w:p>
    <w:sectPr w:rsidR="00B977CA" w:rsidRPr="00F53ACE" w:rsidSect="005F6D31">
      <w:headerReference w:type="even" r:id="rId55"/>
      <w:headerReference w:type="default" r:id="rId56"/>
      <w:footerReference w:type="default" r:id="rId57"/>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D1DD1" w14:textId="77777777" w:rsidR="00B85CFB" w:rsidRDefault="00B85CFB">
      <w:r>
        <w:separator/>
      </w:r>
    </w:p>
  </w:endnote>
  <w:endnote w:type="continuationSeparator" w:id="0">
    <w:p w14:paraId="312C07F2" w14:textId="77777777" w:rsidR="00B85CFB" w:rsidRDefault="00B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3F15F6" w:rsidRPr="006E031F" w14:paraId="29C45603" w14:textId="77777777" w:rsidTr="0041562B">
      <w:trPr>
        <w:gridAfter w:val="1"/>
        <w:wAfter w:w="6" w:type="pct"/>
        <w:trHeight w:val="288"/>
      </w:trPr>
      <w:tc>
        <w:tcPr>
          <w:tcW w:w="600" w:type="pct"/>
          <w:vMerge w:val="restart"/>
          <w:vAlign w:val="center"/>
        </w:tcPr>
        <w:p w14:paraId="65FB61FF" w14:textId="77777777" w:rsidR="003F15F6" w:rsidRPr="008B206B" w:rsidRDefault="003F15F6" w:rsidP="0041562B">
          <w:pPr>
            <w:pStyle w:val="Footer"/>
            <w:spacing w:before="0"/>
            <w:rPr>
              <w:szCs w:val="18"/>
            </w:rPr>
          </w:pPr>
          <w:r w:rsidRPr="008B206B">
            <w:rPr>
              <w:szCs w:val="18"/>
            </w:rPr>
            <w:t xml:space="preserve">Anul </w:t>
          </w:r>
        </w:p>
        <w:p w14:paraId="77EB7363" w14:textId="117472E3" w:rsidR="003F15F6" w:rsidRPr="00E97917" w:rsidRDefault="003F15F6"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19DBB6A3" w:rsidR="003F15F6" w:rsidRPr="008B206B" w:rsidRDefault="00814528" w:rsidP="00B02130">
          <w:pPr>
            <w:pStyle w:val="Footer"/>
            <w:spacing w:before="0"/>
            <w:rPr>
              <w:szCs w:val="18"/>
            </w:rPr>
          </w:pPr>
          <w:r>
            <w:rPr>
              <w:szCs w:val="18"/>
            </w:rPr>
            <w:t>Numărul 5</w:t>
          </w:r>
        </w:p>
      </w:tc>
      <w:tc>
        <w:tcPr>
          <w:tcW w:w="2650" w:type="pct"/>
          <w:vAlign w:val="center"/>
        </w:tcPr>
        <w:p w14:paraId="5CFAC056" w14:textId="08B65778" w:rsidR="003F15F6" w:rsidRPr="00CD7AF9" w:rsidRDefault="00814528" w:rsidP="00564D22">
          <w:pPr>
            <w:spacing w:before="0"/>
            <w:jc w:val="center"/>
            <w:rPr>
              <w:rFonts w:ascii="Book Antiqua" w:hAnsi="Book Antiqua"/>
              <w:b/>
              <w:color w:val="000080"/>
              <w:spacing w:val="10"/>
              <w:szCs w:val="18"/>
            </w:rPr>
          </w:pPr>
          <w:r>
            <w:rPr>
              <w:rFonts w:ascii="Book Antiqua" w:hAnsi="Book Antiqua"/>
              <w:b/>
              <w:color w:val="000080"/>
              <w:spacing w:val="10"/>
              <w:szCs w:val="18"/>
            </w:rPr>
            <w:t>1 – 5 februarie</w:t>
          </w:r>
        </w:p>
      </w:tc>
      <w:tc>
        <w:tcPr>
          <w:tcW w:w="921" w:type="pct"/>
          <w:vAlign w:val="center"/>
        </w:tcPr>
        <w:p w14:paraId="1AB19596" w14:textId="77777777" w:rsidR="003F15F6" w:rsidRPr="008B206B" w:rsidRDefault="003F15F6"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814528">
            <w:rPr>
              <w:noProof/>
              <w:szCs w:val="18"/>
            </w:rPr>
            <w:t>11</w:t>
          </w:r>
          <w:r w:rsidRPr="008B206B">
            <w:rPr>
              <w:szCs w:val="18"/>
            </w:rPr>
            <w:fldChar w:fldCharType="end"/>
          </w:r>
        </w:p>
      </w:tc>
    </w:tr>
    <w:tr w:rsidR="003F15F6" w:rsidRPr="006E031F" w14:paraId="5A7A2BD8" w14:textId="77777777" w:rsidTr="00E119C2">
      <w:trPr>
        <w:trHeight w:val="257"/>
      </w:trPr>
      <w:tc>
        <w:tcPr>
          <w:tcW w:w="600" w:type="pct"/>
          <w:vMerge/>
        </w:tcPr>
        <w:p w14:paraId="6C24859B" w14:textId="77777777" w:rsidR="003F15F6" w:rsidRPr="006E031F" w:rsidRDefault="003F15F6" w:rsidP="0041562B">
          <w:pPr>
            <w:spacing w:before="0"/>
            <w:jc w:val="center"/>
            <w:rPr>
              <w:rFonts w:ascii="Book Antiqua" w:hAnsi="Book Antiqua"/>
              <w:b/>
              <w:color w:val="808080"/>
              <w:szCs w:val="18"/>
            </w:rPr>
          </w:pPr>
        </w:p>
      </w:tc>
      <w:tc>
        <w:tcPr>
          <w:tcW w:w="824" w:type="pct"/>
          <w:vMerge/>
          <w:vAlign w:val="center"/>
        </w:tcPr>
        <w:p w14:paraId="50268750" w14:textId="77777777" w:rsidR="003F15F6" w:rsidRPr="006E031F" w:rsidRDefault="003F15F6" w:rsidP="0041562B">
          <w:pPr>
            <w:spacing w:before="0"/>
            <w:jc w:val="center"/>
            <w:rPr>
              <w:rFonts w:ascii="Book Antiqua" w:hAnsi="Book Antiqua"/>
              <w:b/>
              <w:color w:val="808080"/>
              <w:szCs w:val="18"/>
            </w:rPr>
          </w:pPr>
        </w:p>
      </w:tc>
      <w:tc>
        <w:tcPr>
          <w:tcW w:w="2650" w:type="pct"/>
        </w:tcPr>
        <w:p w14:paraId="7121F994" w14:textId="77777777" w:rsidR="003F15F6" w:rsidRPr="006E031F" w:rsidRDefault="003F15F6"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3F15F6" w:rsidRPr="006E031F" w:rsidRDefault="003F15F6" w:rsidP="0041562B">
          <w:pPr>
            <w:spacing w:before="0"/>
            <w:rPr>
              <w:rFonts w:ascii="Book Antiqua" w:hAnsi="Book Antiqua"/>
              <w:b/>
              <w:color w:val="808080"/>
              <w:szCs w:val="18"/>
            </w:rPr>
          </w:pPr>
        </w:p>
      </w:tc>
    </w:tr>
  </w:tbl>
  <w:p w14:paraId="1BF0DCEE" w14:textId="5F76118D" w:rsidR="003F15F6" w:rsidRPr="00B445F1" w:rsidRDefault="003F15F6"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F9C7" w14:textId="77777777" w:rsidR="00B85CFB" w:rsidRDefault="00B85CFB">
      <w:r>
        <w:separator/>
      </w:r>
    </w:p>
  </w:footnote>
  <w:footnote w:type="continuationSeparator" w:id="0">
    <w:p w14:paraId="1C5B0939" w14:textId="77777777" w:rsidR="00B85CFB" w:rsidRDefault="00B8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3F15F6" w:rsidRDefault="003F15F6" w:rsidP="00633305">
    <w:pPr>
      <w:pStyle w:val="Header"/>
    </w:pPr>
  </w:p>
  <w:p w14:paraId="3D4EE5EE" w14:textId="77777777" w:rsidR="003F15F6" w:rsidRDefault="003F15F6"/>
  <w:p w14:paraId="16D7B7A0" w14:textId="77777777" w:rsidR="003F15F6" w:rsidRDefault="003F15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3F15F6" w:rsidRDefault="003F15F6"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8"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2D7"/>
    <w:multiLevelType w:val="multilevel"/>
    <w:tmpl w:val="A08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433C"/>
    <w:multiLevelType w:val="multilevel"/>
    <w:tmpl w:val="4E1E4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03761"/>
    <w:multiLevelType w:val="multilevel"/>
    <w:tmpl w:val="A1DA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D2663"/>
    <w:multiLevelType w:val="multilevel"/>
    <w:tmpl w:val="975C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693160"/>
    <w:multiLevelType w:val="multilevel"/>
    <w:tmpl w:val="D80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127D5F"/>
    <w:multiLevelType w:val="multilevel"/>
    <w:tmpl w:val="0C54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E140B"/>
    <w:multiLevelType w:val="multilevel"/>
    <w:tmpl w:val="1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4B150A"/>
    <w:multiLevelType w:val="multilevel"/>
    <w:tmpl w:val="ADC4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900BF"/>
    <w:multiLevelType w:val="multilevel"/>
    <w:tmpl w:val="BC0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155CF7"/>
    <w:multiLevelType w:val="multilevel"/>
    <w:tmpl w:val="68B6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3E5B47"/>
    <w:multiLevelType w:val="multilevel"/>
    <w:tmpl w:val="05D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554D6"/>
    <w:multiLevelType w:val="multilevel"/>
    <w:tmpl w:val="BC0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836A4"/>
    <w:multiLevelType w:val="multilevel"/>
    <w:tmpl w:val="C03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0"/>
  </w:num>
  <w:num w:numId="5">
    <w:abstractNumId w:val="3"/>
  </w:num>
  <w:num w:numId="6">
    <w:abstractNumId w:val="1"/>
  </w:num>
  <w:num w:numId="7">
    <w:abstractNumId w:val="4"/>
  </w:num>
  <w:num w:numId="8">
    <w:abstractNumId w:val="8"/>
  </w:num>
  <w:num w:numId="9">
    <w:abstractNumId w:val="13"/>
  </w:num>
  <w:num w:numId="10">
    <w:abstractNumId w:val="12"/>
  </w:num>
  <w:num w:numId="11">
    <w:abstractNumId w:val="7"/>
  </w:num>
  <w:num w:numId="12">
    <w:abstractNumId w:val="10"/>
  </w:num>
  <w:num w:numId="13">
    <w:abstractNumId w:val="15"/>
  </w:num>
  <w:num w:numId="14">
    <w:abstractNumId w:val="5"/>
  </w:num>
  <w:num w:numId="15">
    <w:abstractNumId w:val="11"/>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877"/>
    <w:rsid w:val="00020935"/>
    <w:rsid w:val="00020E7D"/>
    <w:rsid w:val="00021096"/>
    <w:rsid w:val="00021E0D"/>
    <w:rsid w:val="00021F94"/>
    <w:rsid w:val="000223F0"/>
    <w:rsid w:val="0002247B"/>
    <w:rsid w:val="000232F6"/>
    <w:rsid w:val="0002362A"/>
    <w:rsid w:val="00023C31"/>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204"/>
    <w:rsid w:val="000528EC"/>
    <w:rsid w:val="00052C47"/>
    <w:rsid w:val="000530A8"/>
    <w:rsid w:val="00053F24"/>
    <w:rsid w:val="00054286"/>
    <w:rsid w:val="000542E4"/>
    <w:rsid w:val="00054668"/>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6A2"/>
    <w:rsid w:val="00063A4C"/>
    <w:rsid w:val="0006489A"/>
    <w:rsid w:val="00066D49"/>
    <w:rsid w:val="000677A7"/>
    <w:rsid w:val="000677B8"/>
    <w:rsid w:val="00067C08"/>
    <w:rsid w:val="00067F26"/>
    <w:rsid w:val="00067F4A"/>
    <w:rsid w:val="000708E7"/>
    <w:rsid w:val="00070F0E"/>
    <w:rsid w:val="00071292"/>
    <w:rsid w:val="00071716"/>
    <w:rsid w:val="00071E05"/>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8A7"/>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78BA"/>
    <w:rsid w:val="00187BDE"/>
    <w:rsid w:val="001907A1"/>
    <w:rsid w:val="00190FC9"/>
    <w:rsid w:val="00191379"/>
    <w:rsid w:val="00191D2C"/>
    <w:rsid w:val="001927D7"/>
    <w:rsid w:val="001927FF"/>
    <w:rsid w:val="00192B0E"/>
    <w:rsid w:val="00192E17"/>
    <w:rsid w:val="0019352E"/>
    <w:rsid w:val="00193795"/>
    <w:rsid w:val="00194A78"/>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648"/>
    <w:rsid w:val="001A28BA"/>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7389"/>
    <w:rsid w:val="002075AC"/>
    <w:rsid w:val="00207830"/>
    <w:rsid w:val="00207893"/>
    <w:rsid w:val="00210A19"/>
    <w:rsid w:val="00211419"/>
    <w:rsid w:val="0021151B"/>
    <w:rsid w:val="00211E5F"/>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99"/>
    <w:rsid w:val="002C2BAA"/>
    <w:rsid w:val="002C2E2D"/>
    <w:rsid w:val="002C2F68"/>
    <w:rsid w:val="002C3D2D"/>
    <w:rsid w:val="002C3D63"/>
    <w:rsid w:val="002C4300"/>
    <w:rsid w:val="002C449E"/>
    <w:rsid w:val="002C4C5F"/>
    <w:rsid w:val="002C4C75"/>
    <w:rsid w:val="002C5233"/>
    <w:rsid w:val="002C5DE2"/>
    <w:rsid w:val="002C6A9D"/>
    <w:rsid w:val="002D0556"/>
    <w:rsid w:val="002D09BA"/>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E57"/>
    <w:rsid w:val="00330FF3"/>
    <w:rsid w:val="00331854"/>
    <w:rsid w:val="00331DFF"/>
    <w:rsid w:val="003324C6"/>
    <w:rsid w:val="00332E79"/>
    <w:rsid w:val="003338C9"/>
    <w:rsid w:val="00333A83"/>
    <w:rsid w:val="00334A87"/>
    <w:rsid w:val="00335388"/>
    <w:rsid w:val="003358C1"/>
    <w:rsid w:val="00335B52"/>
    <w:rsid w:val="00335CAB"/>
    <w:rsid w:val="00337FC4"/>
    <w:rsid w:val="00340074"/>
    <w:rsid w:val="0034083C"/>
    <w:rsid w:val="00340A61"/>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C1D"/>
    <w:rsid w:val="00355C92"/>
    <w:rsid w:val="00355D4C"/>
    <w:rsid w:val="0035601E"/>
    <w:rsid w:val="003561F7"/>
    <w:rsid w:val="00356C3B"/>
    <w:rsid w:val="00357692"/>
    <w:rsid w:val="00357755"/>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3D9"/>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C8B"/>
    <w:rsid w:val="003D122A"/>
    <w:rsid w:val="003D23F6"/>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682"/>
    <w:rsid w:val="00404FC0"/>
    <w:rsid w:val="004054B4"/>
    <w:rsid w:val="00406300"/>
    <w:rsid w:val="00406A00"/>
    <w:rsid w:val="00407144"/>
    <w:rsid w:val="004074AD"/>
    <w:rsid w:val="004077AC"/>
    <w:rsid w:val="00407CD6"/>
    <w:rsid w:val="0041028F"/>
    <w:rsid w:val="004103E1"/>
    <w:rsid w:val="00410558"/>
    <w:rsid w:val="0041075C"/>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1400"/>
    <w:rsid w:val="0043218A"/>
    <w:rsid w:val="004323C3"/>
    <w:rsid w:val="00432A3D"/>
    <w:rsid w:val="00432B7C"/>
    <w:rsid w:val="0043336E"/>
    <w:rsid w:val="00433DCF"/>
    <w:rsid w:val="00433E45"/>
    <w:rsid w:val="00433E5C"/>
    <w:rsid w:val="00433ECD"/>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8F3"/>
    <w:rsid w:val="00465C87"/>
    <w:rsid w:val="00465CF3"/>
    <w:rsid w:val="004666D0"/>
    <w:rsid w:val="00466950"/>
    <w:rsid w:val="004673D9"/>
    <w:rsid w:val="00467416"/>
    <w:rsid w:val="0046747A"/>
    <w:rsid w:val="0047059B"/>
    <w:rsid w:val="004705E0"/>
    <w:rsid w:val="0047103D"/>
    <w:rsid w:val="004717BF"/>
    <w:rsid w:val="00472175"/>
    <w:rsid w:val="00472259"/>
    <w:rsid w:val="0047267F"/>
    <w:rsid w:val="00472D3E"/>
    <w:rsid w:val="00473126"/>
    <w:rsid w:val="00473693"/>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0EA"/>
    <w:rsid w:val="00486EB5"/>
    <w:rsid w:val="00487067"/>
    <w:rsid w:val="004873EF"/>
    <w:rsid w:val="004877B3"/>
    <w:rsid w:val="00487831"/>
    <w:rsid w:val="00487E11"/>
    <w:rsid w:val="00490066"/>
    <w:rsid w:val="00490631"/>
    <w:rsid w:val="004906D3"/>
    <w:rsid w:val="00490993"/>
    <w:rsid w:val="00491028"/>
    <w:rsid w:val="00491312"/>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1045"/>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4158"/>
    <w:rsid w:val="005043C4"/>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5891"/>
    <w:rsid w:val="005960DB"/>
    <w:rsid w:val="00596CF7"/>
    <w:rsid w:val="0059716B"/>
    <w:rsid w:val="005973A2"/>
    <w:rsid w:val="00597699"/>
    <w:rsid w:val="005A04B2"/>
    <w:rsid w:val="005A050B"/>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62"/>
    <w:rsid w:val="005B17D9"/>
    <w:rsid w:val="005B20F7"/>
    <w:rsid w:val="005B25E6"/>
    <w:rsid w:val="005B2DD4"/>
    <w:rsid w:val="005B2E3E"/>
    <w:rsid w:val="005B2F8B"/>
    <w:rsid w:val="005B351E"/>
    <w:rsid w:val="005B42F3"/>
    <w:rsid w:val="005B5506"/>
    <w:rsid w:val="005B5A01"/>
    <w:rsid w:val="005B5F18"/>
    <w:rsid w:val="005B783B"/>
    <w:rsid w:val="005B7DB1"/>
    <w:rsid w:val="005B7EA6"/>
    <w:rsid w:val="005B7ECE"/>
    <w:rsid w:val="005C051D"/>
    <w:rsid w:val="005C0A9E"/>
    <w:rsid w:val="005C105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F6E"/>
    <w:rsid w:val="005E40D4"/>
    <w:rsid w:val="005E4654"/>
    <w:rsid w:val="005E4FFC"/>
    <w:rsid w:val="005E52E4"/>
    <w:rsid w:val="005E5BBD"/>
    <w:rsid w:val="005E633B"/>
    <w:rsid w:val="005E7047"/>
    <w:rsid w:val="005F15C1"/>
    <w:rsid w:val="005F2A7C"/>
    <w:rsid w:val="005F3870"/>
    <w:rsid w:val="005F3E24"/>
    <w:rsid w:val="005F3E31"/>
    <w:rsid w:val="005F410E"/>
    <w:rsid w:val="005F5D10"/>
    <w:rsid w:val="005F5ECC"/>
    <w:rsid w:val="005F658E"/>
    <w:rsid w:val="005F6A5C"/>
    <w:rsid w:val="005F6AFA"/>
    <w:rsid w:val="005F6D31"/>
    <w:rsid w:val="005F7390"/>
    <w:rsid w:val="005F7E63"/>
    <w:rsid w:val="00600000"/>
    <w:rsid w:val="00600206"/>
    <w:rsid w:val="00600447"/>
    <w:rsid w:val="006004D8"/>
    <w:rsid w:val="00601929"/>
    <w:rsid w:val="00601EFF"/>
    <w:rsid w:val="00602672"/>
    <w:rsid w:val="0060330A"/>
    <w:rsid w:val="006039B5"/>
    <w:rsid w:val="00603A40"/>
    <w:rsid w:val="00603C32"/>
    <w:rsid w:val="00603D4C"/>
    <w:rsid w:val="00604B33"/>
    <w:rsid w:val="006054DA"/>
    <w:rsid w:val="006056D3"/>
    <w:rsid w:val="00605A13"/>
    <w:rsid w:val="00605C05"/>
    <w:rsid w:val="00606565"/>
    <w:rsid w:val="0060670F"/>
    <w:rsid w:val="00606F0D"/>
    <w:rsid w:val="00606FD8"/>
    <w:rsid w:val="0060708C"/>
    <w:rsid w:val="00607168"/>
    <w:rsid w:val="006072A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401E1"/>
    <w:rsid w:val="006401F5"/>
    <w:rsid w:val="00640CF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6603"/>
    <w:rsid w:val="00646857"/>
    <w:rsid w:val="00646CD8"/>
    <w:rsid w:val="00647217"/>
    <w:rsid w:val="006476FD"/>
    <w:rsid w:val="00647B60"/>
    <w:rsid w:val="006505F0"/>
    <w:rsid w:val="00650B0A"/>
    <w:rsid w:val="006521CC"/>
    <w:rsid w:val="00652324"/>
    <w:rsid w:val="00652D3B"/>
    <w:rsid w:val="00653174"/>
    <w:rsid w:val="00653270"/>
    <w:rsid w:val="006538AC"/>
    <w:rsid w:val="00653EDB"/>
    <w:rsid w:val="00654226"/>
    <w:rsid w:val="00654BC9"/>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31DA"/>
    <w:rsid w:val="006A366C"/>
    <w:rsid w:val="006A3A8C"/>
    <w:rsid w:val="006A4430"/>
    <w:rsid w:val="006A4564"/>
    <w:rsid w:val="006A47B6"/>
    <w:rsid w:val="006A5E61"/>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4DE"/>
    <w:rsid w:val="006B4B84"/>
    <w:rsid w:val="006B4E57"/>
    <w:rsid w:val="006B4FE3"/>
    <w:rsid w:val="006B545B"/>
    <w:rsid w:val="006B5CC8"/>
    <w:rsid w:val="006B5FA6"/>
    <w:rsid w:val="006B64CF"/>
    <w:rsid w:val="006B6E6D"/>
    <w:rsid w:val="006B7142"/>
    <w:rsid w:val="006B7859"/>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86C"/>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40A2"/>
    <w:rsid w:val="006F448E"/>
    <w:rsid w:val="006F4AED"/>
    <w:rsid w:val="006F4F0E"/>
    <w:rsid w:val="006F52EB"/>
    <w:rsid w:val="006F5D43"/>
    <w:rsid w:val="006F7229"/>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4C5"/>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534"/>
    <w:rsid w:val="007C0D41"/>
    <w:rsid w:val="007C0DA2"/>
    <w:rsid w:val="007C1A18"/>
    <w:rsid w:val="007C2665"/>
    <w:rsid w:val="007C2756"/>
    <w:rsid w:val="007C2BE3"/>
    <w:rsid w:val="007C3119"/>
    <w:rsid w:val="007C35E9"/>
    <w:rsid w:val="007C38CB"/>
    <w:rsid w:val="007C3BDC"/>
    <w:rsid w:val="007C3D4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E0"/>
    <w:rsid w:val="008055EE"/>
    <w:rsid w:val="00805ADD"/>
    <w:rsid w:val="00805AF2"/>
    <w:rsid w:val="00805C13"/>
    <w:rsid w:val="00806751"/>
    <w:rsid w:val="008067DB"/>
    <w:rsid w:val="0080737B"/>
    <w:rsid w:val="008073FE"/>
    <w:rsid w:val="00807502"/>
    <w:rsid w:val="00807F45"/>
    <w:rsid w:val="00807F98"/>
    <w:rsid w:val="0081010C"/>
    <w:rsid w:val="008106BF"/>
    <w:rsid w:val="00811251"/>
    <w:rsid w:val="008117CE"/>
    <w:rsid w:val="00811A36"/>
    <w:rsid w:val="00811B6E"/>
    <w:rsid w:val="0081218B"/>
    <w:rsid w:val="00813165"/>
    <w:rsid w:val="00813AA0"/>
    <w:rsid w:val="00813D76"/>
    <w:rsid w:val="00813E11"/>
    <w:rsid w:val="00813EA4"/>
    <w:rsid w:val="00814528"/>
    <w:rsid w:val="008145B2"/>
    <w:rsid w:val="008147D7"/>
    <w:rsid w:val="00814C94"/>
    <w:rsid w:val="00815562"/>
    <w:rsid w:val="00815F0F"/>
    <w:rsid w:val="00815F2A"/>
    <w:rsid w:val="00816A62"/>
    <w:rsid w:val="00816AA5"/>
    <w:rsid w:val="00816DCC"/>
    <w:rsid w:val="00816F46"/>
    <w:rsid w:val="00817642"/>
    <w:rsid w:val="00817BEF"/>
    <w:rsid w:val="0082015E"/>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EBB"/>
    <w:rsid w:val="00857520"/>
    <w:rsid w:val="00860B21"/>
    <w:rsid w:val="00860CD8"/>
    <w:rsid w:val="00861219"/>
    <w:rsid w:val="008614C2"/>
    <w:rsid w:val="00861A8B"/>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CC2"/>
    <w:rsid w:val="00887CE2"/>
    <w:rsid w:val="00887D8E"/>
    <w:rsid w:val="00890B7A"/>
    <w:rsid w:val="00891E17"/>
    <w:rsid w:val="00892DEB"/>
    <w:rsid w:val="008939B4"/>
    <w:rsid w:val="008949A0"/>
    <w:rsid w:val="008949A9"/>
    <w:rsid w:val="00894B98"/>
    <w:rsid w:val="0089506F"/>
    <w:rsid w:val="00895BB3"/>
    <w:rsid w:val="00896A55"/>
    <w:rsid w:val="00897893"/>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617"/>
    <w:rsid w:val="008A6B9B"/>
    <w:rsid w:val="008A6D4D"/>
    <w:rsid w:val="008A75A1"/>
    <w:rsid w:val="008B036E"/>
    <w:rsid w:val="008B1274"/>
    <w:rsid w:val="008B1318"/>
    <w:rsid w:val="008B15C9"/>
    <w:rsid w:val="008B1DC3"/>
    <w:rsid w:val="008B1F2F"/>
    <w:rsid w:val="008B2AB1"/>
    <w:rsid w:val="008B2C4C"/>
    <w:rsid w:val="008B361D"/>
    <w:rsid w:val="008B39F3"/>
    <w:rsid w:val="008B47F9"/>
    <w:rsid w:val="008B4803"/>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FF6"/>
    <w:rsid w:val="008C50E7"/>
    <w:rsid w:val="008C561B"/>
    <w:rsid w:val="008C5F79"/>
    <w:rsid w:val="008C6006"/>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101CC"/>
    <w:rsid w:val="009101CF"/>
    <w:rsid w:val="009113FB"/>
    <w:rsid w:val="00911CFE"/>
    <w:rsid w:val="009128CA"/>
    <w:rsid w:val="00913112"/>
    <w:rsid w:val="00913606"/>
    <w:rsid w:val="00913647"/>
    <w:rsid w:val="00913712"/>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4042"/>
    <w:rsid w:val="0093416E"/>
    <w:rsid w:val="00934418"/>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BE9"/>
    <w:rsid w:val="00950CA8"/>
    <w:rsid w:val="00950E51"/>
    <w:rsid w:val="009511A7"/>
    <w:rsid w:val="0095177D"/>
    <w:rsid w:val="00951E66"/>
    <w:rsid w:val="009532B0"/>
    <w:rsid w:val="009532EA"/>
    <w:rsid w:val="009535D7"/>
    <w:rsid w:val="009538D1"/>
    <w:rsid w:val="00953B6A"/>
    <w:rsid w:val="009541AA"/>
    <w:rsid w:val="0095423A"/>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1C38"/>
    <w:rsid w:val="009B2EEA"/>
    <w:rsid w:val="009B2F6E"/>
    <w:rsid w:val="009B3593"/>
    <w:rsid w:val="009B3627"/>
    <w:rsid w:val="009B3D50"/>
    <w:rsid w:val="009B49C3"/>
    <w:rsid w:val="009B4A11"/>
    <w:rsid w:val="009B4B42"/>
    <w:rsid w:val="009B5805"/>
    <w:rsid w:val="009B59D8"/>
    <w:rsid w:val="009B5B66"/>
    <w:rsid w:val="009B5EAC"/>
    <w:rsid w:val="009B6114"/>
    <w:rsid w:val="009B629B"/>
    <w:rsid w:val="009B65E6"/>
    <w:rsid w:val="009B6759"/>
    <w:rsid w:val="009B7240"/>
    <w:rsid w:val="009B77AD"/>
    <w:rsid w:val="009C02A0"/>
    <w:rsid w:val="009C03BC"/>
    <w:rsid w:val="009C044A"/>
    <w:rsid w:val="009C0586"/>
    <w:rsid w:val="009C06E4"/>
    <w:rsid w:val="009C1288"/>
    <w:rsid w:val="009C1C4D"/>
    <w:rsid w:val="009C1FBD"/>
    <w:rsid w:val="009C2AD6"/>
    <w:rsid w:val="009C32AC"/>
    <w:rsid w:val="009C40D2"/>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7AB"/>
    <w:rsid w:val="009F2A17"/>
    <w:rsid w:val="009F2AEF"/>
    <w:rsid w:val="009F2BFC"/>
    <w:rsid w:val="009F2C0F"/>
    <w:rsid w:val="009F2F46"/>
    <w:rsid w:val="009F379B"/>
    <w:rsid w:val="009F3802"/>
    <w:rsid w:val="009F3C49"/>
    <w:rsid w:val="009F3DBE"/>
    <w:rsid w:val="009F402E"/>
    <w:rsid w:val="009F4FF3"/>
    <w:rsid w:val="009F54EC"/>
    <w:rsid w:val="009F5AFF"/>
    <w:rsid w:val="009F5E04"/>
    <w:rsid w:val="009F6047"/>
    <w:rsid w:val="009F6FCD"/>
    <w:rsid w:val="009F73EF"/>
    <w:rsid w:val="009F7F53"/>
    <w:rsid w:val="00A003F5"/>
    <w:rsid w:val="00A00EEA"/>
    <w:rsid w:val="00A01C7B"/>
    <w:rsid w:val="00A01CC0"/>
    <w:rsid w:val="00A01D17"/>
    <w:rsid w:val="00A02142"/>
    <w:rsid w:val="00A02593"/>
    <w:rsid w:val="00A02735"/>
    <w:rsid w:val="00A02855"/>
    <w:rsid w:val="00A02C62"/>
    <w:rsid w:val="00A03619"/>
    <w:rsid w:val="00A0373E"/>
    <w:rsid w:val="00A04125"/>
    <w:rsid w:val="00A043F2"/>
    <w:rsid w:val="00A04ACD"/>
    <w:rsid w:val="00A04D6E"/>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B9B"/>
    <w:rsid w:val="00A71D97"/>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F"/>
    <w:rsid w:val="00AE55C2"/>
    <w:rsid w:val="00AE59AC"/>
    <w:rsid w:val="00AE5BAC"/>
    <w:rsid w:val="00AE5E7A"/>
    <w:rsid w:val="00AE6A9A"/>
    <w:rsid w:val="00AE6CAD"/>
    <w:rsid w:val="00AE7853"/>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402"/>
    <w:rsid w:val="00B754DC"/>
    <w:rsid w:val="00B754EB"/>
    <w:rsid w:val="00B75637"/>
    <w:rsid w:val="00B75BAD"/>
    <w:rsid w:val="00B75FC1"/>
    <w:rsid w:val="00B76027"/>
    <w:rsid w:val="00B76666"/>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5CFB"/>
    <w:rsid w:val="00B86FD9"/>
    <w:rsid w:val="00B8721A"/>
    <w:rsid w:val="00B873BA"/>
    <w:rsid w:val="00B9016F"/>
    <w:rsid w:val="00B90895"/>
    <w:rsid w:val="00B912AA"/>
    <w:rsid w:val="00B91347"/>
    <w:rsid w:val="00B91E5F"/>
    <w:rsid w:val="00B92090"/>
    <w:rsid w:val="00B926B5"/>
    <w:rsid w:val="00B9364B"/>
    <w:rsid w:val="00B93809"/>
    <w:rsid w:val="00B94672"/>
    <w:rsid w:val="00B949F6"/>
    <w:rsid w:val="00B94D86"/>
    <w:rsid w:val="00B94F5D"/>
    <w:rsid w:val="00B9512E"/>
    <w:rsid w:val="00B956B9"/>
    <w:rsid w:val="00B95C2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14E9"/>
    <w:rsid w:val="00C32E0D"/>
    <w:rsid w:val="00C33677"/>
    <w:rsid w:val="00C33942"/>
    <w:rsid w:val="00C33F4F"/>
    <w:rsid w:val="00C34217"/>
    <w:rsid w:val="00C342BA"/>
    <w:rsid w:val="00C34D83"/>
    <w:rsid w:val="00C34E9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B2E"/>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03"/>
    <w:rsid w:val="00CC0DE5"/>
    <w:rsid w:val="00CC1C9D"/>
    <w:rsid w:val="00CC279F"/>
    <w:rsid w:val="00CC3000"/>
    <w:rsid w:val="00CC3AC9"/>
    <w:rsid w:val="00CC4431"/>
    <w:rsid w:val="00CC454D"/>
    <w:rsid w:val="00CC596D"/>
    <w:rsid w:val="00CC5BAD"/>
    <w:rsid w:val="00CC5C25"/>
    <w:rsid w:val="00CC6694"/>
    <w:rsid w:val="00CC693E"/>
    <w:rsid w:val="00CC696E"/>
    <w:rsid w:val="00CC6A39"/>
    <w:rsid w:val="00CD10D4"/>
    <w:rsid w:val="00CD239B"/>
    <w:rsid w:val="00CD2479"/>
    <w:rsid w:val="00CD257A"/>
    <w:rsid w:val="00CD26F6"/>
    <w:rsid w:val="00CD2D6B"/>
    <w:rsid w:val="00CD3164"/>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D36"/>
    <w:rsid w:val="00D07EDF"/>
    <w:rsid w:val="00D07FAC"/>
    <w:rsid w:val="00D10005"/>
    <w:rsid w:val="00D103EB"/>
    <w:rsid w:val="00D104FD"/>
    <w:rsid w:val="00D10AF9"/>
    <w:rsid w:val="00D10C62"/>
    <w:rsid w:val="00D10FC5"/>
    <w:rsid w:val="00D1189A"/>
    <w:rsid w:val="00D1291A"/>
    <w:rsid w:val="00D13057"/>
    <w:rsid w:val="00D132A8"/>
    <w:rsid w:val="00D133B9"/>
    <w:rsid w:val="00D138D6"/>
    <w:rsid w:val="00D13968"/>
    <w:rsid w:val="00D13C30"/>
    <w:rsid w:val="00D144BA"/>
    <w:rsid w:val="00D146B7"/>
    <w:rsid w:val="00D14758"/>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27E12"/>
    <w:rsid w:val="00D304B3"/>
    <w:rsid w:val="00D30661"/>
    <w:rsid w:val="00D3140D"/>
    <w:rsid w:val="00D31967"/>
    <w:rsid w:val="00D31ABB"/>
    <w:rsid w:val="00D31D0C"/>
    <w:rsid w:val="00D31DB9"/>
    <w:rsid w:val="00D31F11"/>
    <w:rsid w:val="00D32925"/>
    <w:rsid w:val="00D32B98"/>
    <w:rsid w:val="00D32C45"/>
    <w:rsid w:val="00D32D7E"/>
    <w:rsid w:val="00D32FA8"/>
    <w:rsid w:val="00D33C2A"/>
    <w:rsid w:val="00D349FF"/>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75"/>
    <w:rsid w:val="00D677BC"/>
    <w:rsid w:val="00D6791E"/>
    <w:rsid w:val="00D67982"/>
    <w:rsid w:val="00D67BA4"/>
    <w:rsid w:val="00D67D7E"/>
    <w:rsid w:val="00D70949"/>
    <w:rsid w:val="00D71301"/>
    <w:rsid w:val="00D71BF0"/>
    <w:rsid w:val="00D71FA7"/>
    <w:rsid w:val="00D721F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D96"/>
    <w:rsid w:val="00D9554F"/>
    <w:rsid w:val="00D957C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32AF"/>
    <w:rsid w:val="00E2390C"/>
    <w:rsid w:val="00E2445E"/>
    <w:rsid w:val="00E24C91"/>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AB7"/>
    <w:rsid w:val="00E42F0D"/>
    <w:rsid w:val="00E43153"/>
    <w:rsid w:val="00E43983"/>
    <w:rsid w:val="00E43D3A"/>
    <w:rsid w:val="00E43EEC"/>
    <w:rsid w:val="00E43FE9"/>
    <w:rsid w:val="00E44AA8"/>
    <w:rsid w:val="00E44F06"/>
    <w:rsid w:val="00E455AD"/>
    <w:rsid w:val="00E461B8"/>
    <w:rsid w:val="00E46B48"/>
    <w:rsid w:val="00E46D8D"/>
    <w:rsid w:val="00E50027"/>
    <w:rsid w:val="00E514FF"/>
    <w:rsid w:val="00E5247B"/>
    <w:rsid w:val="00E52A1C"/>
    <w:rsid w:val="00E52CCB"/>
    <w:rsid w:val="00E52DE4"/>
    <w:rsid w:val="00E53396"/>
    <w:rsid w:val="00E54901"/>
    <w:rsid w:val="00E553F5"/>
    <w:rsid w:val="00E554C1"/>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F7"/>
    <w:rsid w:val="00EB01B7"/>
    <w:rsid w:val="00EB05C5"/>
    <w:rsid w:val="00EB19EB"/>
    <w:rsid w:val="00EB1A60"/>
    <w:rsid w:val="00EB1BE8"/>
    <w:rsid w:val="00EB20AF"/>
    <w:rsid w:val="00EB295D"/>
    <w:rsid w:val="00EB2B68"/>
    <w:rsid w:val="00EB30B4"/>
    <w:rsid w:val="00EB31D1"/>
    <w:rsid w:val="00EB37A8"/>
    <w:rsid w:val="00EB37AD"/>
    <w:rsid w:val="00EB4155"/>
    <w:rsid w:val="00EB5AD9"/>
    <w:rsid w:val="00EB5B94"/>
    <w:rsid w:val="00EB6158"/>
    <w:rsid w:val="00EB6A87"/>
    <w:rsid w:val="00EB6B0D"/>
    <w:rsid w:val="00EB6B52"/>
    <w:rsid w:val="00EB6F1B"/>
    <w:rsid w:val="00EB730A"/>
    <w:rsid w:val="00EB75B7"/>
    <w:rsid w:val="00EB76CD"/>
    <w:rsid w:val="00EB7E17"/>
    <w:rsid w:val="00EC01D4"/>
    <w:rsid w:val="00EC0540"/>
    <w:rsid w:val="00EC109A"/>
    <w:rsid w:val="00EC160D"/>
    <w:rsid w:val="00EC16A4"/>
    <w:rsid w:val="00EC2636"/>
    <w:rsid w:val="00EC390F"/>
    <w:rsid w:val="00EC44C8"/>
    <w:rsid w:val="00EC4861"/>
    <w:rsid w:val="00EC4B96"/>
    <w:rsid w:val="00EC4CF3"/>
    <w:rsid w:val="00EC5053"/>
    <w:rsid w:val="00EC506F"/>
    <w:rsid w:val="00EC587B"/>
    <w:rsid w:val="00EC6022"/>
    <w:rsid w:val="00EC6B10"/>
    <w:rsid w:val="00EC6DFA"/>
    <w:rsid w:val="00EC6FF1"/>
    <w:rsid w:val="00EC744F"/>
    <w:rsid w:val="00EC746C"/>
    <w:rsid w:val="00EC766F"/>
    <w:rsid w:val="00EC7739"/>
    <w:rsid w:val="00ED0163"/>
    <w:rsid w:val="00ED0B95"/>
    <w:rsid w:val="00ED1205"/>
    <w:rsid w:val="00ED14A9"/>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74D"/>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335E"/>
    <w:rsid w:val="00F23CC3"/>
    <w:rsid w:val="00F2449A"/>
    <w:rsid w:val="00F2455E"/>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33ED"/>
    <w:rsid w:val="00F839CA"/>
    <w:rsid w:val="00F83EC4"/>
    <w:rsid w:val="00F84DD0"/>
    <w:rsid w:val="00F84DFB"/>
    <w:rsid w:val="00F85228"/>
    <w:rsid w:val="00F85B99"/>
    <w:rsid w:val="00F85D84"/>
    <w:rsid w:val="00F85FE0"/>
    <w:rsid w:val="00F875EC"/>
    <w:rsid w:val="00F909B2"/>
    <w:rsid w:val="00F91843"/>
    <w:rsid w:val="00F92217"/>
    <w:rsid w:val="00F92776"/>
    <w:rsid w:val="00F928A4"/>
    <w:rsid w:val="00F93556"/>
    <w:rsid w:val="00F94115"/>
    <w:rsid w:val="00F943AF"/>
    <w:rsid w:val="00F94A18"/>
    <w:rsid w:val="00F94B84"/>
    <w:rsid w:val="00F9527D"/>
    <w:rsid w:val="00F95817"/>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BE"/>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282E64"/>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1545632847">
          <w:marLeft w:val="0"/>
          <w:marRight w:val="0"/>
          <w:marTop w:val="0"/>
          <w:marBottom w:val="0"/>
          <w:divBdr>
            <w:top w:val="none" w:sz="0" w:space="0" w:color="auto"/>
            <w:left w:val="none" w:sz="0" w:space="0" w:color="auto"/>
            <w:bottom w:val="none" w:sz="0" w:space="0" w:color="auto"/>
            <w:right w:val="none" w:sz="0" w:space="0" w:color="auto"/>
          </w:divBdr>
        </w:div>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926502960">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804735453">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drvest.ro/chestionar-digitalizare/" TargetMode="External"/><Relationship Id="rId26" Type="http://schemas.openxmlformats.org/officeDocument/2006/relationships/hyperlink" Target="https://www.facebook.com/MinisterulInvestitiilorsiProiectelorEuropene/," TargetMode="External"/><Relationship Id="rId39" Type="http://schemas.openxmlformats.org/officeDocument/2006/relationships/hyperlink" Target="https://ec.europa.eu/romania/news/20210204_infringement_telecomunicatii_ro" TargetMode="External"/><Relationship Id="rId21" Type="http://schemas.openxmlformats.org/officeDocument/2006/relationships/hyperlink" Target="https://mfe.gov.ro/0000-110/" TargetMode="External"/><Relationship Id="rId34" Type="http://schemas.openxmlformats.org/officeDocument/2006/relationships/hyperlink" Target="https://www.fonduri-structurale.ro/alte-finantari/402/fondul-roman-de-dezvoltare-sociala-apelul-nr-5-drepturile-omului-implementare-la-nivel-national" TargetMode="External"/><Relationship Id="rId42" Type="http://schemas.openxmlformats.org/officeDocument/2006/relationships/hyperlink" Target="https://ec.europa.eu/romania/news/20210203_planul_european_de_combatere_a_cancerului_ro" TargetMode="External"/><Relationship Id="rId47" Type="http://schemas.openxmlformats.org/officeDocument/2006/relationships/hyperlink" Target="https://ec.europa.eu/romania/news/20210202_consultare_stat_de_drept_ro" TargetMode="External"/><Relationship Id="rId50" Type="http://schemas.openxmlformats.org/officeDocument/2006/relationships/image" Target="media/image10.pn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hyperlink" Target="https://www.fonduri-structurale.ro/stiri/25553/observatiile-comisiei-europene-asupra-pnrr-nu-sunt-formulate-reforme-foarte-clare" TargetMode="External"/><Relationship Id="rId25" Type="http://schemas.openxmlformats.org/officeDocument/2006/relationships/hyperlink" Target="https://mfe.gov.ro/pnrr/" TargetMode="External"/><Relationship Id="rId33" Type="http://schemas.openxmlformats.org/officeDocument/2006/relationships/hyperlink" Target="mailto:antrepreprenoriat@fonduri-structurale.ro" TargetMode="External"/><Relationship Id="rId38" Type="http://schemas.openxmlformats.org/officeDocument/2006/relationships/image" Target="media/image7.png"/><Relationship Id="rId46" Type="http://schemas.openxmlformats.org/officeDocument/2006/relationships/image" Target="media/image9.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nduri-structurale.ro/stiri/25539/o-noua-runda-de-consultari-pentru-actualizarea-planului-national-de-redresare-si-rezilienta" TargetMode="External"/><Relationship Id="rId20" Type="http://schemas.openxmlformats.org/officeDocument/2006/relationships/hyperlink" Target="mailto:acte.normative@mfe.gov.ro" TargetMode="External"/><Relationship Id="rId29" Type="http://schemas.openxmlformats.org/officeDocument/2006/relationships/hyperlink" Target="http://legislatie.just.ro/Public/DetaliiDocument/229111" TargetMode="External"/><Relationship Id="rId41" Type="http://schemas.openxmlformats.org/officeDocument/2006/relationships/image" Target="media/image8.png"/><Relationship Id="rId54" Type="http://schemas.openxmlformats.org/officeDocument/2006/relationships/hyperlink" Target="mailto:prefhd@comse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onduri-structurale.ro/stiri/25535/au-inceput-consultarile-pentru-actualizarea-planului-national-de-redresare-si-rezilienta" TargetMode="External"/><Relationship Id="rId32" Type="http://schemas.openxmlformats.org/officeDocument/2006/relationships/hyperlink" Target="http://www.fonduri-structurale.ro/social-startup" TargetMode="External"/><Relationship Id="rId37" Type="http://schemas.openxmlformats.org/officeDocument/2006/relationships/hyperlink" Target="https://ec.europa.eu/romania/news/20210205_investigatie_ce_oltenia_ro" TargetMode="External"/><Relationship Id="rId40" Type="http://schemas.openxmlformats.org/officeDocument/2006/relationships/hyperlink" Target="https://eur-lex.europa.eu/legal-content/RO/TXT/?qid=1547633333762&amp;uri=CELEX:32018L1972" TargetMode="External"/><Relationship Id="rId45" Type="http://schemas.openxmlformats.org/officeDocument/2006/relationships/hyperlink" Target="https://ec.europa.eu/commission/presscorner/detail/ro/ip_20_2041" TargetMode="External"/><Relationship Id="rId53" Type="http://schemas.openxmlformats.org/officeDocument/2006/relationships/hyperlink" Target="mailto:prefhd@comser.r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nduri-structurale.ro/stiri/25535/au-inceput-consultarile-pentru-actualizarea-planului-national-de-redresare-si-rezilienta" TargetMode="External"/><Relationship Id="rId23" Type="http://schemas.openxmlformats.org/officeDocument/2006/relationships/hyperlink" Target="https://ec.europa.eu/info/policies/justice-and-fundamental-rights/upholding-rule-law/rule-law/rule-law-mechanism/2021-rule-law-report_en" TargetMode="External"/><Relationship Id="rId28" Type="http://schemas.openxmlformats.org/officeDocument/2006/relationships/hyperlink" Target="https://www.fonduri-structurale.ro/stiri/25539/o-noua-runda-de-consultari-pentru-actualizarea-planului-national-de-redresare-si-rezilienta" TargetMode="External"/><Relationship Id="rId36" Type="http://schemas.openxmlformats.org/officeDocument/2006/relationships/image" Target="media/image6.png"/><Relationship Id="rId49" Type="http://schemas.openxmlformats.org/officeDocument/2006/relationships/hyperlink" Target="javascript:void(0)" TargetMode="External"/><Relationship Id="rId57"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fonduri-structurale.ro/descarca-document/30022" TargetMode="External"/><Relationship Id="rId31" Type="http://schemas.openxmlformats.org/officeDocument/2006/relationships/hyperlink" Target="https://www.fonduri-structurale.ro/social-startup/concurs/inscriere" TargetMode="External"/><Relationship Id="rId44" Type="http://schemas.openxmlformats.org/officeDocument/2006/relationships/hyperlink" Target="javascript:void(0)" TargetMode="External"/><Relationship Id="rId52"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2020.de/eu2020-en" TargetMode="External"/><Relationship Id="rId22" Type="http://schemas.openxmlformats.org/officeDocument/2006/relationships/hyperlink" Target="https://ec.europa.eu/commission/presscorner/detail/en/IP_20_1756" TargetMode="External"/><Relationship Id="rId27" Type="http://schemas.openxmlformats.org/officeDocument/2006/relationships/hyperlink" Target="https://www.fonduri-structurale.ro/stiri/25535/au-inceput-consultarile-pentru-actualizarea-planului-national-de-redresare-si-rezilienta" TargetMode="External"/><Relationship Id="rId30" Type="http://schemas.openxmlformats.org/officeDocument/2006/relationships/hyperlink" Target="https://www.fonduri-structurale.ro/descarca-document/30062" TargetMode="External"/><Relationship Id="rId35" Type="http://schemas.openxmlformats.org/officeDocument/2006/relationships/hyperlink" Target="https://www.fonduri-structurale.ro/alte-finantari/397/fondul-roman-de-dezvoltare-sociala-apel-de-proiecte-destinat-cresterii-incluziunii-si-abilitarii-romilor-runda-ii" TargetMode="External"/><Relationship Id="rId43" Type="http://schemas.openxmlformats.org/officeDocument/2006/relationships/hyperlink" Target="https://ec.europa.eu/health/sites/health/files/non_communicable_diseases/docs/eu_cancer-plan_en.pdf" TargetMode="External"/><Relationship Id="rId48" Type="http://schemas.openxmlformats.org/officeDocument/2006/relationships/hyperlink" Target="https://ec.europa.eu/info/policies/justice-and-fundamental-rights/upholding-rule-law/rule-law/rule-law-mechanism/2021-rule-law-report_en"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ec.europa.eu/romania/news/20210201_sprijin_intreprinderi_ro"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0AFC-46A6-45FA-942A-1036F515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84</TotalTime>
  <Pages>18</Pages>
  <Words>9041</Words>
  <Characters>52444</Characters>
  <Application>Microsoft Office Word</Application>
  <DocSecurity>0</DocSecurity>
  <Lines>437</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61363</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9</cp:revision>
  <cp:lastPrinted>2018-01-18T09:33:00Z</cp:lastPrinted>
  <dcterms:created xsi:type="dcterms:W3CDTF">2021-02-08T14:23:00Z</dcterms:created>
  <dcterms:modified xsi:type="dcterms:W3CDTF">2021-02-15T08:42:00Z</dcterms:modified>
</cp:coreProperties>
</file>